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D0" w:rsidRPr="009565D0" w:rsidRDefault="009565D0" w:rsidP="009565D0">
      <w:pPr>
        <w:spacing w:after="0" w:line="360" w:lineRule="auto"/>
        <w:jc w:val="center"/>
        <w:rPr>
          <w:b/>
          <w:bCs/>
        </w:rPr>
      </w:pPr>
      <w:r w:rsidRPr="009565D0">
        <w:rPr>
          <w:b/>
          <w:bCs/>
          <w:sz w:val="24"/>
          <w:szCs w:val="24"/>
        </w:rPr>
        <w:t>DAFTAR LAMPIRAN</w:t>
      </w:r>
    </w:p>
    <w:p w:rsidR="009565D0" w:rsidRDefault="009565D0" w:rsidP="009565D0">
      <w:pPr>
        <w:spacing w:after="0" w:line="360" w:lineRule="auto"/>
      </w:pPr>
    </w:p>
    <w:p w:rsidR="009565D0" w:rsidRDefault="009565D0" w:rsidP="00AF362B">
      <w:pPr>
        <w:tabs>
          <w:tab w:val="right" w:leader="dot" w:pos="7088"/>
        </w:tabs>
        <w:spacing w:before="1200" w:after="0" w:line="360" w:lineRule="auto"/>
      </w:pPr>
      <w:r>
        <w:t>Lampiran 1. Sampul Muka Proposal dengan Identitas Peneliti</w:t>
      </w:r>
      <w:r w:rsidR="00AF362B">
        <w:tab/>
      </w:r>
      <w:r w:rsidR="000F0175">
        <w:t>16</w:t>
      </w:r>
    </w:p>
    <w:p w:rsidR="009565D0" w:rsidRDefault="009565D0" w:rsidP="00AF362B">
      <w:pPr>
        <w:tabs>
          <w:tab w:val="right" w:leader="dot" w:pos="7088"/>
        </w:tabs>
        <w:spacing w:after="0" w:line="360" w:lineRule="auto"/>
      </w:pPr>
      <w:r>
        <w:t>Lampiran 2. Sampul Muka Proposal tanpa Identitas Peneliti</w:t>
      </w:r>
      <w:r w:rsidR="00AF362B">
        <w:tab/>
      </w:r>
      <w:r w:rsidR="000F0175">
        <w:t>17</w:t>
      </w:r>
    </w:p>
    <w:p w:rsidR="009565D0" w:rsidRDefault="009565D0" w:rsidP="00AF362B">
      <w:pPr>
        <w:tabs>
          <w:tab w:val="right" w:leader="dot" w:pos="7088"/>
        </w:tabs>
        <w:spacing w:after="0" w:line="360" w:lineRule="auto"/>
      </w:pPr>
      <w:r>
        <w:t>Lampiran 3. Format Biodata Peneliti</w:t>
      </w:r>
      <w:r w:rsidR="00AF362B">
        <w:tab/>
      </w:r>
      <w:r w:rsidR="000F0175">
        <w:t>18</w:t>
      </w:r>
    </w:p>
    <w:p w:rsidR="009565D0" w:rsidRDefault="009565D0" w:rsidP="00AF362B">
      <w:pPr>
        <w:tabs>
          <w:tab w:val="right" w:leader="dot" w:pos="7088"/>
        </w:tabs>
        <w:spacing w:after="0" w:line="360" w:lineRule="auto"/>
      </w:pPr>
      <w:r>
        <w:t>Lampiran 4. Format Isi Proposal</w:t>
      </w:r>
      <w:r w:rsidR="00AF362B">
        <w:tab/>
      </w:r>
      <w:r w:rsidR="000F0175">
        <w:t>20</w:t>
      </w:r>
    </w:p>
    <w:p w:rsidR="009565D0" w:rsidRDefault="009565D0" w:rsidP="00AF362B">
      <w:pPr>
        <w:tabs>
          <w:tab w:val="right" w:leader="dot" w:pos="7088"/>
        </w:tabs>
        <w:spacing w:after="0" w:line="360" w:lineRule="auto"/>
      </w:pPr>
      <w:r>
        <w:t>Lampiran 5. Format Laporan Kemajuan</w:t>
      </w:r>
      <w:r w:rsidR="00AF362B">
        <w:tab/>
      </w:r>
      <w:r w:rsidR="000F0175">
        <w:t>21</w:t>
      </w:r>
    </w:p>
    <w:p w:rsidR="003F0C9A" w:rsidRDefault="003F0C9A" w:rsidP="00AF362B">
      <w:pPr>
        <w:tabs>
          <w:tab w:val="right" w:leader="dot" w:pos="7088"/>
        </w:tabs>
        <w:spacing w:after="0" w:line="360" w:lineRule="auto"/>
      </w:pPr>
      <w:r>
        <w:t xml:space="preserve">Lampiran 6. Format Catatan Harian </w:t>
      </w:r>
      <w:r>
        <w:tab/>
      </w:r>
      <w:r w:rsidR="000F0175">
        <w:t>24</w:t>
      </w:r>
    </w:p>
    <w:p w:rsidR="009565D0" w:rsidRDefault="009565D0" w:rsidP="003F0C9A">
      <w:pPr>
        <w:tabs>
          <w:tab w:val="right" w:leader="dot" w:pos="7088"/>
        </w:tabs>
        <w:spacing w:after="0" w:line="360" w:lineRule="auto"/>
      </w:pPr>
      <w:r>
        <w:t xml:space="preserve">Lampiran </w:t>
      </w:r>
      <w:r w:rsidR="003F0C9A">
        <w:t>7</w:t>
      </w:r>
      <w:r>
        <w:t>. Format Laporan Akhir</w:t>
      </w:r>
      <w:r w:rsidR="00AF362B">
        <w:tab/>
      </w:r>
      <w:r w:rsidR="000F0175">
        <w:t>25</w:t>
      </w:r>
    </w:p>
    <w:p w:rsidR="009565D0" w:rsidRDefault="009565D0" w:rsidP="003F0C9A">
      <w:pPr>
        <w:tabs>
          <w:tab w:val="right" w:leader="dot" w:pos="7088"/>
        </w:tabs>
        <w:spacing w:after="0" w:line="360" w:lineRule="auto"/>
      </w:pPr>
      <w:r>
        <w:t xml:space="preserve">Lampiran </w:t>
      </w:r>
      <w:r w:rsidR="003F0C9A">
        <w:t>8</w:t>
      </w:r>
      <w:r>
        <w:t>. Surat Pernyataan Bukan Tesis/Disertasi dan Orisinal</w:t>
      </w:r>
      <w:r w:rsidR="00AF362B">
        <w:tab/>
      </w:r>
      <w:r w:rsidR="000F0175">
        <w:t>28</w:t>
      </w:r>
    </w:p>
    <w:p w:rsidR="009565D0" w:rsidRDefault="009565D0" w:rsidP="003F0C9A">
      <w:pPr>
        <w:tabs>
          <w:tab w:val="right" w:leader="dot" w:pos="7088"/>
        </w:tabs>
        <w:spacing w:after="0" w:line="360" w:lineRule="auto"/>
      </w:pPr>
      <w:r>
        <w:t xml:space="preserve">Lampiran </w:t>
      </w:r>
      <w:r w:rsidR="003F0C9A">
        <w:t>9.</w:t>
      </w:r>
      <w:r>
        <w:t xml:space="preserve"> Formulir Evaluasi Pembahasan Proposal</w:t>
      </w:r>
      <w:r w:rsidR="00AF362B">
        <w:tab/>
      </w:r>
      <w:r w:rsidR="000F0175">
        <w:t>29</w:t>
      </w:r>
    </w:p>
    <w:p w:rsidR="006E72AF" w:rsidRDefault="006E72AF" w:rsidP="003F0C9A">
      <w:pPr>
        <w:tabs>
          <w:tab w:val="right" w:leader="dot" w:pos="7088"/>
        </w:tabs>
        <w:spacing w:after="0" w:line="360" w:lineRule="auto"/>
      </w:pPr>
      <w:r>
        <w:t xml:space="preserve">Lampiran </w:t>
      </w:r>
      <w:r w:rsidR="003F0C9A">
        <w:t>10</w:t>
      </w:r>
      <w:r>
        <w:t xml:space="preserve">. </w:t>
      </w:r>
      <w:r w:rsidR="00D03843" w:rsidRPr="00D03843">
        <w:t>Penetapan Standar Maksimal Harga Satuan Berbasis Efisiens</w:t>
      </w:r>
      <w:r w:rsidR="003F0C9A">
        <w:t>i</w:t>
      </w:r>
      <w:r w:rsidR="00D03843">
        <w:tab/>
      </w:r>
      <w:r w:rsidR="000F0175">
        <w:t>31</w:t>
      </w:r>
    </w:p>
    <w:p w:rsidR="003F0C9A" w:rsidRDefault="003F0C9A" w:rsidP="003F0C9A">
      <w:pPr>
        <w:tabs>
          <w:tab w:val="right" w:leader="dot" w:pos="7088"/>
        </w:tabs>
        <w:spacing w:after="0" w:line="360" w:lineRule="auto"/>
      </w:pPr>
      <w:r>
        <w:t xml:space="preserve">Lampiran 11. Contoh RAB Penelitian Tingkat Pemula </w:t>
      </w:r>
      <w:r>
        <w:tab/>
      </w:r>
      <w:r w:rsidR="000F0175">
        <w:t>32</w:t>
      </w:r>
    </w:p>
    <w:p w:rsidR="003F0C9A" w:rsidRDefault="003F0C9A" w:rsidP="003F0C9A">
      <w:pPr>
        <w:tabs>
          <w:tab w:val="right" w:leader="dot" w:pos="7088"/>
        </w:tabs>
        <w:spacing w:after="0" w:line="360" w:lineRule="auto"/>
      </w:pPr>
      <w:r>
        <w:t xml:space="preserve">Lampiran 12. Contoh RAB Penelitian Tingkat Madya </w:t>
      </w:r>
      <w:r>
        <w:tab/>
      </w:r>
      <w:r w:rsidR="000F0175">
        <w:t>33</w:t>
      </w:r>
    </w:p>
    <w:p w:rsidR="003F0C9A" w:rsidRDefault="003F0C9A" w:rsidP="003F0C9A">
      <w:pPr>
        <w:tabs>
          <w:tab w:val="right" w:leader="dot" w:pos="7088"/>
        </w:tabs>
        <w:spacing w:after="0" w:line="360" w:lineRule="auto"/>
      </w:pPr>
      <w:r>
        <w:t xml:space="preserve">Lampiran 13. Contoh RAB Penelitian Unggulan </w:t>
      </w:r>
      <w:r>
        <w:tab/>
      </w:r>
      <w:r w:rsidR="000F0175">
        <w:t>34</w:t>
      </w:r>
    </w:p>
    <w:p w:rsidR="00A93BE5" w:rsidRPr="00D03843" w:rsidRDefault="00A93BE5" w:rsidP="003F0C9A">
      <w:pPr>
        <w:tabs>
          <w:tab w:val="right" w:leader="dot" w:pos="7088"/>
        </w:tabs>
        <w:spacing w:after="0" w:line="360" w:lineRule="auto"/>
      </w:pPr>
      <w:r>
        <w:t xml:space="preserve">Lampiran 14. Panduan Pengusulan Proposal Penelitian melalui Simlitabmas </w:t>
      </w:r>
      <w:r>
        <w:tab/>
      </w:r>
      <w:r w:rsidR="000F0175">
        <w:t>35</w:t>
      </w:r>
    </w:p>
    <w:p w:rsidR="009565D0" w:rsidRDefault="009565D0" w:rsidP="00AF362B">
      <w:pPr>
        <w:tabs>
          <w:tab w:val="right" w:leader="dot" w:pos="7088"/>
        </w:tabs>
        <w:spacing w:after="0" w:line="360" w:lineRule="auto"/>
      </w:pPr>
    </w:p>
    <w:p w:rsidR="009565D0" w:rsidRDefault="009565D0" w:rsidP="00AF362B">
      <w:pPr>
        <w:tabs>
          <w:tab w:val="right" w:leader="dot" w:pos="7088"/>
        </w:tabs>
        <w:spacing w:after="0" w:line="360" w:lineRule="auto"/>
      </w:pPr>
    </w:p>
    <w:p w:rsidR="009565D0" w:rsidRDefault="009565D0" w:rsidP="00AF362B">
      <w:pPr>
        <w:tabs>
          <w:tab w:val="right" w:leader="dot" w:pos="7088"/>
        </w:tabs>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Pr="009565D0" w:rsidRDefault="009565D0" w:rsidP="009565D0">
      <w:pPr>
        <w:spacing w:after="0" w:line="360" w:lineRule="auto"/>
        <w:jc w:val="center"/>
        <w:rPr>
          <w:b/>
          <w:bCs/>
          <w:sz w:val="24"/>
          <w:szCs w:val="24"/>
        </w:rPr>
      </w:pPr>
      <w:r w:rsidRPr="009565D0">
        <w:rPr>
          <w:b/>
          <w:bCs/>
          <w:sz w:val="24"/>
          <w:szCs w:val="24"/>
        </w:rPr>
        <w:lastRenderedPageBreak/>
        <w:t>LAMPIRAN 1</w:t>
      </w:r>
    </w:p>
    <w:p w:rsidR="009565D0" w:rsidRDefault="009565D0" w:rsidP="009565D0">
      <w:pPr>
        <w:spacing w:after="0" w:line="360" w:lineRule="auto"/>
        <w:jc w:val="center"/>
        <w:rPr>
          <w:b/>
          <w:bCs/>
          <w:sz w:val="24"/>
          <w:szCs w:val="24"/>
        </w:rPr>
      </w:pPr>
      <w:r w:rsidRPr="009565D0">
        <w:rPr>
          <w:b/>
          <w:bCs/>
          <w:sz w:val="24"/>
          <w:szCs w:val="24"/>
        </w:rPr>
        <w:t>SAMPUL MUKA PROPOSAL DENGAN IDENTITAS PENELITI</w:t>
      </w:r>
    </w:p>
    <w:p w:rsidR="009565D0" w:rsidRDefault="009565D0" w:rsidP="009565D0">
      <w:pPr>
        <w:spacing w:after="0" w:line="360" w:lineRule="auto"/>
        <w:jc w:val="center"/>
      </w:pPr>
    </w:p>
    <w:p w:rsidR="009565D0" w:rsidRDefault="00AD7CA0" w:rsidP="009565D0">
      <w:pPr>
        <w:spacing w:after="0" w:line="360" w:lineRule="auto"/>
      </w:pPr>
      <w:r>
        <w:pict>
          <v:rect id="Rectangle 12" o:spid="_x0000_s1037" style="width:364.55pt;height:506.3pt;visibility:visible;mso-left-percent:-10001;mso-top-percent:-10001;mso-position-horizontal:absolute;mso-position-horizontal-relative:char;mso-position-vertical:absolute;mso-position-vertical-relative:line;mso-left-percent:-10001;mso-top-percent:-10001;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Ay+C2WSMwAAY+oWAB8AAAAAAAAAAAAA&#10;AAAAIAIAAGNsaXBib2FyZC9kcmF3aW5ncy9kcmF3aW5nMS54bWxQSwECLQAUAAYACAAAACEAtjsE&#10;IlQGAAALGgAAGgAAAAAAAAAAAAAAAADvNQAAY2xpcGJvYXJkL3RoZW1lL3RoZW1lMS54bWxQSwEC&#10;LQAUAAYACAAAACEAnGZGQbsAAAAkAQAAKgAAAAAAAAAAAAAAAAB7PAAAY2xpcGJvYXJkL2RyYXdp&#10;bmdzL19yZWxzL2RyYXdpbmcxLnhtbC5yZWxzUEsFBgAAAAAFAAUAZwEAAH49AAAAAA==&#10;">
            <v:textbox>
              <w:txbxContent>
                <w:p w:rsidR="00AD7CA0" w:rsidRDefault="00AD7CA0" w:rsidP="009565D0">
                  <w:pPr>
                    <w:pStyle w:val="NoSpacing"/>
                    <w:jc w:val="right"/>
                    <w:rPr>
                      <w:rFonts w:ascii="Times New Roman" w:hAnsi="Times New Roman"/>
                      <w:b/>
                      <w:sz w:val="24"/>
                      <w:szCs w:val="24"/>
                      <w:lang w:val="id-ID"/>
                    </w:rPr>
                  </w:pPr>
                </w:p>
                <w:p w:rsidR="00AD7CA0" w:rsidRDefault="00AD7CA0" w:rsidP="009565D0">
                  <w:pPr>
                    <w:pStyle w:val="NoSpacing"/>
                    <w:rPr>
                      <w:rFonts w:ascii="Times New Roman" w:hAnsi="Times New Roman"/>
                      <w:b/>
                      <w:sz w:val="24"/>
                      <w:szCs w:val="24"/>
                      <w:lang w:val="id-ID"/>
                    </w:rPr>
                  </w:pPr>
                </w:p>
                <w:p w:rsidR="00AD7CA0" w:rsidRDefault="00AD7CA0" w:rsidP="009565D0">
                  <w:pPr>
                    <w:pStyle w:val="NoSpacing"/>
                    <w:rPr>
                      <w:rFonts w:ascii="Times New Roman" w:hAnsi="Times New Roman"/>
                      <w:b/>
                      <w:sz w:val="24"/>
                      <w:szCs w:val="24"/>
                      <w:lang w:val="id-ID"/>
                    </w:rPr>
                  </w:pP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rPr>
                    <w:t>PROPOSAL</w:t>
                  </w:r>
                </w:p>
                <w:p w:rsidR="00AD7CA0" w:rsidRDefault="00AD7CA0" w:rsidP="009565D0">
                  <w:pPr>
                    <w:pStyle w:val="NoSpacing"/>
                    <w:jc w:val="center"/>
                    <w:rPr>
                      <w:rFonts w:ascii="Times New Roman" w:hAnsi="Times New Roman"/>
                      <w:b/>
                      <w:sz w:val="24"/>
                      <w:szCs w:val="24"/>
                    </w:rPr>
                  </w:pPr>
                </w:p>
                <w:p w:rsidR="00AD7CA0" w:rsidRDefault="00AD7CA0" w:rsidP="009565D0">
                  <w:pPr>
                    <w:pStyle w:val="NoSpacing"/>
                    <w:jc w:val="center"/>
                    <w:rPr>
                      <w:rFonts w:ascii="Times New Roman" w:hAnsi="Times New Roman"/>
                      <w:b/>
                      <w:sz w:val="24"/>
                      <w:szCs w:val="24"/>
                      <w:lang w:val="id-ID"/>
                    </w:rPr>
                  </w:pPr>
                  <w:r>
                    <w:rPr>
                      <w:rFonts w:ascii="Times New Roman" w:hAnsi="Times New Roman"/>
                      <w:b/>
                      <w:sz w:val="24"/>
                      <w:szCs w:val="24"/>
                    </w:rPr>
                    <w:t xml:space="preserve">PENELITIAN </w:t>
                  </w:r>
                  <w:r>
                    <w:rPr>
                      <w:rFonts w:ascii="Times New Roman" w:hAnsi="Times New Roman"/>
                      <w:b/>
                      <w:sz w:val="24"/>
                      <w:szCs w:val="24"/>
                      <w:lang w:val="id-ID"/>
                    </w:rPr>
                    <w:t>KOMPETITIF DOSEN</w:t>
                  </w:r>
                </w:p>
                <w:p w:rsidR="00AD7CA0" w:rsidRDefault="00AD7CA0" w:rsidP="009565D0">
                  <w:pPr>
                    <w:pStyle w:val="NoSpacing"/>
                    <w:jc w:val="center"/>
                    <w:rPr>
                      <w:rFonts w:ascii="Times New Roman" w:hAnsi="Times New Roman"/>
                      <w:b/>
                      <w:sz w:val="24"/>
                      <w:szCs w:val="24"/>
                      <w:lang w:val="id-ID"/>
                    </w:rPr>
                  </w:pPr>
                  <w:r>
                    <w:rPr>
                      <w:rFonts w:ascii="Times New Roman" w:hAnsi="Times New Roman"/>
                      <w:b/>
                      <w:sz w:val="24"/>
                      <w:szCs w:val="24"/>
                    </w:rPr>
                    <w:t>PENELITIAN TINGKAT PEMULA</w:t>
                  </w:r>
                  <w:r>
                    <w:rPr>
                      <w:rFonts w:ascii="Times New Roman" w:hAnsi="Times New Roman"/>
                      <w:b/>
                      <w:sz w:val="24"/>
                      <w:szCs w:val="24"/>
                      <w:lang w:val="id-ID"/>
                    </w:rPr>
                    <w:t>/MADYA/U</w:t>
                  </w:r>
                  <w:r w:rsidR="00374409">
                    <w:rPr>
                      <w:rFonts w:ascii="Times New Roman" w:hAnsi="Times New Roman"/>
                      <w:b/>
                      <w:sz w:val="24"/>
                      <w:szCs w:val="24"/>
                    </w:rPr>
                    <w:t>NGGULAN</w:t>
                  </w:r>
                  <w:r>
                    <w:rPr>
                      <w:rFonts w:ascii="Times New Roman" w:hAnsi="Times New Roman"/>
                      <w:b/>
                      <w:sz w:val="24"/>
                      <w:szCs w:val="24"/>
                      <w:vertAlign w:val="superscript"/>
                      <w:lang w:val="id-ID"/>
                    </w:rPr>
                    <w:t>*)</w:t>
                  </w: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bCs/>
                      <w:sz w:val="24"/>
                      <w:szCs w:val="24"/>
                    </w:rPr>
                  </w:pPr>
                  <w:r>
                    <w:rPr>
                      <w:rFonts w:ascii="Times New Roman" w:hAnsi="Times New Roman"/>
                      <w:bCs/>
                      <w:sz w:val="24"/>
                      <w:szCs w:val="24"/>
                    </w:rPr>
                    <w:t>JUDUL</w:t>
                  </w: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r>
                    <w:rPr>
                      <w:rFonts w:ascii="Calibri" w:eastAsia="Calibri" w:hAnsi="Calibri" w:cs="Arial"/>
                      <w:noProof/>
                      <w:sz w:val="20"/>
                      <w:szCs w:val="20"/>
                    </w:rPr>
                    <w:drawing>
                      <wp:inline distT="0" distB="0" distL="0" distR="0">
                        <wp:extent cx="1511300" cy="151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lang w:val="id-ID"/>
                    </w:rPr>
                  </w:pPr>
                  <w:r>
                    <w:rPr>
                      <w:rFonts w:ascii="Times New Roman" w:hAnsi="Times New Roman"/>
                      <w:sz w:val="24"/>
                      <w:szCs w:val="24"/>
                    </w:rPr>
                    <w:t>Peneliti: (Nama Lengkap dengan Gelar</w:t>
                  </w:r>
                  <w:r>
                    <w:rPr>
                      <w:rFonts w:ascii="Times New Roman" w:hAnsi="Times New Roman"/>
                      <w:sz w:val="24"/>
                      <w:szCs w:val="24"/>
                      <w:lang w:val="id-ID"/>
                    </w:rPr>
                    <w:t>)</w:t>
                  </w:r>
                </w:p>
                <w:p w:rsidR="00AD7CA0" w:rsidRDefault="00AD7CA0" w:rsidP="009565D0">
                  <w:pPr>
                    <w:pStyle w:val="NoSpacing"/>
                    <w:jc w:val="center"/>
                    <w:rPr>
                      <w:rFonts w:ascii="Times New Roman" w:hAnsi="Times New Roman"/>
                      <w:sz w:val="24"/>
                      <w:szCs w:val="24"/>
                    </w:rPr>
                  </w:pPr>
                </w:p>
                <w:p w:rsidR="00AD7CA0" w:rsidRDefault="00AD7CA0" w:rsidP="003B0029">
                  <w:pPr>
                    <w:pStyle w:val="NoSpacing"/>
                    <w:numPr>
                      <w:ilvl w:val="0"/>
                      <w:numId w:val="1"/>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(Ketua Tim/ Peneliti Individu)</w:t>
                  </w:r>
                </w:p>
                <w:p w:rsidR="00AD7CA0" w:rsidRDefault="00AD7CA0" w:rsidP="003B0029">
                  <w:pPr>
                    <w:pStyle w:val="NoSpacing"/>
                    <w:numPr>
                      <w:ilvl w:val="0"/>
                      <w:numId w:val="1"/>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(Anggota)</w:t>
                  </w: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lang w:val="id-ID"/>
                    </w:rPr>
                    <w:t>NAMA JURUSAN</w:t>
                  </w: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rPr>
                    <w:t>NAMA FAKULTAS</w:t>
                  </w:r>
                </w:p>
                <w:p w:rsidR="00AD7CA0" w:rsidRDefault="00AD7CA0" w:rsidP="009565D0">
                  <w:pPr>
                    <w:pStyle w:val="NoSpacing"/>
                    <w:jc w:val="center"/>
                    <w:rPr>
                      <w:rFonts w:ascii="Times New Roman" w:hAnsi="Times New Roman"/>
                      <w:b/>
                      <w:sz w:val="24"/>
                      <w:szCs w:val="24"/>
                      <w:lang w:val="nb-NO"/>
                    </w:rPr>
                  </w:pPr>
                  <w:r>
                    <w:rPr>
                      <w:rFonts w:ascii="Times New Roman" w:hAnsi="Times New Roman"/>
                      <w:b/>
                      <w:sz w:val="24"/>
                      <w:szCs w:val="24"/>
                      <w:lang w:val="nb-NO"/>
                    </w:rPr>
                    <w:t>INSTITUT AGAMA ISLAM NEGERI BATUSANGKAR</w:t>
                  </w:r>
                </w:p>
                <w:p w:rsidR="00AD7CA0" w:rsidRDefault="00AD7CA0" w:rsidP="009565D0">
                  <w:pPr>
                    <w:pStyle w:val="NoSpacing"/>
                    <w:jc w:val="center"/>
                    <w:rPr>
                      <w:rFonts w:ascii="Times New Roman" w:hAnsi="Times New Roman"/>
                      <w:b/>
                      <w:sz w:val="24"/>
                      <w:szCs w:val="24"/>
                      <w:lang w:val="id-ID"/>
                    </w:rPr>
                  </w:pPr>
                  <w:r>
                    <w:rPr>
                      <w:rFonts w:ascii="Times New Roman" w:hAnsi="Times New Roman"/>
                      <w:b/>
                      <w:sz w:val="24"/>
                      <w:szCs w:val="24"/>
                      <w:lang w:val="nb-NO"/>
                    </w:rPr>
                    <w:t>2017</w:t>
                  </w:r>
                </w:p>
                <w:p w:rsidR="00AD7CA0" w:rsidRDefault="00AD7CA0" w:rsidP="009565D0">
                  <w:pPr>
                    <w:jc w:val="center"/>
                    <w:rPr>
                      <w:rFonts w:asciiTheme="majorBidi" w:hAnsiTheme="majorBidi"/>
                      <w:sz w:val="24"/>
                      <w:szCs w:val="24"/>
                      <w:lang w:val="id-ID"/>
                    </w:rPr>
                  </w:pPr>
                </w:p>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p w:rsidR="00AD7CA0" w:rsidRDefault="00AD7CA0" w:rsidP="009565D0"/>
              </w:txbxContent>
            </v:textbox>
            <w10:wrap type="none"/>
            <w10:anchorlock/>
          </v:rect>
        </w:pict>
      </w:r>
    </w:p>
    <w:p w:rsidR="009565D0" w:rsidRDefault="009565D0" w:rsidP="009565D0">
      <w:pPr>
        <w:spacing w:after="0" w:line="360" w:lineRule="auto"/>
      </w:pPr>
      <w:r>
        <w:t>*) Tuliskan satu program saja sesuai yang dipilih</w:t>
      </w:r>
    </w:p>
    <w:p w:rsidR="009565D0" w:rsidRPr="009565D0" w:rsidRDefault="009565D0" w:rsidP="009565D0">
      <w:pPr>
        <w:spacing w:after="0" w:line="360" w:lineRule="auto"/>
        <w:jc w:val="center"/>
        <w:rPr>
          <w:b/>
          <w:bCs/>
          <w:sz w:val="24"/>
          <w:szCs w:val="24"/>
        </w:rPr>
      </w:pPr>
      <w:r>
        <w:br w:type="page"/>
      </w:r>
      <w:r w:rsidRPr="009565D0">
        <w:rPr>
          <w:b/>
          <w:bCs/>
          <w:sz w:val="24"/>
          <w:szCs w:val="24"/>
        </w:rPr>
        <w:lastRenderedPageBreak/>
        <w:t>LAMPIRAN 2</w:t>
      </w:r>
    </w:p>
    <w:p w:rsidR="009565D0" w:rsidRDefault="009565D0" w:rsidP="009565D0">
      <w:pPr>
        <w:spacing w:after="0" w:line="360" w:lineRule="auto"/>
        <w:jc w:val="center"/>
        <w:rPr>
          <w:b/>
          <w:bCs/>
          <w:sz w:val="24"/>
          <w:szCs w:val="24"/>
        </w:rPr>
      </w:pPr>
      <w:r w:rsidRPr="009565D0">
        <w:rPr>
          <w:b/>
          <w:bCs/>
          <w:sz w:val="24"/>
          <w:szCs w:val="24"/>
        </w:rPr>
        <w:t>SAMPUL MUKA PROPOSAL TANPA IDENTITAS PENELITI</w:t>
      </w:r>
    </w:p>
    <w:p w:rsidR="009565D0" w:rsidRDefault="009565D0" w:rsidP="009565D0">
      <w:pPr>
        <w:spacing w:after="0" w:line="360" w:lineRule="auto"/>
        <w:jc w:val="center"/>
        <w:rPr>
          <w:b/>
          <w:bCs/>
          <w:sz w:val="24"/>
          <w:szCs w:val="24"/>
        </w:rPr>
      </w:pPr>
    </w:p>
    <w:p w:rsidR="009565D0" w:rsidRDefault="00AD7CA0" w:rsidP="009565D0">
      <w:pPr>
        <w:spacing w:after="0" w:line="360" w:lineRule="auto"/>
      </w:pPr>
      <w:r>
        <w:pict>
          <v:rect id="Rectangle 17" o:spid="_x0000_s1036" style="width:366.25pt;height:512.2pt;visibility:visible;mso-left-percent:-10001;mso-top-percent:-10001;mso-position-horizontal:absolute;mso-position-horizontal-relative:char;mso-position-vertical:absolute;mso-position-vertical-relative:line;mso-left-percent:-10001;mso-top-percent:-10001;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">
            <v:textbox>
              <w:txbxContent>
                <w:p w:rsidR="00AD7CA0" w:rsidRDefault="00AD7CA0" w:rsidP="009565D0">
                  <w:pPr>
                    <w:pStyle w:val="NoSpacing"/>
                    <w:jc w:val="right"/>
                    <w:rPr>
                      <w:rFonts w:ascii="Times New Roman" w:hAnsi="Times New Roman"/>
                      <w:b/>
                      <w:sz w:val="24"/>
                      <w:szCs w:val="24"/>
                      <w:lang w:val="id-ID"/>
                    </w:rPr>
                  </w:pPr>
                  <w:r>
                    <w:rPr>
                      <w:rFonts w:ascii="Times New Roman" w:hAnsi="Times New Roman"/>
                      <w:b/>
                      <w:sz w:val="24"/>
                      <w:szCs w:val="24"/>
                      <w:lang w:val="id-ID"/>
                    </w:rPr>
                    <w:t>No. Registrasi: ..........................................</w:t>
                  </w:r>
                </w:p>
                <w:p w:rsidR="00AD7CA0" w:rsidRDefault="00AD7CA0" w:rsidP="009565D0">
                  <w:pPr>
                    <w:pStyle w:val="NoSpacing"/>
                    <w:rPr>
                      <w:rFonts w:ascii="Times New Roman" w:hAnsi="Times New Roman"/>
                      <w:b/>
                      <w:sz w:val="24"/>
                      <w:szCs w:val="24"/>
                      <w:lang w:val="id-ID"/>
                    </w:rPr>
                  </w:pPr>
                </w:p>
                <w:p w:rsidR="00AD7CA0" w:rsidRDefault="00AD7CA0" w:rsidP="009565D0">
                  <w:pPr>
                    <w:pStyle w:val="NoSpacing"/>
                    <w:rPr>
                      <w:rFonts w:ascii="Times New Roman" w:hAnsi="Times New Roman"/>
                      <w:b/>
                      <w:sz w:val="24"/>
                      <w:szCs w:val="24"/>
                      <w:lang w:val="id-ID"/>
                    </w:rPr>
                  </w:pPr>
                </w:p>
                <w:p w:rsidR="00AD7CA0" w:rsidRDefault="00AD7CA0" w:rsidP="009565D0">
                  <w:pPr>
                    <w:pStyle w:val="NoSpacing"/>
                    <w:rPr>
                      <w:rFonts w:ascii="Times New Roman" w:hAnsi="Times New Roman"/>
                      <w:b/>
                      <w:sz w:val="24"/>
                      <w:szCs w:val="24"/>
                      <w:lang w:val="id-ID"/>
                    </w:rPr>
                  </w:pP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rPr>
                    <w:t>PROPOSAL</w:t>
                  </w:r>
                </w:p>
                <w:p w:rsidR="00AD7CA0" w:rsidRDefault="00AD7CA0" w:rsidP="009565D0">
                  <w:pPr>
                    <w:pStyle w:val="NoSpacing"/>
                    <w:jc w:val="center"/>
                    <w:rPr>
                      <w:rFonts w:ascii="Times New Roman" w:hAnsi="Times New Roman"/>
                      <w:b/>
                      <w:sz w:val="24"/>
                      <w:szCs w:val="24"/>
                    </w:rPr>
                  </w:pPr>
                </w:p>
                <w:p w:rsidR="00AD7CA0" w:rsidRDefault="00AD7CA0" w:rsidP="009565D0">
                  <w:pPr>
                    <w:pStyle w:val="NoSpacing"/>
                    <w:jc w:val="center"/>
                    <w:rPr>
                      <w:rFonts w:ascii="Times New Roman" w:hAnsi="Times New Roman"/>
                      <w:b/>
                      <w:sz w:val="24"/>
                      <w:szCs w:val="24"/>
                    </w:rPr>
                  </w:pPr>
                </w:p>
                <w:p w:rsidR="00AD7CA0" w:rsidRDefault="00AD7CA0" w:rsidP="009565D0">
                  <w:pPr>
                    <w:pStyle w:val="NoSpacing"/>
                    <w:jc w:val="center"/>
                    <w:rPr>
                      <w:rFonts w:ascii="Times New Roman" w:hAnsi="Times New Roman"/>
                      <w:b/>
                      <w:sz w:val="24"/>
                      <w:szCs w:val="24"/>
                      <w:lang w:val="id-ID"/>
                    </w:rPr>
                  </w:pPr>
                  <w:r>
                    <w:rPr>
                      <w:rFonts w:ascii="Times New Roman" w:hAnsi="Times New Roman"/>
                      <w:b/>
                      <w:sz w:val="24"/>
                      <w:szCs w:val="24"/>
                    </w:rPr>
                    <w:t xml:space="preserve">PENELITIAN </w:t>
                  </w:r>
                  <w:r>
                    <w:rPr>
                      <w:rFonts w:ascii="Times New Roman" w:hAnsi="Times New Roman"/>
                      <w:b/>
                      <w:sz w:val="24"/>
                      <w:szCs w:val="24"/>
                      <w:lang w:val="id-ID"/>
                    </w:rPr>
                    <w:t>KOMPETITIF DOSEN</w:t>
                  </w:r>
                </w:p>
                <w:p w:rsidR="00AD7CA0" w:rsidRDefault="00AD7CA0" w:rsidP="00374409">
                  <w:pPr>
                    <w:pStyle w:val="NoSpacing"/>
                    <w:jc w:val="center"/>
                    <w:rPr>
                      <w:rFonts w:ascii="Times New Roman" w:hAnsi="Times New Roman"/>
                      <w:b/>
                      <w:sz w:val="24"/>
                      <w:szCs w:val="24"/>
                      <w:lang w:val="id-ID"/>
                    </w:rPr>
                  </w:pPr>
                  <w:r>
                    <w:rPr>
                      <w:rFonts w:ascii="Times New Roman" w:hAnsi="Times New Roman"/>
                      <w:b/>
                      <w:sz w:val="24"/>
                      <w:szCs w:val="24"/>
                    </w:rPr>
                    <w:t>PENELITIAN TINGKAT PEMULA</w:t>
                  </w:r>
                  <w:r>
                    <w:rPr>
                      <w:rFonts w:ascii="Times New Roman" w:hAnsi="Times New Roman"/>
                      <w:b/>
                      <w:sz w:val="24"/>
                      <w:szCs w:val="24"/>
                      <w:lang w:val="id-ID"/>
                    </w:rPr>
                    <w:t>/MADYA/U</w:t>
                  </w:r>
                  <w:r w:rsidR="00374409">
                    <w:rPr>
                      <w:rFonts w:ascii="Times New Roman" w:hAnsi="Times New Roman"/>
                      <w:b/>
                      <w:sz w:val="24"/>
                      <w:szCs w:val="24"/>
                    </w:rPr>
                    <w:t>NGGULAN</w:t>
                  </w:r>
                  <w:r>
                    <w:rPr>
                      <w:rFonts w:ascii="Times New Roman" w:hAnsi="Times New Roman"/>
                      <w:b/>
                      <w:sz w:val="24"/>
                      <w:szCs w:val="24"/>
                      <w:vertAlign w:val="superscript"/>
                      <w:lang w:val="id-ID"/>
                    </w:rPr>
                    <w:t>*)</w:t>
                  </w: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bCs/>
                      <w:sz w:val="24"/>
                      <w:szCs w:val="24"/>
                    </w:rPr>
                  </w:pPr>
                  <w:r>
                    <w:rPr>
                      <w:rFonts w:ascii="Times New Roman" w:hAnsi="Times New Roman"/>
                      <w:bCs/>
                      <w:sz w:val="24"/>
                      <w:szCs w:val="24"/>
                    </w:rPr>
                    <w:t>JUDUL</w:t>
                  </w: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r>
                    <w:rPr>
                      <w:rFonts w:ascii="Calibri" w:eastAsia="Calibri" w:hAnsi="Calibri" w:cs="Arial"/>
                      <w:noProof/>
                      <w:sz w:val="20"/>
                      <w:szCs w:val="20"/>
                    </w:rPr>
                    <w:drawing>
                      <wp:inline distT="0" distB="0" distL="0" distR="0">
                        <wp:extent cx="151130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rPr>
                  </w:pP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sz w:val="24"/>
                      <w:szCs w:val="24"/>
                      <w:lang w:val="id-ID"/>
                    </w:rPr>
                  </w:pP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lang w:val="id-ID"/>
                    </w:rPr>
                    <w:t>NAMA JURUSAN</w:t>
                  </w:r>
                </w:p>
                <w:p w:rsidR="00AD7CA0" w:rsidRDefault="00AD7CA0" w:rsidP="009565D0">
                  <w:pPr>
                    <w:pStyle w:val="NoSpacing"/>
                    <w:jc w:val="center"/>
                    <w:rPr>
                      <w:rFonts w:ascii="Times New Roman" w:hAnsi="Times New Roman"/>
                      <w:b/>
                      <w:sz w:val="24"/>
                      <w:szCs w:val="24"/>
                    </w:rPr>
                  </w:pPr>
                  <w:r>
                    <w:rPr>
                      <w:rFonts w:ascii="Times New Roman" w:hAnsi="Times New Roman"/>
                      <w:b/>
                      <w:sz w:val="24"/>
                      <w:szCs w:val="24"/>
                    </w:rPr>
                    <w:t>NAMA FAKULTAS</w:t>
                  </w:r>
                </w:p>
                <w:p w:rsidR="00AD7CA0" w:rsidRDefault="00AD7CA0" w:rsidP="009565D0">
                  <w:pPr>
                    <w:pStyle w:val="NoSpacing"/>
                    <w:jc w:val="center"/>
                    <w:rPr>
                      <w:rFonts w:ascii="Times New Roman" w:hAnsi="Times New Roman"/>
                      <w:b/>
                      <w:sz w:val="24"/>
                      <w:szCs w:val="24"/>
                      <w:lang w:val="nb-NO"/>
                    </w:rPr>
                  </w:pPr>
                  <w:r>
                    <w:rPr>
                      <w:rFonts w:ascii="Times New Roman" w:hAnsi="Times New Roman"/>
                      <w:b/>
                      <w:sz w:val="24"/>
                      <w:szCs w:val="24"/>
                      <w:lang w:val="nb-NO"/>
                    </w:rPr>
                    <w:t>INSTITUT AGAMA ISLAM NEGERI BATUSANGKAR</w:t>
                  </w:r>
                </w:p>
                <w:p w:rsidR="00AD7CA0" w:rsidRDefault="00AD7CA0" w:rsidP="009565D0">
                  <w:pPr>
                    <w:pStyle w:val="NoSpacing"/>
                    <w:jc w:val="center"/>
                    <w:rPr>
                      <w:rFonts w:ascii="Times New Roman" w:hAnsi="Times New Roman"/>
                      <w:b/>
                      <w:sz w:val="24"/>
                      <w:szCs w:val="24"/>
                      <w:lang w:val="id-ID"/>
                    </w:rPr>
                  </w:pPr>
                  <w:r>
                    <w:rPr>
                      <w:rFonts w:ascii="Times New Roman" w:hAnsi="Times New Roman"/>
                      <w:b/>
                      <w:sz w:val="24"/>
                      <w:szCs w:val="24"/>
                      <w:lang w:val="nb-NO"/>
                    </w:rPr>
                    <w:t>2017</w:t>
                  </w:r>
                </w:p>
                <w:p w:rsidR="00AD7CA0" w:rsidRDefault="00AD7CA0" w:rsidP="009565D0">
                  <w:pPr>
                    <w:jc w:val="center"/>
                    <w:rPr>
                      <w:rFonts w:asciiTheme="majorBidi" w:hAnsiTheme="majorBidi"/>
                      <w:sz w:val="24"/>
                      <w:szCs w:val="24"/>
                      <w:lang w:val="id-ID"/>
                    </w:rPr>
                  </w:pPr>
                </w:p>
                <w:p w:rsidR="00AD7CA0" w:rsidRDefault="00AD7CA0" w:rsidP="009565D0"/>
                <w:p w:rsidR="00AD7CA0" w:rsidRDefault="00AD7CA0" w:rsidP="009565D0"/>
                <w:p w:rsidR="00AD7CA0" w:rsidRDefault="00AD7CA0" w:rsidP="009565D0"/>
                <w:p w:rsidR="00AD7CA0" w:rsidRDefault="00AD7CA0" w:rsidP="009565D0"/>
                <w:p w:rsidR="00AD7CA0" w:rsidRDefault="00AD7CA0" w:rsidP="009565D0"/>
              </w:txbxContent>
            </v:textbox>
            <w10:wrap type="none"/>
            <w10:anchorlock/>
          </v:rect>
        </w:pict>
      </w:r>
    </w:p>
    <w:p w:rsidR="009565D0" w:rsidRDefault="009565D0" w:rsidP="009565D0">
      <w:pPr>
        <w:spacing w:after="0" w:line="360" w:lineRule="auto"/>
      </w:pPr>
      <w:r>
        <w:t xml:space="preserve"> *) Tuliskan satu program saja sesuai yang dipilih</w:t>
      </w:r>
    </w:p>
    <w:p w:rsidR="009565D0" w:rsidRPr="009565D0" w:rsidRDefault="009565D0" w:rsidP="009565D0">
      <w:pPr>
        <w:spacing w:after="0" w:line="360" w:lineRule="auto"/>
        <w:jc w:val="center"/>
        <w:rPr>
          <w:b/>
          <w:bCs/>
          <w:sz w:val="24"/>
          <w:szCs w:val="24"/>
        </w:rPr>
      </w:pPr>
      <w:r w:rsidRPr="009565D0">
        <w:rPr>
          <w:b/>
          <w:bCs/>
          <w:sz w:val="24"/>
          <w:szCs w:val="24"/>
        </w:rPr>
        <w:lastRenderedPageBreak/>
        <w:t>LAMPIRAN 3</w:t>
      </w:r>
    </w:p>
    <w:p w:rsidR="009565D0" w:rsidRDefault="009565D0" w:rsidP="009565D0">
      <w:pPr>
        <w:spacing w:after="0" w:line="360" w:lineRule="auto"/>
        <w:jc w:val="center"/>
      </w:pPr>
      <w:r w:rsidRPr="009565D0">
        <w:rPr>
          <w:b/>
          <w:bCs/>
          <w:sz w:val="24"/>
          <w:szCs w:val="24"/>
        </w:rPr>
        <w:t>FORMAT BIODATA PENELITI DAN PROPOSAL</w:t>
      </w:r>
    </w:p>
    <w:p w:rsidR="009565D0" w:rsidRPr="009565D0" w:rsidRDefault="009565D0" w:rsidP="009565D0">
      <w:pPr>
        <w:spacing w:after="0" w:line="360" w:lineRule="auto"/>
        <w:rPr>
          <w:b/>
          <w:bCs/>
        </w:rPr>
      </w:pPr>
      <w:r>
        <w:rPr>
          <w:b/>
          <w:bCs/>
        </w:rPr>
        <w:t xml:space="preserve">A. </w:t>
      </w:r>
      <w:r w:rsidRPr="009565D0">
        <w:rPr>
          <w:b/>
          <w:bCs/>
        </w:rPr>
        <w:t xml:space="preserve">Identitas Diri </w:t>
      </w:r>
    </w:p>
    <w:tbl>
      <w:tblPr>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3"/>
        <w:gridCol w:w="2727"/>
        <w:gridCol w:w="425"/>
        <w:gridCol w:w="3260"/>
      </w:tblGrid>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hideMark/>
          </w:tcPr>
          <w:p w:rsidR="009565D0" w:rsidRDefault="009565D0" w:rsidP="009565D0">
            <w:pPr>
              <w:spacing w:after="0" w:line="240" w:lineRule="auto"/>
            </w:pPr>
            <w:r>
              <w:t>Nama lengkap (dengan gelar)</w:t>
            </w:r>
          </w:p>
        </w:tc>
        <w:tc>
          <w:tcPr>
            <w:tcW w:w="3685" w:type="dxa"/>
            <w:gridSpan w:val="2"/>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hideMark/>
          </w:tcPr>
          <w:p w:rsidR="009565D0" w:rsidRDefault="009565D0" w:rsidP="009565D0">
            <w:pPr>
              <w:spacing w:after="0" w:line="240" w:lineRule="auto"/>
            </w:pPr>
            <w:r>
              <w:t>Jenis Kelamin</w:t>
            </w:r>
          </w:p>
        </w:tc>
        <w:tc>
          <w:tcPr>
            <w:tcW w:w="3685" w:type="dxa"/>
            <w:gridSpan w:val="2"/>
            <w:tcBorders>
              <w:top w:val="double" w:sz="2" w:space="0" w:color="auto"/>
              <w:left w:val="double" w:sz="2" w:space="0" w:color="auto"/>
              <w:bottom w:val="double" w:sz="2" w:space="0" w:color="auto"/>
              <w:right w:val="double" w:sz="2" w:space="0" w:color="auto"/>
            </w:tcBorders>
            <w:hideMark/>
          </w:tcPr>
          <w:p w:rsidR="009565D0" w:rsidRDefault="009565D0" w:rsidP="009565D0">
            <w:pPr>
              <w:spacing w:after="0" w:line="240" w:lineRule="auto"/>
            </w:pPr>
            <w:r>
              <w:t>L / P</w:t>
            </w: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Jabatan Fungsional</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NIP / NIK /Identitas Lainnya</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NIDN</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Tempat, Tanggal Lahir</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E-mail</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Nomor Telepon / HP</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pPr>
            <w:r>
              <w:t>Alamat Kantor</w:t>
            </w:r>
          </w:p>
        </w:tc>
        <w:tc>
          <w:tcPr>
            <w:tcW w:w="3685" w:type="dxa"/>
            <w:gridSpan w:val="2"/>
            <w:tcBorders>
              <w:top w:val="double" w:sz="2" w:space="0" w:color="auto"/>
              <w:left w:val="double" w:sz="2" w:space="0" w:color="auto"/>
              <w:bottom w:val="double" w:sz="2" w:space="0" w:color="auto"/>
              <w:right w:val="double" w:sz="2" w:space="0" w:color="auto"/>
            </w:tcBorders>
            <w:vAlign w:val="center"/>
          </w:tcPr>
          <w:p w:rsidR="009565D0" w:rsidRDefault="009565D0" w:rsidP="009565D0">
            <w:pPr>
              <w:spacing w:after="0" w:line="240" w:lineRule="auto"/>
            </w:pPr>
          </w:p>
        </w:tc>
      </w:tr>
      <w:tr w:rsidR="009565D0" w:rsidTr="009565D0">
        <w:tc>
          <w:tcPr>
            <w:tcW w:w="533" w:type="dxa"/>
            <w:vMerge w:val="restart"/>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9"/>
              </w:numPr>
              <w:spacing w:after="0" w:line="240" w:lineRule="auto"/>
              <w:ind w:left="357" w:hanging="357"/>
              <w:contextualSpacing w:val="0"/>
            </w:pPr>
          </w:p>
        </w:tc>
        <w:tc>
          <w:tcPr>
            <w:tcW w:w="2727" w:type="dxa"/>
            <w:vMerge w:val="restart"/>
            <w:tcBorders>
              <w:top w:val="double" w:sz="2" w:space="0" w:color="auto"/>
              <w:left w:val="double" w:sz="2" w:space="0" w:color="auto"/>
              <w:bottom w:val="double" w:sz="2" w:space="0" w:color="auto"/>
              <w:right w:val="double" w:sz="2" w:space="0" w:color="auto"/>
            </w:tcBorders>
            <w:hideMark/>
          </w:tcPr>
          <w:p w:rsidR="009565D0" w:rsidRDefault="009565D0" w:rsidP="009565D0">
            <w:pPr>
              <w:spacing w:after="0" w:line="240" w:lineRule="auto"/>
            </w:pPr>
            <w:r>
              <w:t>Mata Kuliah Yang Diampu</w:t>
            </w: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272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272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272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272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pPr>
              <w:spacing w:after="0" w:line="240" w:lineRule="auto"/>
            </w:pP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272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spacing w:after="0" w:line="240" w:lineRule="auto"/>
              <w:rPr>
                <w:rFonts w:asciiTheme="majorBidi" w:eastAsia="Times New Roman" w:hAnsiTheme="majorBidi" w:cstheme="majorBidi"/>
                <w:sz w:val="24"/>
                <w:szCs w:val="24"/>
                <w:lang w:val="id-ID"/>
              </w:rPr>
            </w:pPr>
          </w:p>
        </w:tc>
        <w:tc>
          <w:tcPr>
            <w:tcW w:w="425" w:type="dxa"/>
            <w:tcBorders>
              <w:top w:val="double" w:sz="2" w:space="0" w:color="auto"/>
              <w:left w:val="double" w:sz="2" w:space="0" w:color="auto"/>
              <w:bottom w:val="double" w:sz="2" w:space="0" w:color="auto"/>
              <w:right w:val="double" w:sz="2" w:space="0" w:color="auto"/>
            </w:tcBorders>
          </w:tcPr>
          <w:p w:rsidR="009565D0" w:rsidRDefault="009565D0" w:rsidP="003B0029">
            <w:pPr>
              <w:pStyle w:val="ListParagraph"/>
              <w:numPr>
                <w:ilvl w:val="0"/>
                <w:numId w:val="10"/>
              </w:numPr>
              <w:spacing w:after="0" w:line="240" w:lineRule="auto"/>
              <w:ind w:left="357" w:hanging="357"/>
            </w:pPr>
          </w:p>
        </w:tc>
        <w:tc>
          <w:tcPr>
            <w:tcW w:w="3260" w:type="dxa"/>
            <w:tcBorders>
              <w:top w:val="double" w:sz="2" w:space="0" w:color="auto"/>
              <w:left w:val="double" w:sz="2" w:space="0" w:color="auto"/>
              <w:bottom w:val="double" w:sz="2" w:space="0" w:color="auto"/>
              <w:right w:val="double" w:sz="2" w:space="0" w:color="auto"/>
            </w:tcBorders>
            <w:hideMark/>
          </w:tcPr>
          <w:p w:rsidR="009565D0" w:rsidRDefault="009565D0" w:rsidP="009565D0">
            <w:pPr>
              <w:spacing w:after="0" w:line="240" w:lineRule="auto"/>
            </w:pPr>
            <w:r>
              <w:t>Dan seterusnya</w:t>
            </w:r>
          </w:p>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rPr>
          <w:b/>
          <w:bCs/>
        </w:rPr>
      </w:pPr>
      <w:r>
        <w:rPr>
          <w:b/>
          <w:bCs/>
        </w:rPr>
        <w:t xml:space="preserve">B. </w:t>
      </w:r>
      <w:r w:rsidRPr="009565D0">
        <w:rPr>
          <w:b/>
          <w:bCs/>
        </w:rPr>
        <w:t>Riwayat Pendidikan</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126"/>
        <w:gridCol w:w="1559"/>
        <w:gridCol w:w="1559"/>
        <w:gridCol w:w="1701"/>
      </w:tblGrid>
      <w:tr w:rsidR="009565D0" w:rsidTr="009565D0">
        <w:tc>
          <w:tcPr>
            <w:tcW w:w="2126" w:type="dxa"/>
            <w:tcBorders>
              <w:top w:val="double" w:sz="2" w:space="0" w:color="auto"/>
              <w:left w:val="double" w:sz="2" w:space="0" w:color="auto"/>
              <w:bottom w:val="double" w:sz="2" w:space="0" w:color="auto"/>
              <w:right w:val="double" w:sz="2" w:space="0" w:color="auto"/>
            </w:tcBorders>
            <w:hideMark/>
          </w:tcPr>
          <w:p w:rsidR="009565D0" w:rsidRPr="009565D0" w:rsidRDefault="009565D0" w:rsidP="009565D0">
            <w:pPr>
              <w:jc w:val="center"/>
              <w:rPr>
                <w:b/>
                <w:bCs/>
              </w:rPr>
            </w:pPr>
            <w:r w:rsidRPr="009565D0">
              <w:rPr>
                <w:b/>
                <w:bCs/>
              </w:rPr>
              <w:t>Jenjang Kesarjanaan</w:t>
            </w:r>
          </w:p>
        </w:tc>
        <w:tc>
          <w:tcPr>
            <w:tcW w:w="1559" w:type="dxa"/>
            <w:tcBorders>
              <w:top w:val="double" w:sz="2" w:space="0" w:color="auto"/>
              <w:left w:val="double" w:sz="2" w:space="0" w:color="auto"/>
              <w:bottom w:val="double" w:sz="2" w:space="0" w:color="auto"/>
              <w:right w:val="double" w:sz="2" w:space="0" w:color="auto"/>
            </w:tcBorders>
            <w:hideMark/>
          </w:tcPr>
          <w:p w:rsidR="009565D0" w:rsidRPr="009565D0" w:rsidRDefault="009565D0" w:rsidP="009565D0">
            <w:pPr>
              <w:jc w:val="center"/>
              <w:rPr>
                <w:b/>
                <w:bCs/>
              </w:rPr>
            </w:pPr>
            <w:r w:rsidRPr="009565D0">
              <w:rPr>
                <w:b/>
                <w:bCs/>
              </w:rPr>
              <w:t>S.1</w:t>
            </w:r>
          </w:p>
        </w:tc>
        <w:tc>
          <w:tcPr>
            <w:tcW w:w="1559" w:type="dxa"/>
            <w:tcBorders>
              <w:top w:val="double" w:sz="2" w:space="0" w:color="auto"/>
              <w:left w:val="double" w:sz="2" w:space="0" w:color="auto"/>
              <w:bottom w:val="double" w:sz="2" w:space="0" w:color="auto"/>
              <w:right w:val="double" w:sz="2" w:space="0" w:color="auto"/>
            </w:tcBorders>
            <w:hideMark/>
          </w:tcPr>
          <w:p w:rsidR="009565D0" w:rsidRPr="009565D0" w:rsidRDefault="009565D0" w:rsidP="009565D0">
            <w:pPr>
              <w:jc w:val="center"/>
              <w:rPr>
                <w:b/>
                <w:bCs/>
              </w:rPr>
            </w:pPr>
            <w:r w:rsidRPr="009565D0">
              <w:rPr>
                <w:b/>
                <w:bCs/>
              </w:rPr>
              <w:t>S.2</w:t>
            </w:r>
          </w:p>
        </w:tc>
        <w:tc>
          <w:tcPr>
            <w:tcW w:w="1701" w:type="dxa"/>
            <w:tcBorders>
              <w:top w:val="double" w:sz="2" w:space="0" w:color="auto"/>
              <w:left w:val="double" w:sz="2" w:space="0" w:color="auto"/>
              <w:bottom w:val="double" w:sz="2" w:space="0" w:color="auto"/>
              <w:right w:val="double" w:sz="2" w:space="0" w:color="auto"/>
            </w:tcBorders>
            <w:hideMark/>
          </w:tcPr>
          <w:p w:rsidR="009565D0" w:rsidRPr="009565D0" w:rsidRDefault="009565D0" w:rsidP="009565D0">
            <w:pPr>
              <w:jc w:val="center"/>
              <w:rPr>
                <w:b/>
                <w:bCs/>
              </w:rPr>
            </w:pPr>
            <w:r w:rsidRPr="009565D0">
              <w:rPr>
                <w:b/>
                <w:bCs/>
              </w:rPr>
              <w:t>S.3</w:t>
            </w:r>
          </w:p>
        </w:tc>
      </w:tr>
      <w:tr w:rsidR="009565D0" w:rsidTr="009565D0">
        <w:tc>
          <w:tcPr>
            <w:tcW w:w="2126" w:type="dxa"/>
            <w:tcBorders>
              <w:top w:val="double" w:sz="2" w:space="0" w:color="auto"/>
              <w:left w:val="double" w:sz="2" w:space="0" w:color="auto"/>
              <w:bottom w:val="double" w:sz="2" w:space="0" w:color="auto"/>
              <w:right w:val="double" w:sz="2" w:space="0" w:color="auto"/>
            </w:tcBorders>
            <w:hideMark/>
          </w:tcPr>
          <w:p w:rsidR="009565D0" w:rsidRDefault="009565D0" w:rsidP="009565D0">
            <w:r>
              <w:t>Nama Perguruan Tinggi</w:t>
            </w:r>
          </w:p>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701"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2126" w:type="dxa"/>
            <w:tcBorders>
              <w:top w:val="double" w:sz="2" w:space="0" w:color="auto"/>
              <w:left w:val="double" w:sz="2" w:space="0" w:color="auto"/>
              <w:bottom w:val="double" w:sz="2" w:space="0" w:color="auto"/>
              <w:right w:val="double" w:sz="2" w:space="0" w:color="auto"/>
            </w:tcBorders>
            <w:hideMark/>
          </w:tcPr>
          <w:p w:rsidR="009565D0" w:rsidRDefault="009565D0" w:rsidP="009565D0">
            <w:r>
              <w:t>Bidang Ilmu</w:t>
            </w:r>
          </w:p>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701"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2126" w:type="dxa"/>
            <w:tcBorders>
              <w:top w:val="double" w:sz="2" w:space="0" w:color="auto"/>
              <w:left w:val="double" w:sz="2" w:space="0" w:color="auto"/>
              <w:bottom w:val="double" w:sz="2" w:space="0" w:color="auto"/>
              <w:right w:val="double" w:sz="2" w:space="0" w:color="auto"/>
            </w:tcBorders>
            <w:hideMark/>
          </w:tcPr>
          <w:p w:rsidR="009565D0" w:rsidRDefault="009565D0" w:rsidP="009565D0">
            <w:r>
              <w:t>Tahun Masuk - Lulus</w:t>
            </w:r>
          </w:p>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701"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ind w:left="284" w:hanging="284"/>
        <w:jc w:val="both"/>
        <w:rPr>
          <w:b/>
          <w:bCs/>
        </w:rPr>
      </w:pPr>
      <w:r w:rsidRPr="009565D0">
        <w:rPr>
          <w:b/>
          <w:bCs/>
        </w:rPr>
        <w:t xml:space="preserve">C. </w:t>
      </w:r>
      <w:r>
        <w:rPr>
          <w:b/>
          <w:bCs/>
        </w:rPr>
        <w:tab/>
      </w:r>
      <w:r w:rsidRPr="009565D0">
        <w:rPr>
          <w:b/>
          <w:bCs/>
        </w:rPr>
        <w:t>Pengalaman Penelitian Dalam 3 Tahun Terakhir (Bukan Skripsi, Tesis, maupun Disertasi)</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7"/>
        <w:gridCol w:w="776"/>
        <w:gridCol w:w="2767"/>
        <w:gridCol w:w="1276"/>
        <w:gridCol w:w="1559"/>
      </w:tblGrid>
      <w:tr w:rsidR="009565D0" w:rsidTr="009565D0">
        <w:tc>
          <w:tcPr>
            <w:tcW w:w="567"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No</w:t>
            </w:r>
          </w:p>
        </w:tc>
        <w:tc>
          <w:tcPr>
            <w:tcW w:w="776"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Tahun</w:t>
            </w:r>
          </w:p>
        </w:tc>
        <w:tc>
          <w:tcPr>
            <w:tcW w:w="2767"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Judul Penelitian</w:t>
            </w:r>
          </w:p>
        </w:tc>
        <w:tc>
          <w:tcPr>
            <w:tcW w:w="2835" w:type="dxa"/>
            <w:gridSpan w:val="2"/>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Pendanaan</w:t>
            </w: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rPr>
                <w:rFonts w:asciiTheme="majorBidi" w:hAnsiTheme="majorBidi" w:cstheme="majorBidi"/>
                <w:sz w:val="24"/>
                <w:szCs w:val="24"/>
                <w:lang w:val="id-ID"/>
              </w:rPr>
            </w:pPr>
          </w:p>
        </w:tc>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rPr>
                <w:rFonts w:asciiTheme="majorBidi" w:hAnsiTheme="majorBidi" w:cstheme="majorBidi"/>
                <w:sz w:val="24"/>
                <w:szCs w:val="24"/>
                <w:lang w:val="id-ID"/>
              </w:rPr>
            </w:pPr>
          </w:p>
        </w:tc>
        <w:tc>
          <w:tcPr>
            <w:tcW w:w="276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rPr>
                <w:rFonts w:asciiTheme="majorBidi" w:hAnsiTheme="majorBidi" w:cstheme="majorBidi"/>
                <w:sz w:val="24"/>
                <w:szCs w:val="24"/>
                <w:lang w:val="id-ID"/>
              </w:rPr>
            </w:pPr>
          </w:p>
        </w:tc>
        <w:tc>
          <w:tcPr>
            <w:tcW w:w="1276"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Sumber*</w:t>
            </w:r>
          </w:p>
        </w:tc>
        <w:tc>
          <w:tcPr>
            <w:tcW w:w="1559"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Jumlah (Rp.)</w:t>
            </w:r>
          </w:p>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1.</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2.</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3.</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4.</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5.</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hideMark/>
          </w:tcPr>
          <w:p w:rsidR="009565D0" w:rsidRDefault="009565D0" w:rsidP="009565D0">
            <w:r>
              <w:t>Dan seterusnya</w:t>
            </w:r>
          </w:p>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rPr>
          <w:b/>
          <w:bCs/>
        </w:rPr>
      </w:pPr>
      <w:r w:rsidRPr="009565D0">
        <w:rPr>
          <w:b/>
          <w:bCs/>
        </w:rPr>
        <w:t>D. Pengalaman Pengabdian Kepada Masyarakat dalam 3 Tahun Terakhir</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7"/>
        <w:gridCol w:w="776"/>
        <w:gridCol w:w="2767"/>
        <w:gridCol w:w="1276"/>
        <w:gridCol w:w="1559"/>
      </w:tblGrid>
      <w:tr w:rsidR="009565D0" w:rsidTr="009565D0">
        <w:tc>
          <w:tcPr>
            <w:tcW w:w="567"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r>
              <w:t>No</w:t>
            </w:r>
          </w:p>
        </w:tc>
        <w:tc>
          <w:tcPr>
            <w:tcW w:w="776"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Tahun</w:t>
            </w:r>
          </w:p>
        </w:tc>
        <w:tc>
          <w:tcPr>
            <w:tcW w:w="2767" w:type="dxa"/>
            <w:vMerge w:val="restart"/>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Judul Pengabdian Kepada Masyarakat</w:t>
            </w:r>
          </w:p>
        </w:tc>
        <w:tc>
          <w:tcPr>
            <w:tcW w:w="2835" w:type="dxa"/>
            <w:gridSpan w:val="2"/>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Pendanaan</w:t>
            </w:r>
          </w:p>
        </w:tc>
      </w:tr>
      <w:tr w:rsidR="009565D0"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rPr>
                <w:rFonts w:asciiTheme="majorBidi" w:hAnsiTheme="majorBidi" w:cstheme="majorBidi"/>
                <w:sz w:val="24"/>
                <w:szCs w:val="24"/>
                <w:lang w:val="id-ID"/>
              </w:rPr>
            </w:pPr>
          </w:p>
        </w:tc>
        <w:tc>
          <w:tcPr>
            <w:tcW w:w="0" w:type="auto"/>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rPr>
                <w:rFonts w:asciiTheme="majorBidi" w:hAnsiTheme="majorBidi" w:cstheme="majorBidi"/>
                <w:sz w:val="24"/>
                <w:szCs w:val="24"/>
                <w:lang w:val="id-ID"/>
              </w:rPr>
            </w:pPr>
          </w:p>
        </w:tc>
        <w:tc>
          <w:tcPr>
            <w:tcW w:w="2767" w:type="dxa"/>
            <w:vMerge/>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rPr>
                <w:rFonts w:asciiTheme="majorBidi" w:hAnsiTheme="majorBidi" w:cstheme="majorBidi"/>
                <w:sz w:val="24"/>
                <w:szCs w:val="24"/>
                <w:lang w:val="id-ID"/>
              </w:rPr>
            </w:pPr>
          </w:p>
        </w:tc>
        <w:tc>
          <w:tcPr>
            <w:tcW w:w="1276"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Sumber*</w:t>
            </w:r>
          </w:p>
        </w:tc>
        <w:tc>
          <w:tcPr>
            <w:tcW w:w="1559"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Jumlah (Rp.)</w:t>
            </w:r>
          </w:p>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1.</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2.</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3.</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lastRenderedPageBreak/>
              <w:t>4.</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5.</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hideMark/>
          </w:tcPr>
          <w:p w:rsidR="009565D0" w:rsidRDefault="009565D0" w:rsidP="009565D0">
            <w:r>
              <w:t>Dan seterusnya</w:t>
            </w:r>
          </w:p>
        </w:tc>
        <w:tc>
          <w:tcPr>
            <w:tcW w:w="12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559"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rPr>
          <w:b/>
          <w:bCs/>
        </w:rPr>
      </w:pPr>
      <w:r w:rsidRPr="009565D0">
        <w:rPr>
          <w:b/>
          <w:bCs/>
        </w:rPr>
        <w:t>E. Publikasi Artikel Ilmiah Dalam Jurnal dalam 3 Tahun Terakhir</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7"/>
        <w:gridCol w:w="776"/>
        <w:gridCol w:w="2767"/>
        <w:gridCol w:w="1418"/>
        <w:gridCol w:w="1417"/>
      </w:tblGrid>
      <w:tr w:rsidR="009565D0" w:rsidTr="009565D0">
        <w:tc>
          <w:tcPr>
            <w:tcW w:w="56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No</w:t>
            </w:r>
          </w:p>
        </w:tc>
        <w:tc>
          <w:tcPr>
            <w:tcW w:w="776"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Tahun</w:t>
            </w:r>
          </w:p>
        </w:tc>
        <w:tc>
          <w:tcPr>
            <w:tcW w:w="276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Judul Artikel Ilmiah</w:t>
            </w:r>
          </w:p>
        </w:tc>
        <w:tc>
          <w:tcPr>
            <w:tcW w:w="1418"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Nama Jurnal</w:t>
            </w:r>
          </w:p>
        </w:tc>
        <w:tc>
          <w:tcPr>
            <w:tcW w:w="141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Volume / Nonor / Tahun</w:t>
            </w:r>
          </w:p>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1.</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2.</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3.</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4.</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5.</w:t>
            </w:r>
          </w:p>
        </w:tc>
        <w:tc>
          <w:tcPr>
            <w:tcW w:w="776"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2767" w:type="dxa"/>
            <w:tcBorders>
              <w:top w:val="double" w:sz="2" w:space="0" w:color="auto"/>
              <w:left w:val="double" w:sz="2" w:space="0" w:color="auto"/>
              <w:bottom w:val="double" w:sz="2" w:space="0" w:color="auto"/>
              <w:right w:val="double" w:sz="2" w:space="0" w:color="auto"/>
            </w:tcBorders>
            <w:hideMark/>
          </w:tcPr>
          <w:p w:rsidR="009565D0" w:rsidRDefault="009565D0" w:rsidP="009565D0">
            <w:r>
              <w:t>Dan seterusnya</w:t>
            </w:r>
          </w:p>
        </w:tc>
        <w:tc>
          <w:tcPr>
            <w:tcW w:w="14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417"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rPr>
          <w:b/>
          <w:bCs/>
        </w:rPr>
      </w:pPr>
      <w:r w:rsidRPr="009565D0">
        <w:rPr>
          <w:b/>
          <w:bCs/>
        </w:rPr>
        <w:t xml:space="preserve">F. Karya Buku dalam 3 Tahun Terakhir </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7"/>
        <w:gridCol w:w="3260"/>
        <w:gridCol w:w="851"/>
        <w:gridCol w:w="1012"/>
        <w:gridCol w:w="1255"/>
      </w:tblGrid>
      <w:tr w:rsidR="009565D0" w:rsidTr="009565D0">
        <w:tc>
          <w:tcPr>
            <w:tcW w:w="567"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No</w:t>
            </w:r>
          </w:p>
        </w:tc>
        <w:tc>
          <w:tcPr>
            <w:tcW w:w="3260"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Judul Buku</w:t>
            </w:r>
          </w:p>
        </w:tc>
        <w:tc>
          <w:tcPr>
            <w:tcW w:w="851"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Tahun</w:t>
            </w:r>
          </w:p>
        </w:tc>
        <w:tc>
          <w:tcPr>
            <w:tcW w:w="1012"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Jumlah Halaman</w:t>
            </w:r>
          </w:p>
        </w:tc>
        <w:tc>
          <w:tcPr>
            <w:tcW w:w="1255" w:type="dxa"/>
            <w:tcBorders>
              <w:top w:val="double" w:sz="2" w:space="0" w:color="auto"/>
              <w:left w:val="double" w:sz="2" w:space="0" w:color="auto"/>
              <w:bottom w:val="double" w:sz="2" w:space="0" w:color="auto"/>
              <w:right w:val="double" w:sz="2" w:space="0" w:color="auto"/>
            </w:tcBorders>
            <w:vAlign w:val="center"/>
            <w:hideMark/>
          </w:tcPr>
          <w:p w:rsidR="009565D0" w:rsidRDefault="009565D0" w:rsidP="009565D0">
            <w:pPr>
              <w:jc w:val="center"/>
            </w:pPr>
            <w:r>
              <w:t>Penerbit</w:t>
            </w:r>
          </w:p>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1.</w:t>
            </w: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55"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2.</w:t>
            </w: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55"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3.</w:t>
            </w: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55"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4.</w:t>
            </w:r>
          </w:p>
        </w:tc>
        <w:tc>
          <w:tcPr>
            <w:tcW w:w="3260"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55"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5.</w:t>
            </w:r>
          </w:p>
        </w:tc>
        <w:tc>
          <w:tcPr>
            <w:tcW w:w="3260" w:type="dxa"/>
            <w:tcBorders>
              <w:top w:val="double" w:sz="2" w:space="0" w:color="auto"/>
              <w:left w:val="double" w:sz="2" w:space="0" w:color="auto"/>
              <w:bottom w:val="double" w:sz="2" w:space="0" w:color="auto"/>
              <w:right w:val="double" w:sz="2" w:space="0" w:color="auto"/>
            </w:tcBorders>
            <w:hideMark/>
          </w:tcPr>
          <w:p w:rsidR="009565D0" w:rsidRDefault="009565D0" w:rsidP="009565D0">
            <w:r>
              <w:t>Dan seterusnya</w:t>
            </w:r>
          </w:p>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255"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after="0" w:line="240" w:lineRule="auto"/>
        <w:rPr>
          <w:rFonts w:asciiTheme="majorBidi" w:eastAsia="Times New Roman" w:hAnsiTheme="majorBidi" w:cstheme="majorBidi"/>
          <w:lang w:val="id-ID"/>
        </w:rPr>
      </w:pPr>
    </w:p>
    <w:p w:rsidR="009565D0" w:rsidRPr="009565D0" w:rsidRDefault="009565D0" w:rsidP="009565D0">
      <w:pPr>
        <w:spacing w:after="0" w:line="240" w:lineRule="auto"/>
        <w:rPr>
          <w:b/>
          <w:bCs/>
        </w:rPr>
      </w:pPr>
      <w:r w:rsidRPr="009565D0">
        <w:rPr>
          <w:b/>
          <w:bCs/>
        </w:rPr>
        <w:t>G. Perolehan HKI dalam 3 Tahun Terakhir</w:t>
      </w:r>
    </w:p>
    <w:tbl>
      <w:tblPr>
        <w:tblStyle w:val="TableGrid"/>
        <w:tblW w:w="6945" w:type="dxa"/>
        <w:tblInd w:w="5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7"/>
        <w:gridCol w:w="3118"/>
        <w:gridCol w:w="851"/>
        <w:gridCol w:w="1012"/>
        <w:gridCol w:w="1397"/>
      </w:tblGrid>
      <w:tr w:rsidR="009565D0" w:rsidTr="009565D0">
        <w:tc>
          <w:tcPr>
            <w:tcW w:w="567" w:type="dxa"/>
            <w:tcBorders>
              <w:top w:val="double" w:sz="2" w:space="0" w:color="auto"/>
              <w:left w:val="double" w:sz="2" w:space="0" w:color="auto"/>
              <w:bottom w:val="double" w:sz="2" w:space="0" w:color="auto"/>
              <w:right w:val="double" w:sz="2" w:space="0" w:color="auto"/>
            </w:tcBorders>
            <w:vAlign w:val="center"/>
            <w:hideMark/>
          </w:tcPr>
          <w:p w:rsidR="009565D0" w:rsidRPr="009565D0" w:rsidRDefault="009565D0" w:rsidP="009565D0">
            <w:pPr>
              <w:jc w:val="center"/>
              <w:rPr>
                <w:b/>
                <w:bCs/>
              </w:rPr>
            </w:pPr>
            <w:r w:rsidRPr="009565D0">
              <w:rPr>
                <w:b/>
                <w:bCs/>
              </w:rPr>
              <w:t>No</w:t>
            </w:r>
          </w:p>
        </w:tc>
        <w:tc>
          <w:tcPr>
            <w:tcW w:w="3118" w:type="dxa"/>
            <w:tcBorders>
              <w:top w:val="double" w:sz="2" w:space="0" w:color="auto"/>
              <w:left w:val="double" w:sz="2" w:space="0" w:color="auto"/>
              <w:bottom w:val="double" w:sz="2" w:space="0" w:color="auto"/>
              <w:right w:val="double" w:sz="2" w:space="0" w:color="auto"/>
            </w:tcBorders>
            <w:vAlign w:val="center"/>
            <w:hideMark/>
          </w:tcPr>
          <w:p w:rsidR="009565D0" w:rsidRPr="009565D0" w:rsidRDefault="009565D0" w:rsidP="009565D0">
            <w:pPr>
              <w:jc w:val="center"/>
              <w:rPr>
                <w:b/>
                <w:bCs/>
              </w:rPr>
            </w:pPr>
            <w:r w:rsidRPr="009565D0">
              <w:rPr>
                <w:b/>
                <w:bCs/>
              </w:rPr>
              <w:t>Judul Buku</w:t>
            </w:r>
          </w:p>
        </w:tc>
        <w:tc>
          <w:tcPr>
            <w:tcW w:w="851" w:type="dxa"/>
            <w:tcBorders>
              <w:top w:val="double" w:sz="2" w:space="0" w:color="auto"/>
              <w:left w:val="double" w:sz="2" w:space="0" w:color="auto"/>
              <w:bottom w:val="double" w:sz="2" w:space="0" w:color="auto"/>
              <w:right w:val="double" w:sz="2" w:space="0" w:color="auto"/>
            </w:tcBorders>
            <w:vAlign w:val="center"/>
            <w:hideMark/>
          </w:tcPr>
          <w:p w:rsidR="009565D0" w:rsidRPr="009565D0" w:rsidRDefault="009565D0" w:rsidP="009565D0">
            <w:pPr>
              <w:jc w:val="center"/>
              <w:rPr>
                <w:b/>
                <w:bCs/>
              </w:rPr>
            </w:pPr>
            <w:r w:rsidRPr="009565D0">
              <w:rPr>
                <w:b/>
                <w:bCs/>
              </w:rPr>
              <w:t>Tahun</w:t>
            </w:r>
          </w:p>
        </w:tc>
        <w:tc>
          <w:tcPr>
            <w:tcW w:w="1012" w:type="dxa"/>
            <w:tcBorders>
              <w:top w:val="double" w:sz="2" w:space="0" w:color="auto"/>
              <w:left w:val="double" w:sz="2" w:space="0" w:color="auto"/>
              <w:bottom w:val="double" w:sz="2" w:space="0" w:color="auto"/>
              <w:right w:val="double" w:sz="2" w:space="0" w:color="auto"/>
            </w:tcBorders>
            <w:vAlign w:val="center"/>
            <w:hideMark/>
          </w:tcPr>
          <w:p w:rsidR="009565D0" w:rsidRPr="009565D0" w:rsidRDefault="009565D0" w:rsidP="009565D0">
            <w:pPr>
              <w:jc w:val="center"/>
              <w:rPr>
                <w:b/>
                <w:bCs/>
              </w:rPr>
            </w:pPr>
            <w:r w:rsidRPr="009565D0">
              <w:rPr>
                <w:b/>
                <w:bCs/>
              </w:rPr>
              <w:t>Jenis</w:t>
            </w:r>
          </w:p>
        </w:tc>
        <w:tc>
          <w:tcPr>
            <w:tcW w:w="1397" w:type="dxa"/>
            <w:tcBorders>
              <w:top w:val="double" w:sz="2" w:space="0" w:color="auto"/>
              <w:left w:val="double" w:sz="2" w:space="0" w:color="auto"/>
              <w:bottom w:val="double" w:sz="2" w:space="0" w:color="auto"/>
              <w:right w:val="double" w:sz="2" w:space="0" w:color="auto"/>
            </w:tcBorders>
            <w:vAlign w:val="center"/>
            <w:hideMark/>
          </w:tcPr>
          <w:p w:rsidR="009565D0" w:rsidRPr="009565D0" w:rsidRDefault="009565D0" w:rsidP="009565D0">
            <w:pPr>
              <w:jc w:val="center"/>
              <w:rPr>
                <w:b/>
                <w:bCs/>
              </w:rPr>
            </w:pPr>
            <w:r w:rsidRPr="009565D0">
              <w:rPr>
                <w:b/>
                <w:bCs/>
              </w:rPr>
              <w:t>Nomor P / ID</w:t>
            </w:r>
          </w:p>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1.</w:t>
            </w:r>
          </w:p>
        </w:tc>
        <w:tc>
          <w:tcPr>
            <w:tcW w:w="31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39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2.</w:t>
            </w:r>
          </w:p>
        </w:tc>
        <w:tc>
          <w:tcPr>
            <w:tcW w:w="3118"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397" w:type="dxa"/>
            <w:tcBorders>
              <w:top w:val="double" w:sz="2" w:space="0" w:color="auto"/>
              <w:left w:val="double" w:sz="2" w:space="0" w:color="auto"/>
              <w:bottom w:val="double" w:sz="2" w:space="0" w:color="auto"/>
              <w:right w:val="double" w:sz="2" w:space="0" w:color="auto"/>
            </w:tcBorders>
          </w:tcPr>
          <w:p w:rsidR="009565D0" w:rsidRDefault="009565D0" w:rsidP="009565D0"/>
        </w:tc>
      </w:tr>
      <w:tr w:rsidR="009565D0" w:rsidTr="009565D0">
        <w:tc>
          <w:tcPr>
            <w:tcW w:w="567" w:type="dxa"/>
            <w:tcBorders>
              <w:top w:val="double" w:sz="2" w:space="0" w:color="auto"/>
              <w:left w:val="double" w:sz="2" w:space="0" w:color="auto"/>
              <w:bottom w:val="double" w:sz="2" w:space="0" w:color="auto"/>
              <w:right w:val="double" w:sz="2" w:space="0" w:color="auto"/>
            </w:tcBorders>
            <w:hideMark/>
          </w:tcPr>
          <w:p w:rsidR="009565D0" w:rsidRDefault="009565D0" w:rsidP="009565D0">
            <w:r>
              <w:t>3.</w:t>
            </w:r>
          </w:p>
        </w:tc>
        <w:tc>
          <w:tcPr>
            <w:tcW w:w="3118" w:type="dxa"/>
            <w:tcBorders>
              <w:top w:val="double" w:sz="2" w:space="0" w:color="auto"/>
              <w:left w:val="double" w:sz="2" w:space="0" w:color="auto"/>
              <w:bottom w:val="double" w:sz="2" w:space="0" w:color="auto"/>
              <w:right w:val="double" w:sz="2" w:space="0" w:color="auto"/>
            </w:tcBorders>
            <w:hideMark/>
          </w:tcPr>
          <w:p w:rsidR="009565D0" w:rsidRDefault="009565D0" w:rsidP="009565D0">
            <w:r>
              <w:t>Dan seterusnya</w:t>
            </w:r>
          </w:p>
        </w:tc>
        <w:tc>
          <w:tcPr>
            <w:tcW w:w="851"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012" w:type="dxa"/>
            <w:tcBorders>
              <w:top w:val="double" w:sz="2" w:space="0" w:color="auto"/>
              <w:left w:val="double" w:sz="2" w:space="0" w:color="auto"/>
              <w:bottom w:val="double" w:sz="2" w:space="0" w:color="auto"/>
              <w:right w:val="double" w:sz="2" w:space="0" w:color="auto"/>
            </w:tcBorders>
          </w:tcPr>
          <w:p w:rsidR="009565D0" w:rsidRDefault="009565D0" w:rsidP="009565D0"/>
        </w:tc>
        <w:tc>
          <w:tcPr>
            <w:tcW w:w="1397" w:type="dxa"/>
            <w:tcBorders>
              <w:top w:val="double" w:sz="2" w:space="0" w:color="auto"/>
              <w:left w:val="double" w:sz="2" w:space="0" w:color="auto"/>
              <w:bottom w:val="double" w:sz="2" w:space="0" w:color="auto"/>
              <w:right w:val="double" w:sz="2" w:space="0" w:color="auto"/>
            </w:tcBorders>
          </w:tcPr>
          <w:p w:rsidR="009565D0" w:rsidRDefault="009565D0" w:rsidP="009565D0"/>
        </w:tc>
      </w:tr>
    </w:tbl>
    <w:p w:rsidR="009565D0" w:rsidRDefault="009565D0" w:rsidP="009565D0">
      <w:pPr>
        <w:spacing w:before="120" w:after="0" w:line="240" w:lineRule="auto"/>
        <w:jc w:val="both"/>
        <w:rPr>
          <w:rFonts w:asciiTheme="majorBidi" w:eastAsia="Times New Roman" w:hAnsiTheme="majorBidi" w:cstheme="majorBidi"/>
          <w:lang w:val="id-ID"/>
        </w:rPr>
      </w:pPr>
      <w:r>
        <w:t>Semua data yang saya isikan dan tercantum dalam biodata ini adalah benar dan dapat dipertanggungjawabkan secara hukum. Apabila di kemudian hari ternyata dijumpai ketidak-sesuaian dengan kenyataan, saya sanggup menerima sanksi.</w:t>
      </w:r>
    </w:p>
    <w:p w:rsidR="009565D0" w:rsidRDefault="009565D0" w:rsidP="009565D0">
      <w:pPr>
        <w:spacing w:before="120" w:after="0" w:line="240" w:lineRule="auto"/>
        <w:jc w:val="both"/>
      </w:pPr>
      <w:r>
        <w:t>Demikian biodata ini saya buat denga sebenarnya untuk memenuhi salah satu persyaratan dalam pengajuan Bnatuan Dana Penelitian Kompetitif Dosen IAIN Batusangkar.</w:t>
      </w:r>
    </w:p>
    <w:tbl>
      <w:tblPr>
        <w:tblStyle w:val="TableGrid"/>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3402"/>
      </w:tblGrid>
      <w:tr w:rsidR="009565D0" w:rsidTr="009565D0">
        <w:tc>
          <w:tcPr>
            <w:tcW w:w="567" w:type="dxa"/>
            <w:vAlign w:val="center"/>
          </w:tcPr>
          <w:p w:rsidR="009565D0" w:rsidRDefault="009565D0" w:rsidP="009565D0"/>
        </w:tc>
        <w:tc>
          <w:tcPr>
            <w:tcW w:w="3402" w:type="dxa"/>
            <w:vAlign w:val="center"/>
          </w:tcPr>
          <w:p w:rsidR="009565D0" w:rsidRDefault="009565D0" w:rsidP="009565D0"/>
        </w:tc>
        <w:tc>
          <w:tcPr>
            <w:tcW w:w="3402" w:type="dxa"/>
            <w:vAlign w:val="center"/>
          </w:tcPr>
          <w:p w:rsidR="009565D0" w:rsidRDefault="009565D0" w:rsidP="009565D0"/>
        </w:tc>
      </w:tr>
      <w:tr w:rsidR="009565D0" w:rsidTr="009565D0">
        <w:tc>
          <w:tcPr>
            <w:tcW w:w="567" w:type="dxa"/>
          </w:tcPr>
          <w:p w:rsidR="009565D0" w:rsidRDefault="009565D0" w:rsidP="009565D0"/>
        </w:tc>
        <w:tc>
          <w:tcPr>
            <w:tcW w:w="3402" w:type="dxa"/>
          </w:tcPr>
          <w:p w:rsidR="009565D0" w:rsidRDefault="009565D0" w:rsidP="009565D0"/>
        </w:tc>
        <w:tc>
          <w:tcPr>
            <w:tcW w:w="3402" w:type="dxa"/>
            <w:hideMark/>
          </w:tcPr>
          <w:p w:rsidR="009565D0" w:rsidRDefault="009565D0" w:rsidP="009565D0">
            <w:r>
              <w:t>Kota, tanggal-bulan-tahun</w:t>
            </w:r>
          </w:p>
        </w:tc>
      </w:tr>
      <w:tr w:rsidR="009565D0" w:rsidTr="009565D0">
        <w:tc>
          <w:tcPr>
            <w:tcW w:w="567" w:type="dxa"/>
          </w:tcPr>
          <w:p w:rsidR="009565D0" w:rsidRDefault="009565D0" w:rsidP="009565D0"/>
        </w:tc>
        <w:tc>
          <w:tcPr>
            <w:tcW w:w="3402" w:type="dxa"/>
          </w:tcPr>
          <w:p w:rsidR="009565D0" w:rsidRDefault="009565D0" w:rsidP="009565D0"/>
        </w:tc>
        <w:tc>
          <w:tcPr>
            <w:tcW w:w="3402" w:type="dxa"/>
            <w:hideMark/>
          </w:tcPr>
          <w:p w:rsidR="009565D0" w:rsidRDefault="009565D0" w:rsidP="009565D0">
            <w:r>
              <w:t>Ketua / Anggota</w:t>
            </w:r>
          </w:p>
        </w:tc>
      </w:tr>
      <w:tr w:rsidR="009565D0" w:rsidTr="009565D0">
        <w:tc>
          <w:tcPr>
            <w:tcW w:w="567" w:type="dxa"/>
          </w:tcPr>
          <w:p w:rsidR="009565D0" w:rsidRDefault="009565D0" w:rsidP="009565D0"/>
        </w:tc>
        <w:tc>
          <w:tcPr>
            <w:tcW w:w="3402" w:type="dxa"/>
          </w:tcPr>
          <w:p w:rsidR="009565D0" w:rsidRDefault="009565D0" w:rsidP="009565D0"/>
        </w:tc>
        <w:tc>
          <w:tcPr>
            <w:tcW w:w="3402" w:type="dxa"/>
          </w:tcPr>
          <w:p w:rsidR="009565D0" w:rsidRDefault="009565D0" w:rsidP="009565D0"/>
        </w:tc>
      </w:tr>
      <w:tr w:rsidR="009565D0" w:rsidTr="009565D0">
        <w:tc>
          <w:tcPr>
            <w:tcW w:w="567" w:type="dxa"/>
          </w:tcPr>
          <w:p w:rsidR="009565D0" w:rsidRDefault="009565D0" w:rsidP="009565D0"/>
        </w:tc>
        <w:tc>
          <w:tcPr>
            <w:tcW w:w="3402" w:type="dxa"/>
          </w:tcPr>
          <w:p w:rsidR="009565D0" w:rsidRDefault="009565D0" w:rsidP="009565D0"/>
        </w:tc>
        <w:tc>
          <w:tcPr>
            <w:tcW w:w="3402" w:type="dxa"/>
            <w:hideMark/>
          </w:tcPr>
          <w:p w:rsidR="009565D0" w:rsidRDefault="009565D0" w:rsidP="009565D0">
            <w:r>
              <w:t>Tanda tangan</w:t>
            </w:r>
          </w:p>
        </w:tc>
      </w:tr>
      <w:tr w:rsidR="009565D0" w:rsidTr="009565D0">
        <w:tc>
          <w:tcPr>
            <w:tcW w:w="567" w:type="dxa"/>
          </w:tcPr>
          <w:p w:rsidR="009565D0" w:rsidRDefault="009565D0" w:rsidP="009565D0"/>
        </w:tc>
        <w:tc>
          <w:tcPr>
            <w:tcW w:w="3402" w:type="dxa"/>
          </w:tcPr>
          <w:p w:rsidR="009565D0" w:rsidRDefault="009565D0" w:rsidP="009565D0"/>
        </w:tc>
        <w:tc>
          <w:tcPr>
            <w:tcW w:w="3402" w:type="dxa"/>
          </w:tcPr>
          <w:p w:rsidR="009565D0" w:rsidRDefault="009565D0" w:rsidP="009565D0"/>
        </w:tc>
      </w:tr>
      <w:tr w:rsidR="009565D0" w:rsidTr="009565D0">
        <w:tc>
          <w:tcPr>
            <w:tcW w:w="567" w:type="dxa"/>
          </w:tcPr>
          <w:p w:rsidR="009565D0" w:rsidRDefault="009565D0" w:rsidP="009565D0"/>
        </w:tc>
        <w:tc>
          <w:tcPr>
            <w:tcW w:w="3402" w:type="dxa"/>
          </w:tcPr>
          <w:p w:rsidR="009565D0" w:rsidRDefault="009565D0" w:rsidP="009565D0"/>
        </w:tc>
        <w:tc>
          <w:tcPr>
            <w:tcW w:w="3402" w:type="dxa"/>
            <w:hideMark/>
          </w:tcPr>
          <w:p w:rsidR="009565D0" w:rsidRDefault="009565D0" w:rsidP="009565D0">
            <w:r>
              <w:t>( Nama Lengkap )</w:t>
            </w:r>
          </w:p>
        </w:tc>
      </w:tr>
    </w:tbl>
    <w:p w:rsidR="009565D0" w:rsidRDefault="009565D0" w:rsidP="009565D0">
      <w:pPr>
        <w:spacing w:after="0" w:line="360" w:lineRule="auto"/>
        <w:rPr>
          <w:rFonts w:asciiTheme="majorBidi" w:eastAsia="Times New Roman" w:hAnsiTheme="majorBidi" w:cstheme="majorBidi"/>
          <w:lang w:val="id-ID"/>
        </w:rPr>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Pr="00B33C73" w:rsidRDefault="009565D0" w:rsidP="009565D0">
      <w:pPr>
        <w:spacing w:after="0" w:line="360" w:lineRule="auto"/>
        <w:jc w:val="center"/>
        <w:rPr>
          <w:b/>
          <w:bCs/>
          <w:sz w:val="24"/>
          <w:szCs w:val="24"/>
        </w:rPr>
      </w:pPr>
      <w:r w:rsidRPr="00B33C73">
        <w:rPr>
          <w:b/>
          <w:bCs/>
          <w:sz w:val="24"/>
          <w:szCs w:val="24"/>
        </w:rPr>
        <w:lastRenderedPageBreak/>
        <w:t>LAMPIRAN 4</w:t>
      </w:r>
    </w:p>
    <w:p w:rsidR="009565D0" w:rsidRDefault="009565D0" w:rsidP="009565D0">
      <w:pPr>
        <w:spacing w:after="0" w:line="360" w:lineRule="auto"/>
        <w:jc w:val="center"/>
        <w:rPr>
          <w:b/>
          <w:bCs/>
        </w:rPr>
      </w:pPr>
      <w:r w:rsidRPr="00B33C73">
        <w:rPr>
          <w:b/>
          <w:bCs/>
          <w:sz w:val="24"/>
          <w:szCs w:val="24"/>
        </w:rPr>
        <w:t>ISI PROPOSAL</w:t>
      </w:r>
      <w:r w:rsidR="001D4DBB">
        <w:rPr>
          <w:b/>
          <w:bCs/>
          <w:sz w:val="24"/>
          <w:szCs w:val="24"/>
        </w:rPr>
        <w:t xml:space="preserve"> </w:t>
      </w:r>
    </w:p>
    <w:p w:rsidR="00B33C73" w:rsidRPr="002E4278" w:rsidRDefault="00B33C73" w:rsidP="009565D0">
      <w:pPr>
        <w:spacing w:after="0" w:line="360" w:lineRule="auto"/>
        <w:jc w:val="center"/>
        <w:rPr>
          <w:sz w:val="16"/>
          <w:szCs w:val="16"/>
        </w:rPr>
      </w:pPr>
    </w:p>
    <w:p w:rsidR="009565D0" w:rsidRDefault="00B95F91" w:rsidP="009565D0">
      <w:pPr>
        <w:spacing w:after="0" w:line="360" w:lineRule="auto"/>
      </w:pPr>
      <w:r>
        <w:pict>
          <v:rect id="Rectangle 16" o:spid="_x0000_s1035" style="width:365.75pt;height:528.4pt;visibility:visible;mso-left-percent:-10001;mso-top-percent:-10001;mso-position-horizontal:absolute;mso-position-horizontal-relative:char;mso-position-vertical:absolute;mso-position-vertical-relative:line;mso-left-percent:-10001;mso-top-percent:-10001;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">
            <v:textbox>
              <w:txbxContent>
                <w:p w:rsidR="00AD7CA0" w:rsidRPr="00B95F91" w:rsidRDefault="00AD7CA0" w:rsidP="003B0029">
                  <w:pPr>
                    <w:pStyle w:val="NoSpacing"/>
                    <w:numPr>
                      <w:ilvl w:val="0"/>
                      <w:numId w:val="2"/>
                    </w:numPr>
                    <w:ind w:left="426" w:hanging="284"/>
                    <w:rPr>
                      <w:rFonts w:cstheme="majorBidi"/>
                    </w:rPr>
                  </w:pPr>
                  <w:r w:rsidRPr="00B95F91">
                    <w:rPr>
                      <w:rFonts w:cstheme="majorBidi"/>
                      <w:b/>
                      <w:bCs/>
                    </w:rPr>
                    <w:t>Bagian Awal</w:t>
                  </w:r>
                  <w:r w:rsidRPr="00B95F91">
                    <w:rPr>
                      <w:rFonts w:cstheme="majorBidi"/>
                    </w:rPr>
                    <w:t xml:space="preserve"> (diberi nomor halaman Romawi kecil)</w:t>
                  </w:r>
                </w:p>
                <w:p w:rsidR="00AD7CA0" w:rsidRPr="00B95F91" w:rsidRDefault="00AD7CA0" w:rsidP="009565D0">
                  <w:pPr>
                    <w:pStyle w:val="NoSpacing"/>
                    <w:tabs>
                      <w:tab w:val="left" w:pos="1276"/>
                      <w:tab w:val="left" w:pos="2127"/>
                    </w:tabs>
                    <w:ind w:left="426"/>
                    <w:rPr>
                      <w:rFonts w:cstheme="majorBidi"/>
                    </w:rPr>
                  </w:pPr>
                  <w:r w:rsidRPr="00B95F91">
                    <w:rPr>
                      <w:rFonts w:cstheme="majorBidi"/>
                    </w:rPr>
                    <w:t>Bagian ini terdiri dari:</w:t>
                  </w:r>
                </w:p>
                <w:p w:rsidR="00AD7CA0" w:rsidRPr="00B95F91" w:rsidRDefault="00AD7CA0" w:rsidP="00AD7CA0">
                  <w:pPr>
                    <w:pStyle w:val="NoSpacing"/>
                    <w:numPr>
                      <w:ilvl w:val="0"/>
                      <w:numId w:val="26"/>
                    </w:numPr>
                    <w:ind w:left="709" w:hanging="283"/>
                    <w:rPr>
                      <w:rFonts w:cstheme="majorBidi"/>
                    </w:rPr>
                  </w:pPr>
                  <w:r w:rsidRPr="00B95F91">
                    <w:rPr>
                      <w:rFonts w:cstheme="majorBidi"/>
                    </w:rPr>
                    <w:t>Halaman Kulit (cover) (tanpa halaman)</w:t>
                  </w:r>
                </w:p>
                <w:p w:rsidR="00AD7CA0" w:rsidRPr="00B95F91" w:rsidRDefault="00AD7CA0" w:rsidP="00AD7CA0">
                  <w:pPr>
                    <w:pStyle w:val="NoSpacing"/>
                    <w:numPr>
                      <w:ilvl w:val="0"/>
                      <w:numId w:val="26"/>
                    </w:numPr>
                    <w:ind w:left="709" w:hanging="283"/>
                    <w:rPr>
                      <w:rFonts w:cstheme="majorBidi"/>
                    </w:rPr>
                  </w:pPr>
                  <w:r w:rsidRPr="00B95F91">
                    <w:rPr>
                      <w:rFonts w:cstheme="majorBidi"/>
                    </w:rPr>
                    <w:t>Halaman judul (tanpa halaman)</w:t>
                  </w:r>
                </w:p>
                <w:p w:rsidR="00AD7CA0" w:rsidRPr="00B95F91" w:rsidRDefault="00AD7CA0" w:rsidP="00AD7CA0">
                  <w:pPr>
                    <w:pStyle w:val="NoSpacing"/>
                    <w:numPr>
                      <w:ilvl w:val="0"/>
                      <w:numId w:val="26"/>
                    </w:numPr>
                    <w:ind w:left="709" w:hanging="283"/>
                    <w:rPr>
                      <w:rFonts w:cstheme="majorBidi"/>
                    </w:rPr>
                  </w:pPr>
                  <w:r w:rsidRPr="00B95F91">
                    <w:rPr>
                      <w:rFonts w:cstheme="majorBidi"/>
                      <w:lang w:val="id-ID"/>
                    </w:rPr>
                    <w:t>Biodata Peneliti dan proposal</w:t>
                  </w:r>
                </w:p>
                <w:p w:rsidR="00AD7CA0" w:rsidRPr="00B95F91" w:rsidRDefault="00AD7CA0" w:rsidP="00AD7CA0">
                  <w:pPr>
                    <w:pStyle w:val="NoSpacing"/>
                    <w:numPr>
                      <w:ilvl w:val="0"/>
                      <w:numId w:val="26"/>
                    </w:numPr>
                    <w:ind w:left="709" w:hanging="283"/>
                    <w:rPr>
                      <w:rFonts w:cstheme="majorBidi"/>
                    </w:rPr>
                  </w:pPr>
                  <w:r w:rsidRPr="00B95F91">
                    <w:rPr>
                      <w:rFonts w:cstheme="majorBidi"/>
                      <w:lang w:val="id-ID"/>
                    </w:rPr>
                    <w:t>Daftar Isi</w:t>
                  </w:r>
                </w:p>
                <w:p w:rsidR="00AD7CA0" w:rsidRPr="00B95F91" w:rsidRDefault="00AD7CA0" w:rsidP="009565D0">
                  <w:pPr>
                    <w:pStyle w:val="NoSpacing"/>
                    <w:rPr>
                      <w:rFonts w:cstheme="majorBidi"/>
                    </w:rPr>
                  </w:pPr>
                </w:p>
                <w:p w:rsidR="00AD7CA0" w:rsidRPr="00B95F91" w:rsidRDefault="00AD7CA0" w:rsidP="003B0029">
                  <w:pPr>
                    <w:pStyle w:val="NoSpacing"/>
                    <w:numPr>
                      <w:ilvl w:val="0"/>
                      <w:numId w:val="2"/>
                    </w:numPr>
                    <w:ind w:left="426" w:hanging="142"/>
                    <w:rPr>
                      <w:rFonts w:cstheme="majorBidi"/>
                    </w:rPr>
                  </w:pPr>
                  <w:r w:rsidRPr="00B95F91">
                    <w:rPr>
                      <w:rFonts w:cstheme="majorBidi"/>
                      <w:b/>
                      <w:bCs/>
                    </w:rPr>
                    <w:t>Bagian Isi</w:t>
                  </w:r>
                  <w:r w:rsidRPr="00B95F91">
                    <w:rPr>
                      <w:rFonts w:cstheme="majorBidi"/>
                    </w:rPr>
                    <w:t xml:space="preserve"> (diberi nomor halaman angka Arab)</w:t>
                  </w:r>
                </w:p>
                <w:p w:rsidR="00AD7CA0" w:rsidRPr="00B95F91" w:rsidRDefault="00AD7CA0" w:rsidP="009565D0">
                  <w:pPr>
                    <w:pStyle w:val="NoSpacing"/>
                    <w:tabs>
                      <w:tab w:val="left" w:pos="2127"/>
                    </w:tabs>
                    <w:ind w:left="426"/>
                    <w:rPr>
                      <w:rFonts w:cstheme="majorBidi"/>
                    </w:rPr>
                  </w:pPr>
                  <w:r w:rsidRPr="00B95F91">
                    <w:rPr>
                      <w:rFonts w:cstheme="majorBidi"/>
                    </w:rPr>
                    <w:t>Berikut adalah contoh isi tubuh proposal penelitian:</w:t>
                  </w:r>
                </w:p>
                <w:p w:rsidR="00AD7CA0" w:rsidRPr="00B95F91" w:rsidRDefault="00AD7CA0" w:rsidP="009565D0">
                  <w:pPr>
                    <w:pStyle w:val="NoSpacing"/>
                    <w:tabs>
                      <w:tab w:val="left" w:pos="1701"/>
                      <w:tab w:val="left" w:pos="2127"/>
                    </w:tabs>
                    <w:ind w:left="426"/>
                    <w:rPr>
                      <w:rFonts w:cstheme="majorBidi"/>
                    </w:rPr>
                  </w:pPr>
                  <w:r w:rsidRPr="00B95F91">
                    <w:rPr>
                      <w:rFonts w:cstheme="majorBidi"/>
                      <w:b/>
                      <w:bCs/>
                    </w:rPr>
                    <w:t>Bab I: Pendahuluan</w:t>
                  </w:r>
                  <w:r w:rsidRPr="00B95F91">
                    <w:rPr>
                      <w:rFonts w:cstheme="majorBidi"/>
                    </w:rPr>
                    <w:t xml:space="preserve"> terdiri dari</w:t>
                  </w:r>
                </w:p>
                <w:p w:rsidR="00AD7CA0" w:rsidRPr="00B95F91" w:rsidRDefault="00AD7CA0" w:rsidP="003B0029">
                  <w:pPr>
                    <w:pStyle w:val="NoSpacing"/>
                    <w:numPr>
                      <w:ilvl w:val="0"/>
                      <w:numId w:val="4"/>
                    </w:numPr>
                    <w:ind w:left="709" w:hanging="283"/>
                    <w:rPr>
                      <w:rFonts w:cstheme="majorBidi"/>
                    </w:rPr>
                  </w:pPr>
                  <w:r w:rsidRPr="00B95F91">
                    <w:rPr>
                      <w:rFonts w:cstheme="majorBidi"/>
                    </w:rPr>
                    <w:t>Latar Belakang Masalah</w:t>
                  </w:r>
                </w:p>
                <w:p w:rsidR="00AD7CA0" w:rsidRPr="00B95F91" w:rsidRDefault="00AD7CA0" w:rsidP="003B0029">
                  <w:pPr>
                    <w:pStyle w:val="NoSpacing"/>
                    <w:numPr>
                      <w:ilvl w:val="0"/>
                      <w:numId w:val="4"/>
                    </w:numPr>
                    <w:ind w:left="709" w:hanging="283"/>
                    <w:rPr>
                      <w:rFonts w:cstheme="majorBidi"/>
                    </w:rPr>
                  </w:pPr>
                  <w:r w:rsidRPr="00B95F91">
                    <w:rPr>
                      <w:rFonts w:cstheme="majorBidi"/>
                    </w:rPr>
                    <w:t>Batasan Masalah</w:t>
                  </w:r>
                  <w:r w:rsidRPr="00B95F91">
                    <w:rPr>
                      <w:rFonts w:cstheme="majorBidi"/>
                      <w:lang w:val="id-ID"/>
                    </w:rPr>
                    <w:t xml:space="preserve"> dan Perumusan Masalah</w:t>
                  </w:r>
                </w:p>
                <w:p w:rsidR="00AD7CA0" w:rsidRPr="00B95F91" w:rsidRDefault="00AD7CA0" w:rsidP="003B0029">
                  <w:pPr>
                    <w:pStyle w:val="NoSpacing"/>
                    <w:numPr>
                      <w:ilvl w:val="0"/>
                      <w:numId w:val="4"/>
                    </w:numPr>
                    <w:ind w:left="709" w:hanging="283"/>
                    <w:rPr>
                      <w:rFonts w:cstheme="majorBidi"/>
                    </w:rPr>
                  </w:pPr>
                  <w:r w:rsidRPr="00B95F91">
                    <w:rPr>
                      <w:rFonts w:cstheme="majorBidi"/>
                    </w:rPr>
                    <w:t>Sasaran dan Tujuan Penelitian</w:t>
                  </w:r>
                </w:p>
                <w:p w:rsidR="00AD7CA0" w:rsidRPr="00B95F91" w:rsidRDefault="00AD7CA0" w:rsidP="003B0029">
                  <w:pPr>
                    <w:pStyle w:val="NoSpacing"/>
                    <w:numPr>
                      <w:ilvl w:val="0"/>
                      <w:numId w:val="4"/>
                    </w:numPr>
                    <w:ind w:left="709" w:hanging="283"/>
                    <w:rPr>
                      <w:rFonts w:cstheme="majorBidi"/>
                    </w:rPr>
                  </w:pPr>
                  <w:r w:rsidRPr="00B95F91">
                    <w:rPr>
                      <w:rFonts w:cstheme="majorBidi"/>
                    </w:rPr>
                    <w:t>Definisi Operasional</w:t>
                  </w:r>
                </w:p>
                <w:p w:rsidR="00AD7CA0" w:rsidRPr="00B95F91" w:rsidRDefault="00AD7CA0" w:rsidP="003B0029">
                  <w:pPr>
                    <w:pStyle w:val="NoSpacing"/>
                    <w:numPr>
                      <w:ilvl w:val="0"/>
                      <w:numId w:val="4"/>
                    </w:numPr>
                    <w:ind w:left="709" w:hanging="283"/>
                    <w:rPr>
                      <w:rFonts w:cstheme="majorBidi"/>
                    </w:rPr>
                  </w:pPr>
                  <w:r w:rsidRPr="00B95F91">
                    <w:rPr>
                      <w:rFonts w:cstheme="majorBidi"/>
                    </w:rPr>
                    <w:t>Kajian Riset Sebelumnya</w:t>
                  </w:r>
                </w:p>
                <w:p w:rsidR="00AD7CA0" w:rsidRPr="00B95F91" w:rsidRDefault="00AD7CA0" w:rsidP="009565D0">
                  <w:pPr>
                    <w:pStyle w:val="NoSpacing"/>
                    <w:tabs>
                      <w:tab w:val="left" w:pos="1701"/>
                      <w:tab w:val="left" w:pos="2127"/>
                    </w:tabs>
                    <w:spacing w:before="120"/>
                    <w:ind w:left="425"/>
                    <w:rPr>
                      <w:rFonts w:cstheme="majorBidi"/>
                      <w:b/>
                      <w:bCs/>
                    </w:rPr>
                  </w:pPr>
                  <w:r w:rsidRPr="00B95F91">
                    <w:rPr>
                      <w:rFonts w:cstheme="majorBidi"/>
                      <w:b/>
                      <w:bCs/>
                    </w:rPr>
                    <w:t>Bab II: Kajian Teori</w:t>
                  </w:r>
                </w:p>
                <w:p w:rsidR="00AD7CA0" w:rsidRPr="00B95F91" w:rsidRDefault="00AD7CA0" w:rsidP="003B0029">
                  <w:pPr>
                    <w:pStyle w:val="NoSpacing"/>
                    <w:numPr>
                      <w:ilvl w:val="0"/>
                      <w:numId w:val="5"/>
                    </w:numPr>
                    <w:ind w:left="709" w:hanging="283"/>
                    <w:rPr>
                      <w:rFonts w:cstheme="majorBidi"/>
                      <w:lang w:val="id-ID"/>
                    </w:rPr>
                  </w:pPr>
                  <w:r w:rsidRPr="00B95F91">
                    <w:rPr>
                      <w:rFonts w:cstheme="majorBidi"/>
                      <w:lang w:val="id-ID"/>
                    </w:rPr>
                    <w:t>Kajian teori</w:t>
                  </w:r>
                </w:p>
                <w:p w:rsidR="00AD7CA0" w:rsidRPr="00B95F91" w:rsidRDefault="00AD7CA0" w:rsidP="00374409">
                  <w:pPr>
                    <w:pStyle w:val="NoSpacing"/>
                    <w:numPr>
                      <w:ilvl w:val="0"/>
                      <w:numId w:val="5"/>
                    </w:numPr>
                    <w:ind w:left="709" w:hanging="283"/>
                    <w:rPr>
                      <w:rFonts w:cstheme="majorBidi"/>
                      <w:lang w:val="id-ID"/>
                    </w:rPr>
                  </w:pPr>
                  <w:r w:rsidRPr="00B95F91">
                    <w:rPr>
                      <w:rFonts w:cstheme="majorBidi"/>
                      <w:lang w:val="id-ID"/>
                    </w:rPr>
                    <w:t>Bagan Kerangka Konseptual</w:t>
                  </w:r>
                </w:p>
                <w:p w:rsidR="00AD7CA0" w:rsidRPr="00B95F91" w:rsidRDefault="00AD7CA0" w:rsidP="009565D0">
                  <w:pPr>
                    <w:pStyle w:val="NoSpacing"/>
                    <w:tabs>
                      <w:tab w:val="left" w:pos="1701"/>
                      <w:tab w:val="left" w:pos="2127"/>
                    </w:tabs>
                    <w:spacing w:before="120"/>
                    <w:ind w:left="425"/>
                    <w:rPr>
                      <w:rFonts w:cstheme="majorBidi"/>
                      <w:b/>
                      <w:bCs/>
                      <w:lang w:val="id-ID"/>
                    </w:rPr>
                  </w:pPr>
                  <w:r w:rsidRPr="00B95F91">
                    <w:rPr>
                      <w:rFonts w:cstheme="majorBidi"/>
                      <w:b/>
                      <w:bCs/>
                    </w:rPr>
                    <w:t>Bab III : Metode Penelitian</w:t>
                  </w:r>
                </w:p>
                <w:p w:rsidR="00AD7CA0" w:rsidRPr="00B95F91" w:rsidRDefault="00AD7CA0" w:rsidP="003B0029">
                  <w:pPr>
                    <w:pStyle w:val="NoSpacing"/>
                    <w:numPr>
                      <w:ilvl w:val="0"/>
                      <w:numId w:val="6"/>
                    </w:numPr>
                    <w:ind w:left="709" w:hanging="283"/>
                    <w:rPr>
                      <w:rFonts w:cstheme="majorBidi"/>
                      <w:lang w:val="id-ID"/>
                    </w:rPr>
                  </w:pPr>
                  <w:r w:rsidRPr="00B95F91">
                    <w:rPr>
                      <w:rFonts w:cstheme="majorBidi"/>
                      <w:lang w:val="id-ID"/>
                    </w:rPr>
                    <w:t>Metode Penelitian</w:t>
                  </w:r>
                </w:p>
                <w:p w:rsidR="00AD7CA0" w:rsidRPr="00B95F91" w:rsidRDefault="00AD7CA0" w:rsidP="003B0029">
                  <w:pPr>
                    <w:pStyle w:val="NoSpacing"/>
                    <w:numPr>
                      <w:ilvl w:val="0"/>
                      <w:numId w:val="6"/>
                    </w:numPr>
                    <w:ind w:left="709" w:hanging="283"/>
                    <w:rPr>
                      <w:rFonts w:cstheme="majorBidi"/>
                      <w:lang w:val="id-ID"/>
                    </w:rPr>
                  </w:pPr>
                  <w:r w:rsidRPr="00B95F91">
                    <w:rPr>
                      <w:rFonts w:cstheme="majorBidi"/>
                      <w:lang w:val="id-ID"/>
                    </w:rPr>
                    <w:t xml:space="preserve">Jenis data penelitian </w:t>
                  </w:r>
                </w:p>
                <w:p w:rsidR="00AD7CA0" w:rsidRPr="00B95F91" w:rsidRDefault="00AD7CA0" w:rsidP="009565D0">
                  <w:pPr>
                    <w:pStyle w:val="NoSpacing"/>
                    <w:spacing w:before="120"/>
                    <w:ind w:left="425"/>
                    <w:rPr>
                      <w:rFonts w:cstheme="majorBidi"/>
                      <w:b/>
                      <w:bCs/>
                    </w:rPr>
                  </w:pPr>
                  <w:r w:rsidRPr="00B95F91">
                    <w:rPr>
                      <w:rFonts w:cstheme="majorBidi"/>
                      <w:b/>
                      <w:bCs/>
                      <w:lang w:val="id-ID"/>
                    </w:rPr>
                    <w:t xml:space="preserve">BAB IV : </w:t>
                  </w:r>
                  <w:r w:rsidRPr="00B95F91">
                    <w:rPr>
                      <w:rFonts w:cstheme="majorBidi"/>
                      <w:b/>
                      <w:bCs/>
                    </w:rPr>
                    <w:t xml:space="preserve">Jadwal Kegiatan </w:t>
                  </w:r>
                </w:p>
                <w:tbl>
                  <w:tblPr>
                    <w:tblStyle w:val="TableGrid"/>
                    <w:tblW w:w="0" w:type="auto"/>
                    <w:tblInd w:w="42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24"/>
                    <w:gridCol w:w="2479"/>
                    <w:gridCol w:w="386"/>
                    <w:gridCol w:w="387"/>
                    <w:gridCol w:w="386"/>
                    <w:gridCol w:w="386"/>
                    <w:gridCol w:w="383"/>
                    <w:gridCol w:w="383"/>
                    <w:gridCol w:w="516"/>
                    <w:gridCol w:w="516"/>
                    <w:gridCol w:w="456"/>
                  </w:tblGrid>
                  <w:tr w:rsidR="00AD7CA0" w:rsidRPr="00B95F91" w:rsidTr="009565D0">
                    <w:tc>
                      <w:tcPr>
                        <w:tcW w:w="524" w:type="dxa"/>
                        <w:vMerge w:val="restart"/>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No</w:t>
                        </w:r>
                      </w:p>
                    </w:tc>
                    <w:tc>
                      <w:tcPr>
                        <w:tcW w:w="2479" w:type="dxa"/>
                        <w:vMerge w:val="restart"/>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Jenis Kegiatan</w:t>
                        </w:r>
                      </w:p>
                    </w:tc>
                    <w:tc>
                      <w:tcPr>
                        <w:tcW w:w="3799" w:type="dxa"/>
                        <w:gridSpan w:val="9"/>
                        <w:tcBorders>
                          <w:top w:val="double" w:sz="2" w:space="0" w:color="auto"/>
                          <w:left w:val="double" w:sz="2" w:space="0" w:color="auto"/>
                          <w:bottom w:val="double" w:sz="2" w:space="0" w:color="auto"/>
                          <w:right w:val="double" w:sz="2" w:space="0" w:color="auto"/>
                        </w:tcBorders>
                        <w:hideMark/>
                      </w:tcPr>
                      <w:p w:rsidR="00AD7CA0" w:rsidRPr="00B95F91" w:rsidRDefault="00AD7CA0">
                        <w:pPr>
                          <w:pStyle w:val="NoSpacing"/>
                          <w:rPr>
                            <w:rFonts w:asciiTheme="minorHAnsi" w:hAnsiTheme="minorHAnsi" w:cstheme="majorBidi"/>
                            <w:b/>
                            <w:bCs/>
                            <w:sz w:val="22"/>
                            <w:szCs w:val="22"/>
                          </w:rPr>
                        </w:pPr>
                        <w:r w:rsidRPr="00B95F91">
                          <w:rPr>
                            <w:rFonts w:asciiTheme="minorHAnsi" w:hAnsiTheme="minorHAnsi" w:cstheme="majorBidi"/>
                            <w:b/>
                            <w:bCs/>
                            <w:sz w:val="22"/>
                            <w:szCs w:val="22"/>
                          </w:rPr>
                          <w:t>Bulan</w:t>
                        </w:r>
                      </w:p>
                    </w:tc>
                  </w:tr>
                  <w:tr w:rsidR="00AD7CA0" w:rsidRPr="00B95F91" w:rsidTr="009565D0">
                    <w:tc>
                      <w:tcPr>
                        <w:tcW w:w="0" w:type="auto"/>
                        <w:vMerge/>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rPr>
                            <w:rFonts w:asciiTheme="minorHAnsi" w:eastAsia="Calibri" w:hAnsiTheme="minorHAnsi" w:cstheme="majorBidi"/>
                            <w:sz w:val="22"/>
                            <w:szCs w:val="22"/>
                            <w:lang w:val="id-ID"/>
                          </w:rPr>
                        </w:pPr>
                      </w:p>
                    </w:tc>
                    <w:tc>
                      <w:tcPr>
                        <w:tcW w:w="0" w:type="auto"/>
                        <w:vMerge/>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rPr>
                            <w:rFonts w:asciiTheme="minorHAnsi" w:eastAsia="Calibri" w:hAnsiTheme="minorHAnsi" w:cstheme="majorBidi"/>
                            <w:sz w:val="22"/>
                            <w:szCs w:val="22"/>
                            <w:lang w:val="id-ID"/>
                          </w:rPr>
                        </w:pPr>
                      </w:p>
                    </w:tc>
                    <w:tc>
                      <w:tcPr>
                        <w:tcW w:w="38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1</w:t>
                        </w:r>
                      </w:p>
                    </w:tc>
                    <w:tc>
                      <w:tcPr>
                        <w:tcW w:w="387"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2</w:t>
                        </w:r>
                      </w:p>
                    </w:tc>
                    <w:tc>
                      <w:tcPr>
                        <w:tcW w:w="38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3</w:t>
                        </w:r>
                      </w:p>
                    </w:tc>
                    <w:tc>
                      <w:tcPr>
                        <w:tcW w:w="38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4</w:t>
                        </w:r>
                      </w:p>
                    </w:tc>
                    <w:tc>
                      <w:tcPr>
                        <w:tcW w:w="383" w:type="dxa"/>
                        <w:tcBorders>
                          <w:top w:val="double" w:sz="2" w:space="0" w:color="auto"/>
                          <w:left w:val="double" w:sz="2" w:space="0" w:color="auto"/>
                          <w:bottom w:val="double" w:sz="2" w:space="0" w:color="auto"/>
                          <w:right w:val="double" w:sz="2" w:space="0" w:color="auto"/>
                        </w:tcBorders>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5</w:t>
                        </w:r>
                      </w:p>
                    </w:tc>
                    <w:tc>
                      <w:tcPr>
                        <w:tcW w:w="383" w:type="dxa"/>
                        <w:tcBorders>
                          <w:top w:val="double" w:sz="2" w:space="0" w:color="auto"/>
                          <w:left w:val="double" w:sz="2" w:space="0" w:color="auto"/>
                          <w:bottom w:val="double" w:sz="2" w:space="0" w:color="auto"/>
                          <w:right w:val="double" w:sz="2" w:space="0" w:color="auto"/>
                        </w:tcBorders>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6</w:t>
                        </w:r>
                      </w:p>
                    </w:tc>
                    <w:tc>
                      <w:tcPr>
                        <w:tcW w:w="51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w:t>
                        </w:r>
                      </w:p>
                    </w:tc>
                    <w:tc>
                      <w:tcPr>
                        <w:tcW w:w="51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w:t>
                        </w:r>
                      </w:p>
                    </w:tc>
                    <w:tc>
                      <w:tcPr>
                        <w:tcW w:w="456" w:type="dxa"/>
                        <w:tcBorders>
                          <w:top w:val="double" w:sz="2" w:space="0" w:color="auto"/>
                          <w:left w:val="double" w:sz="2" w:space="0" w:color="auto"/>
                          <w:bottom w:val="double" w:sz="2" w:space="0" w:color="auto"/>
                          <w:right w:val="double" w:sz="2" w:space="0" w:color="auto"/>
                        </w:tcBorders>
                        <w:vAlign w:val="center"/>
                        <w:hideMark/>
                      </w:tcPr>
                      <w:p w:rsidR="00AD7CA0" w:rsidRPr="00B95F91" w:rsidRDefault="00AD7CA0">
                        <w:pPr>
                          <w:pStyle w:val="NoSpacing"/>
                          <w:rPr>
                            <w:rFonts w:asciiTheme="minorHAnsi" w:hAnsiTheme="minorHAnsi" w:cstheme="majorBidi"/>
                            <w:sz w:val="22"/>
                            <w:szCs w:val="22"/>
                          </w:rPr>
                        </w:pPr>
                        <w:r w:rsidRPr="00B95F91">
                          <w:rPr>
                            <w:rFonts w:asciiTheme="minorHAnsi" w:hAnsiTheme="minorHAnsi" w:cstheme="majorBidi"/>
                            <w:sz w:val="22"/>
                            <w:szCs w:val="22"/>
                          </w:rPr>
                          <w:t>12</w:t>
                        </w:r>
                      </w:p>
                    </w:tc>
                  </w:tr>
                  <w:tr w:rsidR="00AD7CA0" w:rsidRPr="00B95F91" w:rsidTr="009565D0">
                    <w:tc>
                      <w:tcPr>
                        <w:tcW w:w="524"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2479"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7"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45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r>
                  <w:tr w:rsidR="00AD7CA0" w:rsidRPr="00B95F91" w:rsidTr="009565D0">
                    <w:tc>
                      <w:tcPr>
                        <w:tcW w:w="524"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2479"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7"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45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r>
                  <w:tr w:rsidR="00AD7CA0" w:rsidRPr="00B95F91" w:rsidTr="009565D0">
                    <w:tc>
                      <w:tcPr>
                        <w:tcW w:w="524"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2479"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7"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sz w:val="22"/>
                            <w:szCs w:val="22"/>
                          </w:rPr>
                        </w:pPr>
                      </w:p>
                    </w:tc>
                    <w:tc>
                      <w:tcPr>
                        <w:tcW w:w="45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r>
                  <w:tr w:rsidR="00AD7CA0" w:rsidRPr="00B95F91" w:rsidTr="009565D0">
                    <w:tc>
                      <w:tcPr>
                        <w:tcW w:w="524"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2479"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7"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383"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51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c>
                      <w:tcPr>
                        <w:tcW w:w="456" w:type="dxa"/>
                        <w:tcBorders>
                          <w:top w:val="double" w:sz="2" w:space="0" w:color="auto"/>
                          <w:left w:val="double" w:sz="2" w:space="0" w:color="auto"/>
                          <w:bottom w:val="double" w:sz="2" w:space="0" w:color="auto"/>
                          <w:right w:val="double" w:sz="2" w:space="0" w:color="auto"/>
                        </w:tcBorders>
                      </w:tcPr>
                      <w:p w:rsidR="00AD7CA0" w:rsidRPr="00B95F91" w:rsidRDefault="00AD7CA0">
                        <w:pPr>
                          <w:pStyle w:val="NoSpacing"/>
                          <w:rPr>
                            <w:rFonts w:asciiTheme="minorHAnsi" w:hAnsiTheme="minorHAnsi" w:cstheme="majorBidi"/>
                            <w:b/>
                            <w:bCs/>
                            <w:sz w:val="22"/>
                            <w:szCs w:val="22"/>
                          </w:rPr>
                        </w:pPr>
                      </w:p>
                    </w:tc>
                  </w:tr>
                </w:tbl>
                <w:p w:rsidR="00AD7CA0" w:rsidRPr="00B95F91" w:rsidRDefault="00AD7CA0" w:rsidP="00AD7CA0">
                  <w:pPr>
                    <w:pStyle w:val="NoSpacing"/>
                    <w:spacing w:before="120"/>
                    <w:ind w:left="426"/>
                    <w:rPr>
                      <w:rFonts w:eastAsia="Calibri" w:cstheme="majorBidi"/>
                      <w:b/>
                      <w:bCs/>
                    </w:rPr>
                  </w:pPr>
                  <w:r w:rsidRPr="00B95F91">
                    <w:rPr>
                      <w:rFonts w:cstheme="majorBidi"/>
                      <w:b/>
                      <w:bCs/>
                    </w:rPr>
                    <w:t>BAB V : Rencana Anggaran Biaya Sesuai kebutuhan Penelitian (Contoh Terlampir pada lampiran 11, 12 dan13)</w:t>
                  </w:r>
                </w:p>
                <w:p w:rsidR="00AD7CA0" w:rsidRPr="00B95F91" w:rsidRDefault="00AD7CA0" w:rsidP="003B0029">
                  <w:pPr>
                    <w:pStyle w:val="NoSpacing"/>
                    <w:numPr>
                      <w:ilvl w:val="0"/>
                      <w:numId w:val="2"/>
                    </w:numPr>
                    <w:ind w:left="426" w:hanging="142"/>
                    <w:rPr>
                      <w:rFonts w:cstheme="majorBidi"/>
                      <w:b/>
                      <w:bCs/>
                      <w:lang w:val="id-ID"/>
                    </w:rPr>
                  </w:pPr>
                  <w:r w:rsidRPr="00B95F91">
                    <w:rPr>
                      <w:rFonts w:cstheme="majorBidi"/>
                      <w:b/>
                      <w:bCs/>
                      <w:lang w:val="id-ID"/>
                    </w:rPr>
                    <w:t>Bagian Penutup</w:t>
                  </w:r>
                </w:p>
                <w:p w:rsidR="00AD7CA0" w:rsidRPr="00B95F91" w:rsidRDefault="00AD7CA0" w:rsidP="00AD7CA0">
                  <w:pPr>
                    <w:pStyle w:val="NoSpacing"/>
                    <w:numPr>
                      <w:ilvl w:val="0"/>
                      <w:numId w:val="27"/>
                    </w:numPr>
                    <w:ind w:left="709" w:hanging="283"/>
                    <w:rPr>
                      <w:rFonts w:cstheme="majorBidi"/>
                      <w:lang w:val="id-ID"/>
                    </w:rPr>
                  </w:pPr>
                  <w:r w:rsidRPr="00B95F91">
                    <w:rPr>
                      <w:rFonts w:cstheme="majorBidi"/>
                      <w:lang w:val="id-ID"/>
                    </w:rPr>
                    <w:t>Daftar Kepustakaan</w:t>
                  </w:r>
                </w:p>
                <w:p w:rsidR="00AD7CA0" w:rsidRPr="00B95F91" w:rsidRDefault="00AD7CA0" w:rsidP="00AD7CA0">
                  <w:pPr>
                    <w:pStyle w:val="NoSpacing"/>
                    <w:numPr>
                      <w:ilvl w:val="0"/>
                      <w:numId w:val="27"/>
                    </w:numPr>
                    <w:ind w:left="709" w:hanging="283"/>
                    <w:rPr>
                      <w:rFonts w:cstheme="majorBidi"/>
                    </w:rPr>
                  </w:pPr>
                  <w:r w:rsidRPr="00B95F91">
                    <w:rPr>
                      <w:rFonts w:cstheme="majorBidi"/>
                      <w:lang w:val="id-ID"/>
                    </w:rPr>
                    <w:t xml:space="preserve">Lampiran </w:t>
                  </w:r>
                  <w:r w:rsidR="002A2D34" w:rsidRPr="00B95F91">
                    <w:rPr>
                      <w:rFonts w:cstheme="majorBidi"/>
                    </w:rPr>
                    <w:t>terdiri dari :</w:t>
                  </w:r>
                </w:p>
                <w:p w:rsidR="002A2D34" w:rsidRPr="00B95F91" w:rsidRDefault="002A2D34" w:rsidP="002A2D34">
                  <w:pPr>
                    <w:pStyle w:val="NoSpacing"/>
                    <w:numPr>
                      <w:ilvl w:val="2"/>
                      <w:numId w:val="2"/>
                    </w:numPr>
                    <w:tabs>
                      <w:tab w:val="left" w:pos="1276"/>
                    </w:tabs>
                    <w:ind w:left="1276" w:hanging="283"/>
                    <w:rPr>
                      <w:rFonts w:cstheme="majorBidi"/>
                    </w:rPr>
                  </w:pPr>
                  <w:r w:rsidRPr="00B95F91">
                    <w:rPr>
                      <w:rFonts w:cstheme="majorBidi"/>
                    </w:rPr>
                    <w:t>Susunan Organisasi Tim Peneliti dan Pembagian Tugas</w:t>
                  </w:r>
                </w:p>
                <w:p w:rsidR="002A2D34" w:rsidRPr="00B95F91" w:rsidRDefault="002A2D34" w:rsidP="002A2D34">
                  <w:pPr>
                    <w:pStyle w:val="NoSpacing"/>
                    <w:numPr>
                      <w:ilvl w:val="2"/>
                      <w:numId w:val="2"/>
                    </w:numPr>
                    <w:tabs>
                      <w:tab w:val="left" w:pos="1276"/>
                    </w:tabs>
                    <w:ind w:left="1276" w:hanging="283"/>
                    <w:rPr>
                      <w:rFonts w:cstheme="majorBidi"/>
                    </w:rPr>
                  </w:pPr>
                  <w:r w:rsidRPr="00B95F91">
                    <w:rPr>
                      <w:rFonts w:cstheme="majorBidi"/>
                    </w:rPr>
                    <w:t>Biodata Ketua Peneliti dan Anggota</w:t>
                  </w:r>
                  <w:r w:rsidR="001D4DBB" w:rsidRPr="00B95F91">
                    <w:rPr>
                      <w:rFonts w:cstheme="majorBidi"/>
                    </w:rPr>
                    <w:t xml:space="preserve"> (lampiran 3)</w:t>
                  </w:r>
                </w:p>
                <w:p w:rsidR="002A2D34" w:rsidRPr="00B95F91" w:rsidRDefault="002A2D34" w:rsidP="002A2D34">
                  <w:pPr>
                    <w:pStyle w:val="NoSpacing"/>
                    <w:numPr>
                      <w:ilvl w:val="2"/>
                      <w:numId w:val="2"/>
                    </w:numPr>
                    <w:tabs>
                      <w:tab w:val="left" w:pos="1276"/>
                    </w:tabs>
                    <w:ind w:left="1276" w:hanging="283"/>
                    <w:rPr>
                      <w:rFonts w:cstheme="majorBidi"/>
                    </w:rPr>
                  </w:pPr>
                  <w:r w:rsidRPr="00B95F91">
                    <w:rPr>
                      <w:rFonts w:cstheme="majorBidi"/>
                    </w:rPr>
                    <w:t>Surat Pernyataan  Ketua Peneliti</w:t>
                  </w:r>
                  <w:r w:rsidR="00B95F91" w:rsidRPr="00B95F91">
                    <w:rPr>
                      <w:rFonts w:cstheme="majorBidi"/>
                    </w:rPr>
                    <w:t xml:space="preserve"> (lampiran 8)</w:t>
                  </w:r>
                </w:p>
              </w:txbxContent>
            </v:textbox>
            <w10:wrap type="none"/>
            <w10:anchorlock/>
          </v:rect>
        </w:pict>
      </w:r>
    </w:p>
    <w:p w:rsidR="009565D0" w:rsidRPr="00B33C73" w:rsidRDefault="009565D0" w:rsidP="00B33C73">
      <w:pPr>
        <w:spacing w:after="0" w:line="360" w:lineRule="auto"/>
        <w:jc w:val="center"/>
        <w:rPr>
          <w:b/>
          <w:bCs/>
          <w:sz w:val="24"/>
          <w:szCs w:val="24"/>
        </w:rPr>
      </w:pPr>
      <w:r>
        <w:br w:type="page"/>
      </w:r>
      <w:r w:rsidRPr="00B33C73">
        <w:rPr>
          <w:b/>
          <w:bCs/>
          <w:sz w:val="24"/>
          <w:szCs w:val="24"/>
        </w:rPr>
        <w:lastRenderedPageBreak/>
        <w:t>LAMPIRAN 5</w:t>
      </w:r>
    </w:p>
    <w:p w:rsidR="009565D0" w:rsidRPr="00B33C73" w:rsidRDefault="009565D0" w:rsidP="00B33C73">
      <w:pPr>
        <w:spacing w:after="0" w:line="360" w:lineRule="auto"/>
        <w:jc w:val="center"/>
        <w:rPr>
          <w:b/>
          <w:bCs/>
          <w:sz w:val="24"/>
          <w:szCs w:val="24"/>
        </w:rPr>
      </w:pPr>
      <w:r w:rsidRPr="00B33C73">
        <w:rPr>
          <w:b/>
          <w:bCs/>
          <w:sz w:val="24"/>
          <w:szCs w:val="24"/>
        </w:rPr>
        <w:t>FORMAT LAPORAN KEMAJUAN</w:t>
      </w:r>
    </w:p>
    <w:p w:rsidR="009565D0" w:rsidRDefault="009565D0" w:rsidP="009565D0">
      <w:pPr>
        <w:spacing w:after="0" w:line="360" w:lineRule="auto"/>
      </w:pPr>
    </w:p>
    <w:p w:rsidR="009565D0" w:rsidRPr="00B33C73" w:rsidRDefault="009565D0" w:rsidP="003B0029">
      <w:pPr>
        <w:pStyle w:val="ListParagraph"/>
        <w:numPr>
          <w:ilvl w:val="0"/>
          <w:numId w:val="11"/>
        </w:numPr>
        <w:spacing w:after="0" w:line="360" w:lineRule="auto"/>
        <w:ind w:left="426"/>
        <w:rPr>
          <w:b/>
          <w:bCs/>
        </w:rPr>
      </w:pPr>
      <w:r w:rsidRPr="00B33C73">
        <w:rPr>
          <w:b/>
          <w:bCs/>
        </w:rPr>
        <w:t xml:space="preserve">Sampul Muka Laporan Kemajuan </w:t>
      </w:r>
    </w:p>
    <w:p w:rsidR="009565D0" w:rsidRDefault="00AD7CA0" w:rsidP="009565D0">
      <w:pPr>
        <w:spacing w:after="0" w:line="360" w:lineRule="auto"/>
      </w:pPr>
      <w:r>
        <w:pict>
          <v:rect id="Rectangle 19" o:spid="_x0000_s1034" style="width:364.15pt;height:487.05pt;visibility:visible;mso-left-percent:-10001;mso-top-percent:-10001;mso-position-horizontal:absolute;mso-position-horizontal-relative:char;mso-position-vertical:absolute;mso-position-vertical-relative:line;mso-left-percent:-10001;mso-top-percent:-10001;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">
            <v:textbox>
              <w:txbxContent>
                <w:p w:rsidR="00AD7CA0" w:rsidRDefault="00AD7CA0" w:rsidP="00B33C73">
                  <w:pPr>
                    <w:pStyle w:val="NoSpacing"/>
                    <w:jc w:val="center"/>
                    <w:rPr>
                      <w:rFonts w:ascii="Times New Roman" w:hAnsi="Times New Roman"/>
                      <w:b/>
                      <w:sz w:val="24"/>
                      <w:szCs w:val="24"/>
                      <w:lang w:val="id-ID"/>
                    </w:rPr>
                  </w:pPr>
                </w:p>
                <w:p w:rsidR="00AD7CA0" w:rsidRDefault="00AD7CA0" w:rsidP="00B33C73">
                  <w:pPr>
                    <w:pStyle w:val="NoSpacing"/>
                    <w:jc w:val="center"/>
                    <w:rPr>
                      <w:rFonts w:ascii="Times New Roman" w:hAnsi="Times New Roman"/>
                      <w:b/>
                      <w:sz w:val="24"/>
                      <w:szCs w:val="24"/>
                    </w:rPr>
                  </w:pPr>
                  <w:r>
                    <w:rPr>
                      <w:rFonts w:ascii="Times New Roman" w:hAnsi="Times New Roman"/>
                      <w:b/>
                      <w:sz w:val="24"/>
                      <w:szCs w:val="24"/>
                      <w:lang w:val="id-ID"/>
                    </w:rPr>
                    <w:t>LAPORAN KEMAJUAN</w:t>
                  </w:r>
                </w:p>
                <w:p w:rsidR="00AD7CA0" w:rsidRDefault="00AD7CA0" w:rsidP="00B33C73">
                  <w:pPr>
                    <w:pStyle w:val="NoSpacing"/>
                    <w:jc w:val="center"/>
                    <w:rPr>
                      <w:rFonts w:ascii="Times New Roman" w:hAnsi="Times New Roman"/>
                      <w:b/>
                      <w:sz w:val="24"/>
                      <w:szCs w:val="24"/>
                    </w:rPr>
                  </w:pPr>
                </w:p>
                <w:p w:rsidR="00AD7CA0" w:rsidRDefault="00AD7CA0" w:rsidP="00B33C73">
                  <w:pPr>
                    <w:pStyle w:val="NoSpacing"/>
                    <w:jc w:val="center"/>
                    <w:rPr>
                      <w:rFonts w:ascii="Times New Roman" w:hAnsi="Times New Roman"/>
                      <w:b/>
                      <w:sz w:val="24"/>
                      <w:szCs w:val="24"/>
                      <w:lang w:val="id-ID"/>
                    </w:rPr>
                  </w:pPr>
                  <w:r>
                    <w:rPr>
                      <w:rFonts w:ascii="Times New Roman" w:hAnsi="Times New Roman"/>
                      <w:b/>
                      <w:sz w:val="24"/>
                      <w:szCs w:val="24"/>
                    </w:rPr>
                    <w:t xml:space="preserve">PENELITIAN </w:t>
                  </w:r>
                  <w:r>
                    <w:rPr>
                      <w:rFonts w:ascii="Times New Roman" w:hAnsi="Times New Roman"/>
                      <w:b/>
                      <w:sz w:val="24"/>
                      <w:szCs w:val="24"/>
                      <w:lang w:val="id-ID"/>
                    </w:rPr>
                    <w:t>KOMPETITIF DOSEN</w:t>
                  </w:r>
                </w:p>
                <w:p w:rsidR="00AD7CA0" w:rsidRDefault="00AD7CA0" w:rsidP="00374409">
                  <w:pPr>
                    <w:pStyle w:val="NoSpacing"/>
                    <w:jc w:val="center"/>
                    <w:rPr>
                      <w:rFonts w:ascii="Times New Roman" w:hAnsi="Times New Roman"/>
                      <w:b/>
                      <w:sz w:val="24"/>
                      <w:szCs w:val="24"/>
                      <w:lang w:val="id-ID"/>
                    </w:rPr>
                  </w:pPr>
                  <w:r>
                    <w:rPr>
                      <w:rFonts w:ascii="Times New Roman" w:hAnsi="Times New Roman"/>
                      <w:b/>
                      <w:sz w:val="24"/>
                      <w:szCs w:val="24"/>
                    </w:rPr>
                    <w:t>PENELITIAN TINGKAT PEMULA</w:t>
                  </w:r>
                  <w:r>
                    <w:rPr>
                      <w:rFonts w:ascii="Times New Roman" w:hAnsi="Times New Roman"/>
                      <w:b/>
                      <w:sz w:val="24"/>
                      <w:szCs w:val="24"/>
                      <w:lang w:val="id-ID"/>
                    </w:rPr>
                    <w:t>/MADYA/</w:t>
                  </w:r>
                  <w:r w:rsidR="00374409">
                    <w:rPr>
                      <w:rFonts w:ascii="Times New Roman" w:hAnsi="Times New Roman"/>
                      <w:b/>
                      <w:sz w:val="24"/>
                      <w:szCs w:val="24"/>
                    </w:rPr>
                    <w:t>UN</w:t>
                  </w:r>
                  <w:r w:rsidR="007C6825">
                    <w:rPr>
                      <w:rFonts w:ascii="Times New Roman" w:hAnsi="Times New Roman"/>
                      <w:b/>
                      <w:sz w:val="24"/>
                      <w:szCs w:val="24"/>
                    </w:rPr>
                    <w:t>G</w:t>
                  </w:r>
                  <w:r w:rsidR="00374409">
                    <w:rPr>
                      <w:rFonts w:ascii="Times New Roman" w:hAnsi="Times New Roman"/>
                      <w:b/>
                      <w:sz w:val="24"/>
                      <w:szCs w:val="24"/>
                    </w:rPr>
                    <w:t>GULAN</w:t>
                  </w:r>
                  <w:r>
                    <w:rPr>
                      <w:rFonts w:ascii="Times New Roman" w:hAnsi="Times New Roman"/>
                      <w:b/>
                      <w:sz w:val="24"/>
                      <w:szCs w:val="24"/>
                      <w:vertAlign w:val="superscript"/>
                      <w:lang w:val="id-ID"/>
                    </w:rPr>
                    <w:t xml:space="preserve"> *)</w:t>
                  </w:r>
                </w:p>
                <w:p w:rsidR="00AD7CA0" w:rsidRDefault="00AD7CA0" w:rsidP="00B33C73">
                  <w:pPr>
                    <w:pStyle w:val="NoSpacing"/>
                    <w:jc w:val="center"/>
                    <w:rPr>
                      <w:rFonts w:ascii="Times New Roman" w:hAnsi="Times New Roman"/>
                      <w:sz w:val="24"/>
                      <w:szCs w:val="24"/>
                    </w:rPr>
                  </w:pPr>
                </w:p>
                <w:p w:rsidR="00AD7CA0" w:rsidRDefault="00AD7CA0" w:rsidP="00B33C73">
                  <w:pPr>
                    <w:pStyle w:val="NoSpacing"/>
                    <w:jc w:val="center"/>
                    <w:rPr>
                      <w:rFonts w:ascii="Times New Roman" w:hAnsi="Times New Roman"/>
                      <w:bCs/>
                      <w:sz w:val="24"/>
                      <w:szCs w:val="24"/>
                    </w:rPr>
                  </w:pPr>
                  <w:r>
                    <w:rPr>
                      <w:rFonts w:ascii="Times New Roman" w:hAnsi="Times New Roman"/>
                      <w:bCs/>
                      <w:sz w:val="24"/>
                      <w:szCs w:val="24"/>
                    </w:rPr>
                    <w:t>JUDUL</w:t>
                  </w:r>
                </w:p>
                <w:p w:rsidR="00AD7CA0" w:rsidRDefault="00AD7CA0" w:rsidP="00B33C73">
                  <w:pPr>
                    <w:pStyle w:val="NoSpacing"/>
                    <w:jc w:val="center"/>
                    <w:rPr>
                      <w:rFonts w:ascii="Times New Roman" w:hAnsi="Times New Roman"/>
                      <w:sz w:val="24"/>
                      <w:szCs w:val="24"/>
                    </w:rPr>
                  </w:pPr>
                </w:p>
                <w:p w:rsidR="00AD7CA0" w:rsidRDefault="00AD7CA0" w:rsidP="00B33C73">
                  <w:pPr>
                    <w:pStyle w:val="NoSpacing"/>
                    <w:jc w:val="center"/>
                    <w:rPr>
                      <w:rFonts w:ascii="Times New Roman" w:hAnsi="Times New Roman"/>
                      <w:sz w:val="24"/>
                      <w:szCs w:val="24"/>
                    </w:rPr>
                  </w:pPr>
                  <w:r>
                    <w:rPr>
                      <w:rFonts w:ascii="Calibri" w:eastAsia="Calibri" w:hAnsi="Calibri" w:cs="Arial"/>
                      <w:noProof/>
                      <w:sz w:val="20"/>
                      <w:szCs w:val="20"/>
                    </w:rPr>
                    <w:drawing>
                      <wp:inline distT="0" distB="0" distL="0" distR="0">
                        <wp:extent cx="1156996" cy="115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199" cy="1161199"/>
                                </a:xfrm>
                                <a:prstGeom prst="rect">
                                  <a:avLst/>
                                </a:prstGeom>
                                <a:noFill/>
                                <a:ln>
                                  <a:noFill/>
                                </a:ln>
                              </pic:spPr>
                            </pic:pic>
                          </a:graphicData>
                        </a:graphic>
                      </wp:inline>
                    </w:drawing>
                  </w:r>
                </w:p>
                <w:p w:rsidR="00AD7CA0" w:rsidRDefault="00AD7CA0" w:rsidP="00B33C73">
                  <w:pPr>
                    <w:pStyle w:val="NoSpacing"/>
                    <w:jc w:val="center"/>
                    <w:rPr>
                      <w:rFonts w:ascii="Times New Roman" w:hAnsi="Times New Roman"/>
                      <w:sz w:val="24"/>
                      <w:szCs w:val="24"/>
                    </w:rPr>
                  </w:pPr>
                </w:p>
                <w:p w:rsidR="00AD7CA0" w:rsidRDefault="00AD7CA0" w:rsidP="00B33C73">
                  <w:pPr>
                    <w:pStyle w:val="NoSpacing"/>
                    <w:jc w:val="center"/>
                    <w:rPr>
                      <w:rFonts w:ascii="Times New Roman" w:hAnsi="Times New Roman"/>
                      <w:sz w:val="24"/>
                      <w:szCs w:val="24"/>
                    </w:rPr>
                  </w:pPr>
                </w:p>
                <w:p w:rsidR="00AD7CA0" w:rsidRDefault="00AD7CA0" w:rsidP="00B33C73">
                  <w:pPr>
                    <w:pStyle w:val="NoSpacing"/>
                    <w:jc w:val="center"/>
                    <w:rPr>
                      <w:rFonts w:ascii="Times New Roman" w:hAnsi="Times New Roman"/>
                      <w:sz w:val="24"/>
                      <w:szCs w:val="24"/>
                      <w:lang w:val="id-ID"/>
                    </w:rPr>
                  </w:pPr>
                  <w:r>
                    <w:rPr>
                      <w:rFonts w:ascii="Times New Roman" w:hAnsi="Times New Roman"/>
                      <w:sz w:val="24"/>
                      <w:szCs w:val="24"/>
                    </w:rPr>
                    <w:t>Peneliti : (Nama Lengkap dengan Gelar</w:t>
                  </w:r>
                  <w:r>
                    <w:rPr>
                      <w:rFonts w:ascii="Times New Roman" w:hAnsi="Times New Roman"/>
                      <w:sz w:val="24"/>
                      <w:szCs w:val="24"/>
                      <w:lang w:val="id-ID"/>
                    </w:rPr>
                    <w:t>)</w:t>
                  </w:r>
                </w:p>
                <w:p w:rsidR="00AD7CA0" w:rsidRDefault="00AD7CA0" w:rsidP="00B33C73">
                  <w:pPr>
                    <w:pStyle w:val="NoSpacing"/>
                    <w:jc w:val="center"/>
                    <w:rPr>
                      <w:rFonts w:ascii="Times New Roman" w:hAnsi="Times New Roman"/>
                      <w:sz w:val="24"/>
                      <w:szCs w:val="24"/>
                    </w:rPr>
                  </w:pPr>
                </w:p>
                <w:p w:rsidR="00AD7CA0" w:rsidRDefault="00AD7CA0" w:rsidP="003B0029">
                  <w:pPr>
                    <w:pStyle w:val="NoSpacing"/>
                    <w:numPr>
                      <w:ilvl w:val="0"/>
                      <w:numId w:val="7"/>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(Ketua Tim/ Peneliti Individu)</w:t>
                  </w:r>
                </w:p>
                <w:p w:rsidR="00AD7CA0" w:rsidRDefault="00AD7CA0" w:rsidP="003B0029">
                  <w:pPr>
                    <w:pStyle w:val="NoSpacing"/>
                    <w:numPr>
                      <w:ilvl w:val="0"/>
                      <w:numId w:val="7"/>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(Anggota)</w:t>
                  </w:r>
                </w:p>
                <w:p w:rsidR="00AD7CA0" w:rsidRDefault="00AD7CA0" w:rsidP="00B33C73">
                  <w:pPr>
                    <w:pStyle w:val="NoSpacing"/>
                    <w:jc w:val="center"/>
                    <w:rPr>
                      <w:rFonts w:ascii="Times New Roman" w:hAnsi="Times New Roman"/>
                      <w:sz w:val="24"/>
                      <w:szCs w:val="24"/>
                      <w:lang w:val="id-ID"/>
                    </w:rPr>
                  </w:pPr>
                </w:p>
                <w:p w:rsidR="00AD7CA0" w:rsidRDefault="00AD7CA0" w:rsidP="00B33C73">
                  <w:pPr>
                    <w:pStyle w:val="NoSpacing"/>
                    <w:jc w:val="center"/>
                    <w:rPr>
                      <w:rFonts w:ascii="Times New Roman" w:hAnsi="Times New Roman"/>
                      <w:sz w:val="24"/>
                      <w:szCs w:val="24"/>
                      <w:lang w:val="id-ID"/>
                    </w:rPr>
                  </w:pPr>
                </w:p>
                <w:p w:rsidR="00AD7CA0" w:rsidRDefault="00AD7CA0" w:rsidP="00B33C73">
                  <w:pPr>
                    <w:pStyle w:val="NoSpacing"/>
                    <w:jc w:val="center"/>
                    <w:rPr>
                      <w:rFonts w:ascii="Times New Roman" w:hAnsi="Times New Roman"/>
                      <w:sz w:val="24"/>
                      <w:szCs w:val="24"/>
                      <w:lang w:val="id-ID"/>
                    </w:rPr>
                  </w:pPr>
                </w:p>
                <w:p w:rsidR="00AD7CA0" w:rsidRDefault="00AD7CA0" w:rsidP="00B33C73">
                  <w:pPr>
                    <w:pStyle w:val="NoSpacing"/>
                    <w:jc w:val="center"/>
                    <w:rPr>
                      <w:rFonts w:ascii="Times New Roman" w:hAnsi="Times New Roman"/>
                      <w:sz w:val="24"/>
                      <w:szCs w:val="24"/>
                      <w:lang w:val="id-ID"/>
                    </w:rPr>
                  </w:pPr>
                </w:p>
                <w:p w:rsidR="00AD7CA0" w:rsidRDefault="00AD7CA0" w:rsidP="00B33C73">
                  <w:pPr>
                    <w:pStyle w:val="NoSpacing"/>
                    <w:jc w:val="center"/>
                    <w:rPr>
                      <w:rFonts w:ascii="Times New Roman" w:hAnsi="Times New Roman"/>
                      <w:bCs/>
                      <w:sz w:val="24"/>
                      <w:szCs w:val="24"/>
                    </w:rPr>
                  </w:pPr>
                  <w:r>
                    <w:rPr>
                      <w:rFonts w:ascii="Times New Roman" w:hAnsi="Times New Roman"/>
                      <w:bCs/>
                      <w:sz w:val="24"/>
                      <w:szCs w:val="24"/>
                    </w:rPr>
                    <w:t>Dilaksanakan Atas Biaya DIPA IAIN Batusangkar</w:t>
                  </w:r>
                </w:p>
                <w:p w:rsidR="00AD7CA0" w:rsidRDefault="00AD7CA0" w:rsidP="00B33C73">
                  <w:pPr>
                    <w:pStyle w:val="NoSpacing"/>
                    <w:jc w:val="center"/>
                    <w:rPr>
                      <w:rFonts w:ascii="Times New Roman" w:hAnsi="Times New Roman"/>
                      <w:bCs/>
                      <w:sz w:val="24"/>
                      <w:szCs w:val="24"/>
                    </w:rPr>
                  </w:pPr>
                  <w:r>
                    <w:rPr>
                      <w:rFonts w:ascii="Times New Roman" w:hAnsi="Times New Roman"/>
                      <w:bCs/>
                      <w:sz w:val="24"/>
                      <w:szCs w:val="24"/>
                    </w:rPr>
                    <w:t>Sesuai Surat Perjanjian Kontrak Penelitian</w:t>
                  </w:r>
                </w:p>
                <w:p w:rsidR="00AD7CA0" w:rsidRDefault="00AD7CA0" w:rsidP="00B33C73">
                  <w:pPr>
                    <w:pStyle w:val="NoSpacing"/>
                    <w:jc w:val="center"/>
                    <w:rPr>
                      <w:rFonts w:ascii="Times New Roman" w:hAnsi="Times New Roman"/>
                      <w:bCs/>
                      <w:sz w:val="24"/>
                      <w:szCs w:val="24"/>
                      <w:lang w:val="id-ID"/>
                    </w:rPr>
                  </w:pPr>
                  <w:r>
                    <w:rPr>
                      <w:rFonts w:ascii="Times New Roman" w:hAnsi="Times New Roman"/>
                      <w:bCs/>
                      <w:sz w:val="24"/>
                      <w:szCs w:val="24"/>
                    </w:rPr>
                    <w:t xml:space="preserve">Nomor : </w:t>
                  </w:r>
                  <w:r>
                    <w:rPr>
                      <w:rFonts w:ascii="Times New Roman" w:hAnsi="Times New Roman"/>
                      <w:bCs/>
                      <w:sz w:val="24"/>
                      <w:szCs w:val="24"/>
                      <w:lang w:val="nb-NO"/>
                    </w:rPr>
                    <w:t>B-      /ln.27/L.I/       /    / 2017  Tanggal .......</w:t>
                  </w:r>
                  <w:r>
                    <w:rPr>
                      <w:rFonts w:ascii="Times New Roman" w:hAnsi="Times New Roman"/>
                      <w:bCs/>
                      <w:sz w:val="24"/>
                      <w:szCs w:val="24"/>
                      <w:lang w:val="id-ID"/>
                    </w:rPr>
                    <w:t>...</w:t>
                  </w:r>
                  <w:r>
                    <w:rPr>
                      <w:rFonts w:ascii="Times New Roman" w:hAnsi="Times New Roman"/>
                      <w:bCs/>
                      <w:sz w:val="24"/>
                      <w:szCs w:val="24"/>
                      <w:lang w:val="nb-NO"/>
                    </w:rPr>
                    <w:t>... 2017</w:t>
                  </w:r>
                </w:p>
                <w:p w:rsidR="00AD7CA0" w:rsidRDefault="00AD7CA0" w:rsidP="00B33C73">
                  <w:pPr>
                    <w:pStyle w:val="NoSpacing"/>
                    <w:jc w:val="center"/>
                    <w:rPr>
                      <w:rFonts w:ascii="Times New Roman" w:hAnsi="Times New Roman"/>
                      <w:sz w:val="24"/>
                      <w:szCs w:val="24"/>
                      <w:lang w:val="id-ID"/>
                    </w:rPr>
                  </w:pPr>
                </w:p>
                <w:p w:rsidR="00AD7CA0" w:rsidRDefault="00AD7CA0" w:rsidP="00B33C73">
                  <w:pPr>
                    <w:pStyle w:val="NoSpacing"/>
                    <w:jc w:val="center"/>
                    <w:rPr>
                      <w:rFonts w:ascii="Times New Roman" w:hAnsi="Times New Roman"/>
                      <w:sz w:val="24"/>
                      <w:szCs w:val="24"/>
                    </w:rPr>
                  </w:pPr>
                </w:p>
                <w:p w:rsidR="00AD7CA0" w:rsidRDefault="00AD7CA0" w:rsidP="00B33C73">
                  <w:pPr>
                    <w:pStyle w:val="NoSpacing"/>
                    <w:jc w:val="center"/>
                    <w:rPr>
                      <w:rFonts w:ascii="Times New Roman" w:hAnsi="Times New Roman"/>
                      <w:b/>
                      <w:bCs/>
                      <w:sz w:val="24"/>
                      <w:szCs w:val="24"/>
                    </w:rPr>
                  </w:pPr>
                  <w:r>
                    <w:rPr>
                      <w:rFonts w:ascii="Times New Roman" w:hAnsi="Times New Roman"/>
                      <w:b/>
                      <w:bCs/>
                      <w:sz w:val="24"/>
                      <w:szCs w:val="24"/>
                    </w:rPr>
                    <w:t>NAMA JURUSAN</w:t>
                  </w:r>
                </w:p>
                <w:p w:rsidR="00AD7CA0" w:rsidRDefault="00AD7CA0" w:rsidP="00B33C73">
                  <w:pPr>
                    <w:pStyle w:val="NoSpacing"/>
                    <w:jc w:val="center"/>
                    <w:rPr>
                      <w:rFonts w:ascii="Times New Roman" w:hAnsi="Times New Roman"/>
                      <w:b/>
                      <w:bCs/>
                      <w:sz w:val="24"/>
                      <w:szCs w:val="24"/>
                    </w:rPr>
                  </w:pPr>
                  <w:r>
                    <w:rPr>
                      <w:rFonts w:ascii="Times New Roman" w:hAnsi="Times New Roman"/>
                      <w:b/>
                      <w:bCs/>
                      <w:sz w:val="24"/>
                      <w:szCs w:val="24"/>
                    </w:rPr>
                    <w:t>NAMA FAKULTAS</w:t>
                  </w:r>
                </w:p>
                <w:p w:rsidR="00AD7CA0" w:rsidRDefault="00AD7CA0" w:rsidP="00B33C73">
                  <w:pPr>
                    <w:pStyle w:val="NoSpacing"/>
                    <w:jc w:val="center"/>
                    <w:rPr>
                      <w:rFonts w:ascii="Times New Roman" w:hAnsi="Times New Roman"/>
                      <w:b/>
                      <w:bCs/>
                      <w:sz w:val="24"/>
                      <w:szCs w:val="24"/>
                    </w:rPr>
                  </w:pPr>
                  <w:r>
                    <w:rPr>
                      <w:rFonts w:ascii="Times New Roman" w:hAnsi="Times New Roman"/>
                      <w:b/>
                      <w:bCs/>
                      <w:sz w:val="24"/>
                      <w:szCs w:val="24"/>
                    </w:rPr>
                    <w:t>INSTITUT AGAM AISLAM NEGERI BATUSNAGKAR</w:t>
                  </w:r>
                </w:p>
                <w:p w:rsidR="00AD7CA0" w:rsidRDefault="00AD7CA0" w:rsidP="00B33C73">
                  <w:pPr>
                    <w:pStyle w:val="NoSpacing"/>
                    <w:jc w:val="center"/>
                    <w:rPr>
                      <w:rFonts w:ascii="Times New Roman" w:hAnsi="Times New Roman"/>
                      <w:sz w:val="24"/>
                      <w:szCs w:val="24"/>
                    </w:rPr>
                  </w:pPr>
                  <w:r>
                    <w:rPr>
                      <w:rFonts w:ascii="Times New Roman" w:hAnsi="Times New Roman"/>
                      <w:b/>
                      <w:bCs/>
                      <w:sz w:val="24"/>
                      <w:szCs w:val="24"/>
                    </w:rPr>
                    <w:t>2017</w:t>
                  </w:r>
                </w:p>
              </w:txbxContent>
            </v:textbox>
            <w10:wrap type="none"/>
            <w10:anchorlock/>
          </v:rect>
        </w:pict>
      </w:r>
    </w:p>
    <w:p w:rsidR="009565D0" w:rsidRDefault="009565D0" w:rsidP="009565D0">
      <w:pPr>
        <w:spacing w:after="0" w:line="360" w:lineRule="auto"/>
      </w:pPr>
    </w:p>
    <w:p w:rsidR="009565D0" w:rsidRPr="00B33C73" w:rsidRDefault="00B33C73" w:rsidP="009565D0">
      <w:pPr>
        <w:spacing w:after="0" w:line="360" w:lineRule="auto"/>
        <w:rPr>
          <w:b/>
          <w:bCs/>
        </w:rPr>
      </w:pPr>
      <w:r w:rsidRPr="00B33C73">
        <w:rPr>
          <w:b/>
          <w:bCs/>
        </w:rPr>
        <w:lastRenderedPageBreak/>
        <w:t xml:space="preserve">B. </w:t>
      </w:r>
      <w:r w:rsidR="009565D0" w:rsidRPr="00B33C73">
        <w:rPr>
          <w:b/>
          <w:bCs/>
        </w:rPr>
        <w:t>Format Halaman Pengesahan Laporan Kemajuan</w:t>
      </w:r>
    </w:p>
    <w:p w:rsidR="009565D0" w:rsidRDefault="009565D0" w:rsidP="009565D0">
      <w:pPr>
        <w:spacing w:after="0" w:line="360" w:lineRule="auto"/>
      </w:pPr>
    </w:p>
    <w:p w:rsidR="009565D0" w:rsidRPr="00B33C73" w:rsidRDefault="009565D0" w:rsidP="00B33C73">
      <w:pPr>
        <w:spacing w:after="0" w:line="360" w:lineRule="auto"/>
        <w:jc w:val="center"/>
        <w:rPr>
          <w:b/>
          <w:bCs/>
        </w:rPr>
      </w:pPr>
      <w:r w:rsidRPr="00B33C73">
        <w:rPr>
          <w:b/>
          <w:bCs/>
        </w:rPr>
        <w:t>HALAMAN PENGESAHAN</w:t>
      </w:r>
    </w:p>
    <w:tbl>
      <w:tblPr>
        <w:tblStyle w:val="TableGrid"/>
        <w:tblW w:w="7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278"/>
        <w:gridCol w:w="1689"/>
        <w:gridCol w:w="3676"/>
      </w:tblGrid>
      <w:tr w:rsidR="009565D0" w:rsidTr="00BB7B3B">
        <w:tc>
          <w:tcPr>
            <w:tcW w:w="1973" w:type="dxa"/>
          </w:tcPr>
          <w:p w:rsidR="009565D0" w:rsidRPr="00BB7B3B" w:rsidRDefault="009565D0" w:rsidP="00B33C73">
            <w:pPr>
              <w:rPr>
                <w:sz w:val="22"/>
                <w:szCs w:val="22"/>
              </w:rPr>
            </w:pPr>
          </w:p>
        </w:tc>
        <w:tc>
          <w:tcPr>
            <w:tcW w:w="278" w:type="dxa"/>
          </w:tcPr>
          <w:p w:rsidR="009565D0" w:rsidRPr="00BB7B3B" w:rsidRDefault="009565D0" w:rsidP="00B33C73">
            <w:pPr>
              <w:rPr>
                <w:sz w:val="22"/>
                <w:szCs w:val="22"/>
              </w:rPr>
            </w:pPr>
          </w:p>
        </w:tc>
        <w:tc>
          <w:tcPr>
            <w:tcW w:w="5365" w:type="dxa"/>
            <w:gridSpan w:val="2"/>
          </w:tcPr>
          <w:p w:rsidR="009565D0" w:rsidRPr="00BB7B3B" w:rsidRDefault="009565D0" w:rsidP="00B33C73">
            <w:pPr>
              <w:rPr>
                <w:sz w:val="22"/>
                <w:szCs w:val="22"/>
              </w:rPr>
            </w:pPr>
          </w:p>
        </w:tc>
      </w:tr>
      <w:tr w:rsidR="009565D0" w:rsidTr="00BB7B3B">
        <w:tc>
          <w:tcPr>
            <w:tcW w:w="1973" w:type="dxa"/>
          </w:tcPr>
          <w:p w:rsidR="009565D0" w:rsidRPr="00BB7B3B" w:rsidRDefault="009565D0" w:rsidP="00B33C73">
            <w:pPr>
              <w:rPr>
                <w:sz w:val="22"/>
                <w:szCs w:val="22"/>
              </w:rPr>
            </w:pPr>
          </w:p>
        </w:tc>
        <w:tc>
          <w:tcPr>
            <w:tcW w:w="278" w:type="dxa"/>
          </w:tcPr>
          <w:p w:rsidR="009565D0" w:rsidRPr="00BB7B3B" w:rsidRDefault="009565D0" w:rsidP="00B33C73">
            <w:pPr>
              <w:rPr>
                <w:sz w:val="22"/>
                <w:szCs w:val="22"/>
              </w:rPr>
            </w:pPr>
          </w:p>
        </w:tc>
        <w:tc>
          <w:tcPr>
            <w:tcW w:w="5365" w:type="dxa"/>
            <w:gridSpan w:val="2"/>
          </w:tcPr>
          <w:p w:rsidR="009565D0" w:rsidRPr="00BB7B3B" w:rsidRDefault="009565D0" w:rsidP="00B33C73">
            <w:pPr>
              <w:rPr>
                <w:sz w:val="22"/>
                <w:szCs w:val="22"/>
              </w:rPr>
            </w:pPr>
          </w:p>
        </w:tc>
      </w:tr>
      <w:tr w:rsidR="009565D0" w:rsidTr="00BB7B3B">
        <w:tc>
          <w:tcPr>
            <w:tcW w:w="1973" w:type="dxa"/>
            <w:vAlign w:val="center"/>
            <w:hideMark/>
          </w:tcPr>
          <w:p w:rsidR="009565D0" w:rsidRPr="00BB7B3B" w:rsidRDefault="009565D0" w:rsidP="00B33C73">
            <w:pPr>
              <w:spacing w:line="360" w:lineRule="auto"/>
              <w:rPr>
                <w:sz w:val="22"/>
                <w:szCs w:val="22"/>
              </w:rPr>
            </w:pPr>
            <w:r w:rsidRPr="00BB7B3B">
              <w:rPr>
                <w:sz w:val="22"/>
                <w:szCs w:val="22"/>
              </w:rPr>
              <w:t>Judul Penelitian</w:t>
            </w:r>
          </w:p>
        </w:tc>
        <w:tc>
          <w:tcPr>
            <w:tcW w:w="278" w:type="dxa"/>
            <w:hideMark/>
          </w:tcPr>
          <w:p w:rsidR="009565D0" w:rsidRPr="00BB7B3B" w:rsidRDefault="009565D0" w:rsidP="00B33C73">
            <w:pPr>
              <w:rPr>
                <w:sz w:val="22"/>
                <w:szCs w:val="22"/>
              </w:rPr>
            </w:pPr>
            <w:r w:rsidRPr="00BB7B3B">
              <w:rPr>
                <w:sz w:val="22"/>
                <w:szCs w:val="22"/>
              </w:rPr>
              <w:t>:</w:t>
            </w:r>
          </w:p>
        </w:tc>
        <w:tc>
          <w:tcPr>
            <w:tcW w:w="5365" w:type="dxa"/>
            <w:gridSpan w:val="2"/>
            <w:hideMark/>
          </w:tcPr>
          <w:p w:rsidR="009565D0" w:rsidRPr="00BB7B3B" w:rsidRDefault="009565D0" w:rsidP="00BB7B3B">
            <w:pPr>
              <w:rPr>
                <w:sz w:val="22"/>
                <w:szCs w:val="22"/>
              </w:rPr>
            </w:pPr>
            <w:r w:rsidRPr="00BB7B3B">
              <w:rPr>
                <w:sz w:val="22"/>
                <w:szCs w:val="22"/>
              </w:rPr>
              <w:t>……………………………………………………………</w:t>
            </w:r>
          </w:p>
        </w:tc>
      </w:tr>
      <w:tr w:rsidR="00B33C73" w:rsidTr="00BB7B3B">
        <w:tc>
          <w:tcPr>
            <w:tcW w:w="1973" w:type="dxa"/>
            <w:vAlign w:val="center"/>
            <w:hideMark/>
          </w:tcPr>
          <w:p w:rsidR="00B33C73" w:rsidRPr="00BB7B3B" w:rsidRDefault="00B33C73" w:rsidP="00B33C73">
            <w:pPr>
              <w:spacing w:line="360" w:lineRule="auto"/>
              <w:rPr>
                <w:sz w:val="22"/>
                <w:szCs w:val="22"/>
              </w:rPr>
            </w:pPr>
            <w:r w:rsidRPr="00BB7B3B">
              <w:rPr>
                <w:sz w:val="22"/>
                <w:szCs w:val="22"/>
              </w:rPr>
              <w:t>Peneliti / Pelaksana</w:t>
            </w:r>
          </w:p>
        </w:tc>
        <w:tc>
          <w:tcPr>
            <w:tcW w:w="278" w:type="dxa"/>
          </w:tcPr>
          <w:p w:rsidR="00B33C73" w:rsidRPr="00BB7B3B" w:rsidRDefault="00BB7B3B" w:rsidP="00B33C73">
            <w:pPr>
              <w:rPr>
                <w:sz w:val="22"/>
                <w:szCs w:val="22"/>
              </w:rPr>
            </w:pPr>
            <w:r>
              <w:rPr>
                <w:sz w:val="22"/>
                <w:szCs w:val="22"/>
              </w:rPr>
              <w:t>:</w:t>
            </w:r>
          </w:p>
        </w:tc>
        <w:tc>
          <w:tcPr>
            <w:tcW w:w="5365" w:type="dxa"/>
            <w:gridSpan w:val="2"/>
          </w:tcPr>
          <w:p w:rsidR="00B33C73" w:rsidRPr="00BB7B3B" w:rsidRDefault="00B33C73" w:rsidP="00B33C73">
            <w:pPr>
              <w:rPr>
                <w:sz w:val="22"/>
                <w:szCs w:val="22"/>
              </w:rPr>
            </w:pP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Nama Lengkap</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NIDN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Jabatan Fungsional</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Jurusan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Nomor HP</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Alamat surat</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33C73" w:rsidTr="00BB7B3B">
        <w:tc>
          <w:tcPr>
            <w:tcW w:w="1973" w:type="dxa"/>
            <w:vAlign w:val="center"/>
            <w:hideMark/>
          </w:tcPr>
          <w:p w:rsidR="00B33C73" w:rsidRPr="00BB7B3B" w:rsidRDefault="00B33C73" w:rsidP="00B33C73">
            <w:pPr>
              <w:spacing w:before="120"/>
              <w:rPr>
                <w:sz w:val="22"/>
                <w:szCs w:val="22"/>
              </w:rPr>
            </w:pPr>
            <w:r w:rsidRPr="00BB7B3B">
              <w:rPr>
                <w:sz w:val="22"/>
                <w:szCs w:val="22"/>
              </w:rPr>
              <w:t>Anggota (1)</w:t>
            </w:r>
          </w:p>
        </w:tc>
        <w:tc>
          <w:tcPr>
            <w:tcW w:w="278" w:type="dxa"/>
          </w:tcPr>
          <w:p w:rsidR="00B33C73" w:rsidRPr="00BB7B3B" w:rsidRDefault="00B33C73" w:rsidP="00B33C73">
            <w:pPr>
              <w:rPr>
                <w:sz w:val="22"/>
                <w:szCs w:val="22"/>
              </w:rPr>
            </w:pPr>
          </w:p>
        </w:tc>
        <w:tc>
          <w:tcPr>
            <w:tcW w:w="5365" w:type="dxa"/>
            <w:gridSpan w:val="2"/>
          </w:tcPr>
          <w:p w:rsidR="00B33C73" w:rsidRPr="00BB7B3B" w:rsidRDefault="00B33C73" w:rsidP="00B33C73">
            <w:pPr>
              <w:rPr>
                <w:sz w:val="22"/>
                <w:szCs w:val="22"/>
              </w:rPr>
            </w:pP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Nama Lengkap</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NIDN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 xml:space="preserve">Jurusan/Fakultas </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33C73" w:rsidTr="00BB7B3B">
        <w:tc>
          <w:tcPr>
            <w:tcW w:w="1973" w:type="dxa"/>
            <w:vAlign w:val="center"/>
            <w:hideMark/>
          </w:tcPr>
          <w:p w:rsidR="00B33C73" w:rsidRPr="00BB7B3B" w:rsidRDefault="00B33C73" w:rsidP="00B33C73">
            <w:pPr>
              <w:spacing w:before="120"/>
              <w:rPr>
                <w:sz w:val="22"/>
                <w:szCs w:val="22"/>
              </w:rPr>
            </w:pPr>
            <w:r w:rsidRPr="00BB7B3B">
              <w:rPr>
                <w:sz w:val="22"/>
                <w:szCs w:val="22"/>
              </w:rPr>
              <w:t>Anggota (2)</w:t>
            </w:r>
          </w:p>
        </w:tc>
        <w:tc>
          <w:tcPr>
            <w:tcW w:w="278" w:type="dxa"/>
          </w:tcPr>
          <w:p w:rsidR="00B33C73" w:rsidRPr="00BB7B3B" w:rsidRDefault="00B33C73" w:rsidP="00B33C73">
            <w:pPr>
              <w:rPr>
                <w:sz w:val="22"/>
                <w:szCs w:val="22"/>
              </w:rPr>
            </w:pPr>
          </w:p>
        </w:tc>
        <w:tc>
          <w:tcPr>
            <w:tcW w:w="5365" w:type="dxa"/>
            <w:gridSpan w:val="2"/>
          </w:tcPr>
          <w:p w:rsidR="00B33C73" w:rsidRPr="00BB7B3B" w:rsidRDefault="00B33C73" w:rsidP="00B33C73">
            <w:pPr>
              <w:rPr>
                <w:sz w:val="22"/>
                <w:szCs w:val="22"/>
              </w:rPr>
            </w:pP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Nama Lengkap</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NIDN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Jurusan/Fakultas</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33C73" w:rsidTr="00BB7B3B">
        <w:tc>
          <w:tcPr>
            <w:tcW w:w="1973" w:type="dxa"/>
            <w:vAlign w:val="center"/>
            <w:hideMark/>
          </w:tcPr>
          <w:p w:rsidR="00B33C73" w:rsidRPr="00BB7B3B" w:rsidRDefault="00B33C73" w:rsidP="00B33C73">
            <w:pPr>
              <w:spacing w:before="120"/>
              <w:rPr>
                <w:sz w:val="22"/>
                <w:szCs w:val="22"/>
              </w:rPr>
            </w:pPr>
            <w:r w:rsidRPr="00BB7B3B">
              <w:rPr>
                <w:sz w:val="22"/>
                <w:szCs w:val="22"/>
              </w:rPr>
              <w:t>Anggota (ke-n)</w:t>
            </w:r>
          </w:p>
        </w:tc>
        <w:tc>
          <w:tcPr>
            <w:tcW w:w="278" w:type="dxa"/>
          </w:tcPr>
          <w:p w:rsidR="00B33C73" w:rsidRPr="00BB7B3B" w:rsidRDefault="00B33C73" w:rsidP="00B33C73">
            <w:pPr>
              <w:rPr>
                <w:sz w:val="22"/>
                <w:szCs w:val="22"/>
              </w:rPr>
            </w:pPr>
          </w:p>
        </w:tc>
        <w:tc>
          <w:tcPr>
            <w:tcW w:w="5365" w:type="dxa"/>
            <w:gridSpan w:val="2"/>
          </w:tcPr>
          <w:p w:rsidR="00B33C73" w:rsidRPr="00BB7B3B" w:rsidRDefault="00B33C73" w:rsidP="00B33C73">
            <w:pPr>
              <w:rPr>
                <w:sz w:val="22"/>
                <w:szCs w:val="22"/>
              </w:rPr>
            </w:pP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Nama Lengkap</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NIDN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Jurusan/Fakultas</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BB7B3B" w:rsidTr="00BB7B3B">
        <w:tc>
          <w:tcPr>
            <w:tcW w:w="1973" w:type="dxa"/>
            <w:vAlign w:val="center"/>
            <w:hideMark/>
          </w:tcPr>
          <w:p w:rsidR="00BB7B3B" w:rsidRPr="00BB7B3B" w:rsidRDefault="00BB7B3B" w:rsidP="00BB7B3B">
            <w:pPr>
              <w:rPr>
                <w:sz w:val="22"/>
                <w:szCs w:val="22"/>
              </w:rPr>
            </w:pPr>
            <w:r w:rsidRPr="00BB7B3B">
              <w:rPr>
                <w:sz w:val="22"/>
                <w:szCs w:val="22"/>
              </w:rPr>
              <w:t>Waktu  Pelaksanaan</w:t>
            </w:r>
          </w:p>
        </w:tc>
        <w:tc>
          <w:tcPr>
            <w:tcW w:w="278" w:type="dxa"/>
            <w:hideMark/>
          </w:tcPr>
          <w:p w:rsidR="00BB7B3B" w:rsidRPr="00BB7B3B" w:rsidRDefault="00BB7B3B" w:rsidP="00BB7B3B">
            <w:pPr>
              <w:rPr>
                <w:sz w:val="22"/>
                <w:szCs w:val="22"/>
              </w:rPr>
            </w:pPr>
            <w:r w:rsidRPr="00BB7B3B">
              <w:rPr>
                <w:sz w:val="22"/>
                <w:szCs w:val="22"/>
              </w:rPr>
              <w:t>:</w:t>
            </w:r>
          </w:p>
        </w:tc>
        <w:tc>
          <w:tcPr>
            <w:tcW w:w="5365" w:type="dxa"/>
            <w:gridSpan w:val="2"/>
          </w:tcPr>
          <w:p w:rsidR="00BB7B3B" w:rsidRPr="00BB7B3B" w:rsidRDefault="00BB7B3B" w:rsidP="00BB7B3B">
            <w:pPr>
              <w:rPr>
                <w:sz w:val="22"/>
                <w:szCs w:val="22"/>
              </w:rPr>
            </w:pPr>
            <w:r w:rsidRPr="00BB7B3B">
              <w:rPr>
                <w:sz w:val="22"/>
                <w:szCs w:val="22"/>
              </w:rPr>
              <w:t>……………………………………………………………</w:t>
            </w:r>
          </w:p>
        </w:tc>
      </w:tr>
      <w:tr w:rsidR="009565D0" w:rsidTr="00BB7B3B">
        <w:tc>
          <w:tcPr>
            <w:tcW w:w="1973" w:type="dxa"/>
            <w:vAlign w:val="center"/>
            <w:hideMark/>
          </w:tcPr>
          <w:p w:rsidR="009565D0" w:rsidRPr="00BB7B3B" w:rsidRDefault="009565D0" w:rsidP="00B33C73">
            <w:pPr>
              <w:rPr>
                <w:sz w:val="22"/>
                <w:szCs w:val="22"/>
              </w:rPr>
            </w:pPr>
            <w:r w:rsidRPr="00BB7B3B">
              <w:rPr>
                <w:sz w:val="22"/>
                <w:szCs w:val="22"/>
              </w:rPr>
              <w:t>Biaya Pelaksanaan</w:t>
            </w:r>
          </w:p>
        </w:tc>
        <w:tc>
          <w:tcPr>
            <w:tcW w:w="278" w:type="dxa"/>
            <w:hideMark/>
          </w:tcPr>
          <w:p w:rsidR="009565D0" w:rsidRPr="00BB7B3B" w:rsidRDefault="009565D0" w:rsidP="00B33C73">
            <w:pPr>
              <w:rPr>
                <w:sz w:val="22"/>
                <w:szCs w:val="22"/>
              </w:rPr>
            </w:pPr>
            <w:r w:rsidRPr="00BB7B3B">
              <w:rPr>
                <w:sz w:val="22"/>
                <w:szCs w:val="22"/>
              </w:rPr>
              <w:t>:</w:t>
            </w:r>
          </w:p>
        </w:tc>
        <w:tc>
          <w:tcPr>
            <w:tcW w:w="5365" w:type="dxa"/>
            <w:gridSpan w:val="2"/>
            <w:hideMark/>
          </w:tcPr>
          <w:p w:rsidR="009565D0" w:rsidRPr="00BB7B3B" w:rsidRDefault="009565D0" w:rsidP="00BB7B3B">
            <w:pPr>
              <w:rPr>
                <w:sz w:val="22"/>
                <w:szCs w:val="22"/>
              </w:rPr>
            </w:pPr>
            <w:r w:rsidRPr="00BB7B3B">
              <w:rPr>
                <w:sz w:val="22"/>
                <w:szCs w:val="22"/>
              </w:rPr>
              <w:t>Rp. …………….,- (……………………</w:t>
            </w:r>
            <w:r w:rsidR="00BB7B3B">
              <w:rPr>
                <w:sz w:val="22"/>
                <w:szCs w:val="22"/>
              </w:rPr>
              <w:t>…..</w:t>
            </w:r>
            <w:r w:rsidRPr="00BB7B3B">
              <w:rPr>
                <w:sz w:val="22"/>
                <w:szCs w:val="22"/>
              </w:rPr>
              <w:t>…………….)</w:t>
            </w:r>
          </w:p>
        </w:tc>
      </w:tr>
      <w:tr w:rsidR="009565D0" w:rsidTr="00BB7B3B">
        <w:tc>
          <w:tcPr>
            <w:tcW w:w="1973" w:type="dxa"/>
          </w:tcPr>
          <w:p w:rsidR="009565D0" w:rsidRPr="00BB7B3B" w:rsidRDefault="009565D0" w:rsidP="00B33C73">
            <w:pPr>
              <w:rPr>
                <w:sz w:val="22"/>
                <w:szCs w:val="22"/>
              </w:rPr>
            </w:pPr>
          </w:p>
        </w:tc>
        <w:tc>
          <w:tcPr>
            <w:tcW w:w="278" w:type="dxa"/>
          </w:tcPr>
          <w:p w:rsidR="009565D0" w:rsidRPr="00BB7B3B" w:rsidRDefault="009565D0" w:rsidP="00B33C73">
            <w:pPr>
              <w:rPr>
                <w:sz w:val="22"/>
                <w:szCs w:val="22"/>
              </w:rPr>
            </w:pPr>
          </w:p>
        </w:tc>
        <w:tc>
          <w:tcPr>
            <w:tcW w:w="5365" w:type="dxa"/>
            <w:gridSpan w:val="2"/>
          </w:tcPr>
          <w:p w:rsidR="009565D0" w:rsidRPr="00BB7B3B" w:rsidRDefault="009565D0" w:rsidP="00B33C73">
            <w:pPr>
              <w:rPr>
                <w:sz w:val="22"/>
                <w:szCs w:val="22"/>
              </w:rPr>
            </w:pPr>
          </w:p>
        </w:tc>
      </w:tr>
      <w:tr w:rsidR="00B33C73" w:rsidTr="00BB7B3B">
        <w:tc>
          <w:tcPr>
            <w:tcW w:w="3940" w:type="dxa"/>
            <w:gridSpan w:val="3"/>
          </w:tcPr>
          <w:p w:rsidR="00B33C73" w:rsidRPr="00BB7B3B" w:rsidRDefault="00B33C73" w:rsidP="00B33C73">
            <w:pPr>
              <w:rPr>
                <w:sz w:val="22"/>
                <w:szCs w:val="22"/>
              </w:rPr>
            </w:pPr>
          </w:p>
        </w:tc>
        <w:tc>
          <w:tcPr>
            <w:tcW w:w="3676" w:type="dxa"/>
          </w:tcPr>
          <w:p w:rsidR="00B33C73" w:rsidRPr="00BB7B3B" w:rsidRDefault="00B33C73" w:rsidP="00B33C73">
            <w:pPr>
              <w:rPr>
                <w:sz w:val="22"/>
                <w:szCs w:val="22"/>
              </w:rPr>
            </w:pPr>
          </w:p>
        </w:tc>
      </w:tr>
      <w:tr w:rsidR="009565D0" w:rsidTr="00BB7B3B">
        <w:tc>
          <w:tcPr>
            <w:tcW w:w="3940" w:type="dxa"/>
            <w:gridSpan w:val="3"/>
          </w:tcPr>
          <w:p w:rsidR="009565D0" w:rsidRPr="00BB7B3B" w:rsidRDefault="009565D0" w:rsidP="00B33C73">
            <w:pPr>
              <w:rPr>
                <w:sz w:val="22"/>
                <w:szCs w:val="22"/>
              </w:rPr>
            </w:pPr>
          </w:p>
        </w:tc>
        <w:tc>
          <w:tcPr>
            <w:tcW w:w="3676" w:type="dxa"/>
          </w:tcPr>
          <w:p w:rsidR="009565D0" w:rsidRPr="00BB7B3B" w:rsidRDefault="009565D0" w:rsidP="00B33C73">
            <w:pPr>
              <w:rPr>
                <w:sz w:val="22"/>
                <w:szCs w:val="22"/>
              </w:rPr>
            </w:pPr>
          </w:p>
        </w:tc>
      </w:tr>
      <w:tr w:rsidR="009565D0" w:rsidTr="00BB7B3B">
        <w:tc>
          <w:tcPr>
            <w:tcW w:w="3940" w:type="dxa"/>
            <w:gridSpan w:val="3"/>
          </w:tcPr>
          <w:p w:rsidR="009565D0" w:rsidRPr="00BB7B3B" w:rsidRDefault="009565D0" w:rsidP="00B33C73">
            <w:pPr>
              <w:rPr>
                <w:sz w:val="22"/>
                <w:szCs w:val="22"/>
              </w:rPr>
            </w:pPr>
          </w:p>
        </w:tc>
        <w:tc>
          <w:tcPr>
            <w:tcW w:w="3676" w:type="dxa"/>
            <w:hideMark/>
          </w:tcPr>
          <w:p w:rsidR="009565D0" w:rsidRPr="00BB7B3B" w:rsidRDefault="009565D0" w:rsidP="00B33C73">
            <w:pPr>
              <w:rPr>
                <w:sz w:val="22"/>
                <w:szCs w:val="22"/>
              </w:rPr>
            </w:pPr>
            <w:r w:rsidRPr="00BB7B3B">
              <w:rPr>
                <w:sz w:val="22"/>
                <w:szCs w:val="22"/>
              </w:rPr>
              <w:t>Kota, tanggal-bulan-tahun</w:t>
            </w:r>
          </w:p>
        </w:tc>
      </w:tr>
      <w:tr w:rsidR="009565D0" w:rsidTr="00BB7B3B">
        <w:tc>
          <w:tcPr>
            <w:tcW w:w="3940" w:type="dxa"/>
            <w:gridSpan w:val="3"/>
            <w:hideMark/>
          </w:tcPr>
          <w:p w:rsidR="009565D0" w:rsidRPr="00BB7B3B" w:rsidRDefault="009565D0" w:rsidP="00B33C73">
            <w:pPr>
              <w:rPr>
                <w:sz w:val="22"/>
                <w:szCs w:val="22"/>
              </w:rPr>
            </w:pPr>
            <w:r w:rsidRPr="00BB7B3B">
              <w:rPr>
                <w:sz w:val="22"/>
                <w:szCs w:val="22"/>
              </w:rPr>
              <w:t>Ketua LPPM</w:t>
            </w:r>
            <w:r w:rsidR="00BB7B3B" w:rsidRPr="00BB7B3B">
              <w:rPr>
                <w:sz w:val="22"/>
                <w:szCs w:val="22"/>
              </w:rPr>
              <w:t xml:space="preserve"> IAIN Batusangkar</w:t>
            </w:r>
          </w:p>
        </w:tc>
        <w:tc>
          <w:tcPr>
            <w:tcW w:w="3676" w:type="dxa"/>
            <w:hideMark/>
          </w:tcPr>
          <w:p w:rsidR="009565D0" w:rsidRPr="00BB7B3B" w:rsidRDefault="009565D0" w:rsidP="00B33C73">
            <w:pPr>
              <w:rPr>
                <w:sz w:val="22"/>
                <w:szCs w:val="22"/>
              </w:rPr>
            </w:pPr>
            <w:r w:rsidRPr="00BB7B3B">
              <w:rPr>
                <w:sz w:val="22"/>
                <w:szCs w:val="22"/>
              </w:rPr>
              <w:t>Ketua / Anggota</w:t>
            </w:r>
          </w:p>
        </w:tc>
      </w:tr>
      <w:tr w:rsidR="009565D0" w:rsidTr="00BB7B3B">
        <w:tc>
          <w:tcPr>
            <w:tcW w:w="3940" w:type="dxa"/>
            <w:gridSpan w:val="3"/>
          </w:tcPr>
          <w:p w:rsidR="009565D0" w:rsidRPr="00BB7B3B" w:rsidRDefault="009565D0" w:rsidP="00B33C73">
            <w:pPr>
              <w:rPr>
                <w:sz w:val="22"/>
                <w:szCs w:val="22"/>
              </w:rPr>
            </w:pPr>
          </w:p>
        </w:tc>
        <w:tc>
          <w:tcPr>
            <w:tcW w:w="3676" w:type="dxa"/>
          </w:tcPr>
          <w:p w:rsidR="009565D0" w:rsidRPr="00BB7B3B" w:rsidRDefault="009565D0" w:rsidP="00B33C73">
            <w:pPr>
              <w:rPr>
                <w:sz w:val="22"/>
                <w:szCs w:val="22"/>
              </w:rPr>
            </w:pPr>
          </w:p>
        </w:tc>
      </w:tr>
      <w:tr w:rsidR="009565D0" w:rsidTr="00BB7B3B">
        <w:tc>
          <w:tcPr>
            <w:tcW w:w="3940" w:type="dxa"/>
            <w:gridSpan w:val="3"/>
            <w:hideMark/>
          </w:tcPr>
          <w:p w:rsidR="009565D0" w:rsidRPr="00BB7B3B" w:rsidRDefault="00240243" w:rsidP="00B33C73">
            <w:pPr>
              <w:rPr>
                <w:sz w:val="22"/>
                <w:szCs w:val="22"/>
              </w:rPr>
            </w:pPr>
            <w:r>
              <w:rPr>
                <w:sz w:val="22"/>
                <w:szCs w:val="22"/>
              </w:rPr>
              <w:t xml:space="preserve">Cap dan </w:t>
            </w:r>
            <w:r w:rsidR="009565D0" w:rsidRPr="00BB7B3B">
              <w:rPr>
                <w:sz w:val="22"/>
                <w:szCs w:val="22"/>
              </w:rPr>
              <w:t>Tanda tangan</w:t>
            </w:r>
          </w:p>
        </w:tc>
        <w:tc>
          <w:tcPr>
            <w:tcW w:w="3676" w:type="dxa"/>
            <w:hideMark/>
          </w:tcPr>
          <w:p w:rsidR="009565D0" w:rsidRPr="00BB7B3B" w:rsidRDefault="009565D0" w:rsidP="00B33C73">
            <w:pPr>
              <w:rPr>
                <w:sz w:val="22"/>
                <w:szCs w:val="22"/>
              </w:rPr>
            </w:pPr>
            <w:r w:rsidRPr="00BB7B3B">
              <w:rPr>
                <w:sz w:val="22"/>
                <w:szCs w:val="22"/>
              </w:rPr>
              <w:t>Tanda tangan</w:t>
            </w:r>
          </w:p>
        </w:tc>
      </w:tr>
      <w:tr w:rsidR="009565D0" w:rsidTr="00BB7B3B">
        <w:tc>
          <w:tcPr>
            <w:tcW w:w="3940" w:type="dxa"/>
            <w:gridSpan w:val="3"/>
          </w:tcPr>
          <w:p w:rsidR="009565D0" w:rsidRPr="00BB7B3B" w:rsidRDefault="009565D0" w:rsidP="00B33C73">
            <w:pPr>
              <w:rPr>
                <w:sz w:val="22"/>
                <w:szCs w:val="22"/>
              </w:rPr>
            </w:pPr>
          </w:p>
        </w:tc>
        <w:tc>
          <w:tcPr>
            <w:tcW w:w="3676" w:type="dxa"/>
          </w:tcPr>
          <w:p w:rsidR="009565D0" w:rsidRPr="00BB7B3B" w:rsidRDefault="009565D0" w:rsidP="00B33C73">
            <w:pPr>
              <w:rPr>
                <w:sz w:val="22"/>
                <w:szCs w:val="22"/>
              </w:rPr>
            </w:pPr>
          </w:p>
        </w:tc>
      </w:tr>
      <w:tr w:rsidR="009565D0" w:rsidTr="00BB7B3B">
        <w:tc>
          <w:tcPr>
            <w:tcW w:w="3940" w:type="dxa"/>
            <w:gridSpan w:val="3"/>
            <w:hideMark/>
          </w:tcPr>
          <w:p w:rsidR="009565D0" w:rsidRPr="00BB7B3B" w:rsidRDefault="00BB7B3B" w:rsidP="00B33C73">
            <w:pPr>
              <w:rPr>
                <w:b/>
                <w:bCs/>
                <w:sz w:val="22"/>
                <w:szCs w:val="22"/>
              </w:rPr>
            </w:pPr>
            <w:r w:rsidRPr="00BB7B3B">
              <w:rPr>
                <w:b/>
                <w:bCs/>
                <w:sz w:val="22"/>
                <w:szCs w:val="22"/>
              </w:rPr>
              <w:t>Yusrizal Efendi, S.Ag., M.Ag.</w:t>
            </w:r>
          </w:p>
        </w:tc>
        <w:tc>
          <w:tcPr>
            <w:tcW w:w="3676" w:type="dxa"/>
            <w:hideMark/>
          </w:tcPr>
          <w:p w:rsidR="009565D0" w:rsidRPr="00BB7B3B" w:rsidRDefault="009565D0" w:rsidP="00B33C73">
            <w:pPr>
              <w:rPr>
                <w:b/>
                <w:bCs/>
                <w:sz w:val="22"/>
                <w:szCs w:val="22"/>
              </w:rPr>
            </w:pPr>
            <w:r w:rsidRPr="00BB7B3B">
              <w:rPr>
                <w:b/>
                <w:bCs/>
                <w:sz w:val="22"/>
                <w:szCs w:val="22"/>
              </w:rPr>
              <w:t>N</w:t>
            </w:r>
            <w:r w:rsidR="00BB7B3B" w:rsidRPr="00BB7B3B">
              <w:rPr>
                <w:b/>
                <w:bCs/>
                <w:sz w:val="22"/>
                <w:szCs w:val="22"/>
              </w:rPr>
              <w:t>ama Lengkap</w:t>
            </w:r>
          </w:p>
        </w:tc>
      </w:tr>
      <w:tr w:rsidR="009565D0" w:rsidTr="00BB7B3B">
        <w:tc>
          <w:tcPr>
            <w:tcW w:w="3940" w:type="dxa"/>
            <w:gridSpan w:val="3"/>
            <w:hideMark/>
          </w:tcPr>
          <w:p w:rsidR="009565D0" w:rsidRPr="00BB7B3B" w:rsidRDefault="009565D0" w:rsidP="00B33C73">
            <w:pPr>
              <w:rPr>
                <w:sz w:val="22"/>
                <w:szCs w:val="22"/>
              </w:rPr>
            </w:pPr>
            <w:r w:rsidRPr="00BB7B3B">
              <w:rPr>
                <w:sz w:val="22"/>
                <w:szCs w:val="22"/>
              </w:rPr>
              <w:t>NIP. 19730819 199803 1 001</w:t>
            </w:r>
          </w:p>
        </w:tc>
        <w:tc>
          <w:tcPr>
            <w:tcW w:w="3676" w:type="dxa"/>
            <w:hideMark/>
          </w:tcPr>
          <w:p w:rsidR="009565D0" w:rsidRPr="00BB7B3B" w:rsidRDefault="009565D0" w:rsidP="00B33C73">
            <w:pPr>
              <w:rPr>
                <w:sz w:val="22"/>
                <w:szCs w:val="22"/>
              </w:rPr>
            </w:pPr>
            <w:r w:rsidRPr="00BB7B3B">
              <w:rPr>
                <w:sz w:val="22"/>
                <w:szCs w:val="22"/>
              </w:rPr>
              <w:t>NIP/NIK.</w:t>
            </w:r>
          </w:p>
        </w:tc>
      </w:tr>
    </w:tbl>
    <w:p w:rsidR="009565D0" w:rsidRDefault="009565D0" w:rsidP="009565D0">
      <w:pPr>
        <w:spacing w:after="0" w:line="360" w:lineRule="auto"/>
        <w:rPr>
          <w:rFonts w:asciiTheme="majorBidi" w:eastAsia="Times New Roman" w:hAnsiTheme="majorBidi" w:cstheme="majorBidi"/>
          <w:lang w:val="id-ID"/>
        </w:rPr>
      </w:pPr>
    </w:p>
    <w:p w:rsidR="009565D0" w:rsidRDefault="009565D0" w:rsidP="009565D0">
      <w:pPr>
        <w:spacing w:after="0" w:line="360" w:lineRule="auto"/>
      </w:pPr>
    </w:p>
    <w:p w:rsidR="00B33C73" w:rsidRDefault="00B33C73">
      <w:pPr>
        <w:rPr>
          <w:b/>
          <w:bCs/>
        </w:rPr>
      </w:pPr>
      <w:r>
        <w:rPr>
          <w:b/>
          <w:bCs/>
        </w:rPr>
        <w:br w:type="page"/>
      </w:r>
    </w:p>
    <w:p w:rsidR="009565D0" w:rsidRPr="00B33C73" w:rsidRDefault="00B33C73" w:rsidP="009565D0">
      <w:pPr>
        <w:spacing w:after="0" w:line="360" w:lineRule="auto"/>
        <w:rPr>
          <w:b/>
          <w:bCs/>
        </w:rPr>
      </w:pPr>
      <w:r w:rsidRPr="00B33C73">
        <w:rPr>
          <w:b/>
          <w:bCs/>
        </w:rPr>
        <w:lastRenderedPageBreak/>
        <w:t xml:space="preserve">C. </w:t>
      </w:r>
      <w:r w:rsidR="009565D0" w:rsidRPr="00B33C73">
        <w:rPr>
          <w:b/>
          <w:bCs/>
        </w:rPr>
        <w:t>Sistematika Laporan Kemajuan</w:t>
      </w:r>
    </w:p>
    <w:p w:rsidR="009565D0" w:rsidRPr="00B33C73" w:rsidRDefault="009565D0" w:rsidP="003B0029">
      <w:pPr>
        <w:pStyle w:val="ListParagraph"/>
        <w:numPr>
          <w:ilvl w:val="0"/>
          <w:numId w:val="12"/>
        </w:numPr>
        <w:spacing w:after="0" w:line="360" w:lineRule="auto"/>
        <w:ind w:left="709" w:hanging="425"/>
        <w:rPr>
          <w:b/>
          <w:bCs/>
        </w:rPr>
      </w:pPr>
      <w:r w:rsidRPr="00B33C73">
        <w:rPr>
          <w:b/>
          <w:bCs/>
        </w:rPr>
        <w:t>Bagian Awal (diberi nomor halaman Romawi kecil)</w:t>
      </w:r>
    </w:p>
    <w:p w:rsidR="009565D0" w:rsidRDefault="009565D0" w:rsidP="00B33C73">
      <w:pPr>
        <w:spacing w:after="0" w:line="360" w:lineRule="auto"/>
        <w:ind w:left="709"/>
      </w:pPr>
      <w:r>
        <w:t>Bagian ini terdiri dari:</w:t>
      </w:r>
    </w:p>
    <w:p w:rsidR="009565D0" w:rsidRDefault="009565D0" w:rsidP="003B0029">
      <w:pPr>
        <w:pStyle w:val="ListParagraph"/>
        <w:numPr>
          <w:ilvl w:val="0"/>
          <w:numId w:val="13"/>
        </w:numPr>
        <w:spacing w:after="0" w:line="360" w:lineRule="auto"/>
        <w:ind w:left="993" w:hanging="284"/>
      </w:pPr>
      <w:r>
        <w:t>Halaman Kulit (cover) (tanpa halaman)</w:t>
      </w:r>
    </w:p>
    <w:p w:rsidR="009565D0" w:rsidRDefault="009565D0" w:rsidP="003B0029">
      <w:pPr>
        <w:pStyle w:val="ListParagraph"/>
        <w:numPr>
          <w:ilvl w:val="0"/>
          <w:numId w:val="13"/>
        </w:numPr>
        <w:spacing w:after="0" w:line="360" w:lineRule="auto"/>
        <w:ind w:left="993" w:hanging="284"/>
      </w:pPr>
      <w:r>
        <w:t>Halaman Pengesahan</w:t>
      </w:r>
    </w:p>
    <w:p w:rsidR="009565D0" w:rsidRDefault="009565D0" w:rsidP="003B0029">
      <w:pPr>
        <w:pStyle w:val="ListParagraph"/>
        <w:numPr>
          <w:ilvl w:val="0"/>
          <w:numId w:val="13"/>
        </w:numPr>
        <w:spacing w:after="0" w:line="360" w:lineRule="auto"/>
        <w:ind w:left="993" w:hanging="284"/>
      </w:pPr>
      <w:r>
        <w:t>Daftar Isi</w:t>
      </w:r>
    </w:p>
    <w:p w:rsidR="009565D0" w:rsidRDefault="00B33C73" w:rsidP="00B33C73">
      <w:pPr>
        <w:spacing w:after="0" w:line="360" w:lineRule="auto"/>
        <w:ind w:left="567" w:hanging="283"/>
      </w:pPr>
      <w:r w:rsidRPr="00B33C73">
        <w:rPr>
          <w:b/>
          <w:bCs/>
        </w:rPr>
        <w:t>2</w:t>
      </w:r>
      <w:r w:rsidR="009565D0" w:rsidRPr="00B33C73">
        <w:rPr>
          <w:b/>
          <w:bCs/>
        </w:rPr>
        <w:t>.</w:t>
      </w:r>
      <w:r w:rsidR="00D03843">
        <w:t xml:space="preserve">  </w:t>
      </w:r>
      <w:r w:rsidRPr="00B33C73">
        <w:rPr>
          <w:b/>
          <w:bCs/>
        </w:rPr>
        <w:tab/>
      </w:r>
      <w:r w:rsidR="009565D0" w:rsidRPr="00B33C73">
        <w:rPr>
          <w:b/>
          <w:bCs/>
        </w:rPr>
        <w:t>Bagian Isi (diberi nomor halaman angka Arab)</w:t>
      </w:r>
    </w:p>
    <w:p w:rsidR="009565D0" w:rsidRDefault="009565D0" w:rsidP="00B33C73">
      <w:pPr>
        <w:spacing w:after="0" w:line="360" w:lineRule="auto"/>
        <w:ind w:left="709"/>
      </w:pPr>
      <w:r>
        <w:t>Berikut adalah contoh isi laporan kemajuan penelitian:</w:t>
      </w:r>
    </w:p>
    <w:p w:rsidR="009565D0" w:rsidRDefault="009565D0" w:rsidP="00B33C73">
      <w:pPr>
        <w:spacing w:after="0" w:line="360" w:lineRule="auto"/>
        <w:ind w:left="709"/>
      </w:pPr>
      <w:r w:rsidRPr="00B33C73">
        <w:rPr>
          <w:b/>
          <w:bCs/>
        </w:rPr>
        <w:t>Bab I: Pendahuluan</w:t>
      </w:r>
      <w:r w:rsidR="00B33C73">
        <w:rPr>
          <w:b/>
          <w:bCs/>
        </w:rPr>
        <w:t>,</w:t>
      </w:r>
      <w:r w:rsidRPr="00B33C73">
        <w:rPr>
          <w:b/>
          <w:bCs/>
        </w:rPr>
        <w:t xml:space="preserve"> </w:t>
      </w:r>
      <w:r>
        <w:t>terdiri dari</w:t>
      </w:r>
      <w:r w:rsidR="00B33C73">
        <w:t>:</w:t>
      </w:r>
    </w:p>
    <w:p w:rsidR="009565D0" w:rsidRDefault="009565D0" w:rsidP="003B0029">
      <w:pPr>
        <w:pStyle w:val="ListParagraph"/>
        <w:numPr>
          <w:ilvl w:val="0"/>
          <w:numId w:val="14"/>
        </w:numPr>
        <w:spacing w:after="0" w:line="360" w:lineRule="auto"/>
        <w:ind w:left="1134"/>
      </w:pPr>
      <w:r>
        <w:t>Latar Belakang Masalah</w:t>
      </w:r>
    </w:p>
    <w:p w:rsidR="009565D0" w:rsidRDefault="009565D0" w:rsidP="003B0029">
      <w:pPr>
        <w:pStyle w:val="ListParagraph"/>
        <w:numPr>
          <w:ilvl w:val="0"/>
          <w:numId w:val="14"/>
        </w:numPr>
        <w:spacing w:after="0" w:line="360" w:lineRule="auto"/>
        <w:ind w:left="1134"/>
      </w:pPr>
      <w:r>
        <w:t>Batasan Masalah dan Perumusan Masalah</w:t>
      </w:r>
    </w:p>
    <w:p w:rsidR="009565D0" w:rsidRDefault="009565D0" w:rsidP="003B0029">
      <w:pPr>
        <w:pStyle w:val="ListParagraph"/>
        <w:numPr>
          <w:ilvl w:val="0"/>
          <w:numId w:val="14"/>
        </w:numPr>
        <w:spacing w:after="0" w:line="360" w:lineRule="auto"/>
        <w:ind w:left="1134"/>
      </w:pPr>
      <w:r>
        <w:t>Sasaran dan Tujuan Penelitian</w:t>
      </w:r>
    </w:p>
    <w:p w:rsidR="009565D0" w:rsidRDefault="009565D0" w:rsidP="003B0029">
      <w:pPr>
        <w:pStyle w:val="ListParagraph"/>
        <w:numPr>
          <w:ilvl w:val="0"/>
          <w:numId w:val="14"/>
        </w:numPr>
        <w:spacing w:after="0" w:line="360" w:lineRule="auto"/>
        <w:ind w:left="1134"/>
      </w:pPr>
      <w:r>
        <w:t>Definisi Operasional</w:t>
      </w:r>
    </w:p>
    <w:p w:rsidR="009565D0" w:rsidRDefault="009565D0" w:rsidP="003B0029">
      <w:pPr>
        <w:pStyle w:val="ListParagraph"/>
        <w:numPr>
          <w:ilvl w:val="0"/>
          <w:numId w:val="14"/>
        </w:numPr>
        <w:spacing w:after="0" w:line="360" w:lineRule="auto"/>
        <w:ind w:left="1134"/>
      </w:pPr>
      <w:r>
        <w:t>Kajian Riset Sebelumnya</w:t>
      </w:r>
    </w:p>
    <w:p w:rsidR="009565D0" w:rsidRPr="00B33C73" w:rsidRDefault="009565D0" w:rsidP="00B33C73">
      <w:pPr>
        <w:spacing w:after="0" w:line="360" w:lineRule="auto"/>
        <w:ind w:left="709"/>
      </w:pPr>
      <w:r w:rsidRPr="00B33C73">
        <w:rPr>
          <w:b/>
          <w:bCs/>
        </w:rPr>
        <w:t>Bab II: Kajian Teori</w:t>
      </w:r>
      <w:r w:rsidR="00B33C73">
        <w:rPr>
          <w:b/>
          <w:bCs/>
        </w:rPr>
        <w:t xml:space="preserve">, </w:t>
      </w:r>
      <w:r w:rsidR="00B33C73">
        <w:t>terdiri dari:</w:t>
      </w:r>
    </w:p>
    <w:p w:rsidR="009565D0" w:rsidRDefault="009565D0" w:rsidP="003B0029">
      <w:pPr>
        <w:pStyle w:val="ListParagraph"/>
        <w:numPr>
          <w:ilvl w:val="0"/>
          <w:numId w:val="15"/>
        </w:numPr>
        <w:spacing w:after="0" w:line="360" w:lineRule="auto"/>
        <w:ind w:left="1134"/>
      </w:pPr>
      <w:r>
        <w:t>Kajian teori</w:t>
      </w:r>
    </w:p>
    <w:p w:rsidR="009565D0" w:rsidRDefault="009565D0" w:rsidP="003B0029">
      <w:pPr>
        <w:pStyle w:val="ListParagraph"/>
        <w:numPr>
          <w:ilvl w:val="0"/>
          <w:numId w:val="15"/>
        </w:numPr>
        <w:spacing w:after="0" w:line="360" w:lineRule="auto"/>
        <w:ind w:left="1134"/>
      </w:pPr>
      <w:r>
        <w:t>Bagan Kerangka Konseptual</w:t>
      </w:r>
    </w:p>
    <w:p w:rsidR="009565D0" w:rsidRPr="00B33C73" w:rsidRDefault="009565D0" w:rsidP="00B33C73">
      <w:pPr>
        <w:spacing w:after="0" w:line="360" w:lineRule="auto"/>
        <w:ind w:left="709"/>
      </w:pPr>
      <w:r w:rsidRPr="00B33C73">
        <w:rPr>
          <w:b/>
          <w:bCs/>
        </w:rPr>
        <w:t>Bab III : Metode Penelitian</w:t>
      </w:r>
      <w:r w:rsidR="00B33C73">
        <w:t>, terdiri dari:</w:t>
      </w:r>
    </w:p>
    <w:p w:rsidR="009565D0" w:rsidRDefault="00DE3469" w:rsidP="003B0029">
      <w:pPr>
        <w:pStyle w:val="ListParagraph"/>
        <w:numPr>
          <w:ilvl w:val="0"/>
          <w:numId w:val="16"/>
        </w:numPr>
        <w:spacing w:after="0" w:line="360" w:lineRule="auto"/>
        <w:ind w:left="1134"/>
      </w:pPr>
      <w:r>
        <w:t>Jenis</w:t>
      </w:r>
      <w:r w:rsidR="009565D0">
        <w:t xml:space="preserve"> Penelitian</w:t>
      </w:r>
    </w:p>
    <w:p w:rsidR="00DE3469" w:rsidRDefault="00DE3469" w:rsidP="003B0029">
      <w:pPr>
        <w:numPr>
          <w:ilvl w:val="0"/>
          <w:numId w:val="16"/>
        </w:numPr>
        <w:spacing w:after="0" w:line="360" w:lineRule="auto"/>
        <w:ind w:left="1134"/>
      </w:pPr>
      <w:r>
        <w:t>Sumber Data</w:t>
      </w:r>
    </w:p>
    <w:p w:rsidR="00DE3469" w:rsidRDefault="00DE3469" w:rsidP="003B0029">
      <w:pPr>
        <w:numPr>
          <w:ilvl w:val="0"/>
          <w:numId w:val="16"/>
        </w:numPr>
        <w:spacing w:after="0" w:line="360" w:lineRule="auto"/>
        <w:ind w:left="1134"/>
      </w:pPr>
      <w:r>
        <w:t xml:space="preserve">Teknik Pengumpulan Data  </w:t>
      </w:r>
    </w:p>
    <w:p w:rsidR="009565D0" w:rsidRDefault="00DE3469" w:rsidP="003B0029">
      <w:pPr>
        <w:pStyle w:val="ListParagraph"/>
        <w:numPr>
          <w:ilvl w:val="0"/>
          <w:numId w:val="16"/>
        </w:numPr>
        <w:spacing w:after="0" w:line="360" w:lineRule="auto"/>
        <w:ind w:left="1134"/>
      </w:pPr>
      <w:r>
        <w:t>Analisa Data</w:t>
      </w:r>
      <w:r w:rsidR="009565D0">
        <w:t xml:space="preserve"> </w:t>
      </w:r>
    </w:p>
    <w:p w:rsidR="009565D0" w:rsidRPr="0029523E" w:rsidRDefault="009565D0" w:rsidP="00B33C73">
      <w:pPr>
        <w:spacing w:after="0" w:line="360" w:lineRule="auto"/>
        <w:ind w:left="709"/>
        <w:rPr>
          <w:b/>
          <w:bCs/>
        </w:rPr>
      </w:pPr>
      <w:r w:rsidRPr="0029523E">
        <w:rPr>
          <w:b/>
          <w:bCs/>
        </w:rPr>
        <w:t>BAB IV : Hasil yang telah Dicapai</w:t>
      </w:r>
    </w:p>
    <w:p w:rsidR="009565D0" w:rsidRDefault="009565D0" w:rsidP="00B33C73">
      <w:pPr>
        <w:spacing w:after="0" w:line="360" w:lineRule="auto"/>
        <w:ind w:left="709"/>
      </w:pPr>
      <w:r w:rsidRPr="0029523E">
        <w:rPr>
          <w:b/>
          <w:bCs/>
        </w:rPr>
        <w:t>BAB V  : Rencana Tahapan Berikutnya</w:t>
      </w:r>
      <w:r>
        <w:t xml:space="preserve"> </w:t>
      </w:r>
    </w:p>
    <w:p w:rsidR="009565D0" w:rsidRPr="0029523E" w:rsidRDefault="0029523E" w:rsidP="0029523E">
      <w:pPr>
        <w:spacing w:after="0" w:line="360" w:lineRule="auto"/>
        <w:ind w:left="709" w:hanging="425"/>
        <w:rPr>
          <w:b/>
          <w:bCs/>
        </w:rPr>
      </w:pPr>
      <w:r w:rsidRPr="0029523E">
        <w:rPr>
          <w:b/>
          <w:bCs/>
        </w:rPr>
        <w:t xml:space="preserve">3. </w:t>
      </w:r>
      <w:r w:rsidRPr="0029523E">
        <w:rPr>
          <w:b/>
          <w:bCs/>
        </w:rPr>
        <w:tab/>
      </w:r>
      <w:r w:rsidR="009565D0" w:rsidRPr="0029523E">
        <w:rPr>
          <w:b/>
          <w:bCs/>
        </w:rPr>
        <w:t>Bagian Penutup</w:t>
      </w:r>
    </w:p>
    <w:p w:rsidR="009565D0" w:rsidRDefault="009565D0" w:rsidP="003B0029">
      <w:pPr>
        <w:pStyle w:val="ListParagraph"/>
        <w:numPr>
          <w:ilvl w:val="0"/>
          <w:numId w:val="17"/>
        </w:numPr>
        <w:spacing w:after="0" w:line="360" w:lineRule="auto"/>
        <w:ind w:left="993" w:hanging="284"/>
      </w:pPr>
      <w:r>
        <w:t>Daftar Kepustakaan</w:t>
      </w:r>
    </w:p>
    <w:p w:rsidR="009565D0" w:rsidRPr="00AD7CA0" w:rsidRDefault="009565D0" w:rsidP="003B0029">
      <w:pPr>
        <w:pStyle w:val="ListParagraph"/>
        <w:numPr>
          <w:ilvl w:val="0"/>
          <w:numId w:val="17"/>
        </w:numPr>
        <w:spacing w:after="0" w:line="360" w:lineRule="auto"/>
        <w:ind w:left="993" w:hanging="284"/>
        <w:rPr>
          <w:b/>
          <w:bCs/>
        </w:rPr>
      </w:pPr>
      <w:r w:rsidRPr="00AD7CA0">
        <w:rPr>
          <w:b/>
          <w:bCs/>
        </w:rPr>
        <w:t xml:space="preserve">Catatan Harian Penelitian </w:t>
      </w:r>
    </w:p>
    <w:p w:rsidR="009565D0" w:rsidRDefault="009565D0" w:rsidP="003B0029">
      <w:pPr>
        <w:pStyle w:val="ListParagraph"/>
        <w:numPr>
          <w:ilvl w:val="0"/>
          <w:numId w:val="17"/>
        </w:numPr>
        <w:spacing w:after="0" w:line="360" w:lineRule="auto"/>
        <w:ind w:left="993" w:hanging="284"/>
      </w:pPr>
      <w:r>
        <w:t>Lampiran (instrumen, dan lain-lain)</w:t>
      </w:r>
    </w:p>
    <w:p w:rsidR="00AD7CA0" w:rsidRDefault="00AD7CA0" w:rsidP="00DE3469">
      <w:pPr>
        <w:spacing w:after="0" w:line="360" w:lineRule="auto"/>
        <w:jc w:val="center"/>
        <w:rPr>
          <w:b/>
          <w:bCs/>
          <w:sz w:val="24"/>
          <w:szCs w:val="24"/>
        </w:rPr>
      </w:pPr>
    </w:p>
    <w:p w:rsidR="009565D0" w:rsidRPr="00DE3469" w:rsidRDefault="009565D0" w:rsidP="00DE3469">
      <w:pPr>
        <w:spacing w:after="0" w:line="360" w:lineRule="auto"/>
        <w:jc w:val="center"/>
        <w:rPr>
          <w:b/>
          <w:bCs/>
          <w:sz w:val="24"/>
          <w:szCs w:val="24"/>
        </w:rPr>
      </w:pPr>
      <w:r w:rsidRPr="00DE3469">
        <w:rPr>
          <w:b/>
          <w:bCs/>
          <w:sz w:val="24"/>
          <w:szCs w:val="24"/>
        </w:rPr>
        <w:lastRenderedPageBreak/>
        <w:t>LAMPIRAN 6</w:t>
      </w:r>
    </w:p>
    <w:p w:rsidR="009565D0" w:rsidRDefault="009565D0" w:rsidP="00DE3469">
      <w:pPr>
        <w:spacing w:after="0" w:line="360" w:lineRule="auto"/>
        <w:jc w:val="center"/>
      </w:pPr>
      <w:r w:rsidRPr="00DE3469">
        <w:rPr>
          <w:b/>
          <w:bCs/>
          <w:sz w:val="24"/>
          <w:szCs w:val="24"/>
        </w:rPr>
        <w:t>FORMAT CATATAN HARIAN</w:t>
      </w:r>
    </w:p>
    <w:p w:rsidR="009565D0" w:rsidRDefault="009565D0" w:rsidP="009565D0">
      <w:pPr>
        <w:spacing w:after="0" w:line="360" w:lineRule="auto"/>
      </w:pPr>
    </w:p>
    <w:tbl>
      <w:tblPr>
        <w:tblStyle w:val="TableGrid"/>
        <w:tblW w:w="7371" w:type="dxa"/>
        <w:tblInd w:w="10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567"/>
        <w:gridCol w:w="1021"/>
        <w:gridCol w:w="5783"/>
      </w:tblGrid>
      <w:tr w:rsidR="009565D0" w:rsidTr="00C57C89">
        <w:tc>
          <w:tcPr>
            <w:tcW w:w="567" w:type="dxa"/>
            <w:tcBorders>
              <w:top w:val="double" w:sz="2" w:space="0" w:color="auto"/>
              <w:left w:val="double" w:sz="2" w:space="0" w:color="auto"/>
              <w:bottom w:val="double" w:sz="2" w:space="0" w:color="auto"/>
              <w:right w:val="double" w:sz="2" w:space="0" w:color="auto"/>
            </w:tcBorders>
            <w:hideMark/>
          </w:tcPr>
          <w:p w:rsidR="009565D0" w:rsidRPr="00DE3469" w:rsidRDefault="009565D0" w:rsidP="00DE3469">
            <w:pPr>
              <w:spacing w:line="360" w:lineRule="auto"/>
              <w:jc w:val="center"/>
              <w:rPr>
                <w:b/>
                <w:bCs/>
              </w:rPr>
            </w:pPr>
            <w:r w:rsidRPr="00DE3469">
              <w:rPr>
                <w:b/>
                <w:bCs/>
              </w:rPr>
              <w:t>No</w:t>
            </w:r>
          </w:p>
        </w:tc>
        <w:tc>
          <w:tcPr>
            <w:tcW w:w="1021" w:type="dxa"/>
            <w:tcBorders>
              <w:top w:val="double" w:sz="2" w:space="0" w:color="auto"/>
              <w:left w:val="double" w:sz="2" w:space="0" w:color="auto"/>
              <w:bottom w:val="double" w:sz="2" w:space="0" w:color="auto"/>
              <w:right w:val="double" w:sz="2" w:space="0" w:color="auto"/>
            </w:tcBorders>
            <w:hideMark/>
          </w:tcPr>
          <w:p w:rsidR="009565D0" w:rsidRPr="00DE3469" w:rsidRDefault="009565D0" w:rsidP="00DE3469">
            <w:pPr>
              <w:spacing w:line="360" w:lineRule="auto"/>
              <w:jc w:val="center"/>
              <w:rPr>
                <w:b/>
                <w:bCs/>
              </w:rPr>
            </w:pPr>
            <w:r w:rsidRPr="00DE3469">
              <w:rPr>
                <w:b/>
                <w:bCs/>
              </w:rPr>
              <w:t>Tanggal</w:t>
            </w:r>
          </w:p>
        </w:tc>
        <w:tc>
          <w:tcPr>
            <w:tcW w:w="5783" w:type="dxa"/>
            <w:tcBorders>
              <w:top w:val="double" w:sz="2" w:space="0" w:color="auto"/>
              <w:left w:val="double" w:sz="2" w:space="0" w:color="auto"/>
              <w:bottom w:val="double" w:sz="2" w:space="0" w:color="auto"/>
              <w:right w:val="double" w:sz="2" w:space="0" w:color="auto"/>
            </w:tcBorders>
            <w:hideMark/>
          </w:tcPr>
          <w:p w:rsidR="009565D0" w:rsidRPr="00DE3469" w:rsidRDefault="009565D0" w:rsidP="00DE3469">
            <w:pPr>
              <w:spacing w:line="360" w:lineRule="auto"/>
              <w:jc w:val="center"/>
              <w:rPr>
                <w:b/>
                <w:bCs/>
              </w:rPr>
            </w:pPr>
            <w:r w:rsidRPr="00DE3469">
              <w:rPr>
                <w:b/>
                <w:bCs/>
              </w:rPr>
              <w:t>Kegiatan</w:t>
            </w:r>
          </w:p>
        </w:tc>
      </w:tr>
      <w:tr w:rsidR="009565D0" w:rsidTr="00C57C89">
        <w:tc>
          <w:tcPr>
            <w:tcW w:w="567" w:type="dxa"/>
            <w:tcBorders>
              <w:top w:val="double" w:sz="2" w:space="0" w:color="auto"/>
              <w:left w:val="double" w:sz="2" w:space="0" w:color="auto"/>
              <w:bottom w:val="double" w:sz="2" w:space="0" w:color="auto"/>
              <w:right w:val="double" w:sz="2" w:space="0" w:color="auto"/>
            </w:tcBorders>
          </w:tcPr>
          <w:p w:rsidR="009565D0" w:rsidRPr="00DE3469" w:rsidRDefault="009565D0"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9565D0" w:rsidRDefault="00DE3469" w:rsidP="009565D0">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hideMark/>
          </w:tcPr>
          <w:p w:rsidR="009565D0" w:rsidRDefault="009565D0" w:rsidP="009565D0">
            <w:pPr>
              <w:spacing w:line="360" w:lineRule="auto"/>
            </w:pPr>
            <w:r>
              <w:t xml:space="preserve">Catatan: </w:t>
            </w:r>
          </w:p>
          <w:p w:rsidR="009565D0" w:rsidRDefault="009565D0" w:rsidP="00C57C89">
            <w:pPr>
              <w:spacing w:line="360" w:lineRule="auto"/>
            </w:pPr>
            <w:r>
              <w:t>………………………………………………………………………</w:t>
            </w:r>
          </w:p>
          <w:p w:rsidR="009565D0" w:rsidRDefault="009565D0" w:rsidP="00C57C89">
            <w:pPr>
              <w:spacing w:line="360" w:lineRule="auto"/>
            </w:pPr>
            <w:r>
              <w:t>………………………………………………………………………</w:t>
            </w:r>
          </w:p>
          <w:p w:rsidR="009565D0" w:rsidRDefault="009565D0" w:rsidP="009565D0">
            <w:pPr>
              <w:spacing w:line="360" w:lineRule="auto"/>
            </w:pPr>
            <w:r>
              <w:t>Dokumen Pendukung: [….] [….] [….] [….] [….] [….]</w:t>
            </w:r>
          </w:p>
        </w:tc>
      </w:tr>
      <w:tr w:rsidR="00C57C89" w:rsidTr="00C57C89">
        <w:tc>
          <w:tcPr>
            <w:tcW w:w="567" w:type="dxa"/>
            <w:tcBorders>
              <w:top w:val="double" w:sz="2" w:space="0" w:color="auto"/>
              <w:left w:val="double" w:sz="2" w:space="0" w:color="auto"/>
              <w:bottom w:val="double" w:sz="2" w:space="0" w:color="auto"/>
              <w:right w:val="double" w:sz="2" w:space="0" w:color="auto"/>
            </w:tcBorders>
          </w:tcPr>
          <w:p w:rsidR="00C57C89" w:rsidRPr="00DE3469" w:rsidRDefault="00C57C8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xml:space="preserve">Catatan: </w:t>
            </w:r>
          </w:p>
          <w:p w:rsidR="00C57C89" w:rsidRDefault="00C57C89" w:rsidP="00C57C89">
            <w:pPr>
              <w:spacing w:line="360" w:lineRule="auto"/>
            </w:pPr>
            <w:r>
              <w:t>………………………………………………………………………</w:t>
            </w:r>
          </w:p>
          <w:p w:rsidR="00C57C89" w:rsidRDefault="00C57C89" w:rsidP="00C57C89">
            <w:pPr>
              <w:spacing w:line="360" w:lineRule="auto"/>
            </w:pPr>
            <w:r>
              <w:t>………………………………………………………………………</w:t>
            </w:r>
          </w:p>
          <w:p w:rsidR="00C57C89" w:rsidRDefault="00C57C89" w:rsidP="00C57C89">
            <w:pPr>
              <w:spacing w:line="360" w:lineRule="auto"/>
            </w:pPr>
            <w:r>
              <w:t>Dokumen Pendukung: [….] [….] [….] [….] [….] [….]</w:t>
            </w:r>
          </w:p>
        </w:tc>
      </w:tr>
      <w:tr w:rsidR="00C57C89" w:rsidTr="00C57C89">
        <w:tc>
          <w:tcPr>
            <w:tcW w:w="567" w:type="dxa"/>
            <w:tcBorders>
              <w:top w:val="double" w:sz="2" w:space="0" w:color="auto"/>
              <w:left w:val="double" w:sz="2" w:space="0" w:color="auto"/>
              <w:bottom w:val="double" w:sz="2" w:space="0" w:color="auto"/>
              <w:right w:val="double" w:sz="2" w:space="0" w:color="auto"/>
            </w:tcBorders>
          </w:tcPr>
          <w:p w:rsidR="00C57C89" w:rsidRPr="00DE3469" w:rsidRDefault="00C57C8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xml:space="preserve">Catatan: </w:t>
            </w:r>
          </w:p>
          <w:p w:rsidR="00C57C89" w:rsidRDefault="00C57C89" w:rsidP="00C57C89">
            <w:pPr>
              <w:spacing w:line="360" w:lineRule="auto"/>
            </w:pPr>
            <w:r>
              <w:t>………………………………………………………………………</w:t>
            </w:r>
          </w:p>
          <w:p w:rsidR="00C57C89" w:rsidRDefault="00C57C89" w:rsidP="00C57C89">
            <w:pPr>
              <w:spacing w:line="360" w:lineRule="auto"/>
            </w:pPr>
            <w:r>
              <w:t>………………………………………………………………………</w:t>
            </w:r>
          </w:p>
          <w:p w:rsidR="00C57C89" w:rsidRDefault="00C57C89" w:rsidP="00C57C89">
            <w:pPr>
              <w:spacing w:line="360" w:lineRule="auto"/>
            </w:pPr>
            <w:r>
              <w:t>Dokumen Pendukung: [….] [….] [….] [….] [….] [….]</w:t>
            </w:r>
          </w:p>
        </w:tc>
      </w:tr>
      <w:tr w:rsidR="00C57C89" w:rsidTr="00C57C89">
        <w:tc>
          <w:tcPr>
            <w:tcW w:w="567" w:type="dxa"/>
            <w:tcBorders>
              <w:top w:val="double" w:sz="2" w:space="0" w:color="auto"/>
              <w:left w:val="double" w:sz="2" w:space="0" w:color="auto"/>
              <w:bottom w:val="double" w:sz="2" w:space="0" w:color="auto"/>
              <w:right w:val="double" w:sz="2" w:space="0" w:color="auto"/>
            </w:tcBorders>
          </w:tcPr>
          <w:p w:rsidR="00C57C89" w:rsidRPr="00DE3469" w:rsidRDefault="00C57C8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xml:space="preserve">Catatan: </w:t>
            </w:r>
          </w:p>
          <w:p w:rsidR="00C57C89" w:rsidRDefault="00C57C89" w:rsidP="00C57C89">
            <w:pPr>
              <w:spacing w:line="360" w:lineRule="auto"/>
            </w:pPr>
            <w:r>
              <w:t>………………………………………………………………………</w:t>
            </w:r>
          </w:p>
          <w:p w:rsidR="00C57C89" w:rsidRDefault="00C57C89" w:rsidP="00C57C89">
            <w:pPr>
              <w:spacing w:line="360" w:lineRule="auto"/>
            </w:pPr>
            <w:r>
              <w:t>………………………………………………………………………</w:t>
            </w:r>
          </w:p>
          <w:p w:rsidR="00C57C89" w:rsidRDefault="00C57C89" w:rsidP="00C57C89">
            <w:pPr>
              <w:spacing w:line="360" w:lineRule="auto"/>
            </w:pPr>
            <w:r>
              <w:t>Dokumen Pendukung: [….] [….] [….] [….] [….] [….]</w:t>
            </w:r>
          </w:p>
        </w:tc>
      </w:tr>
      <w:tr w:rsidR="00C57C89" w:rsidTr="00C57C89">
        <w:tc>
          <w:tcPr>
            <w:tcW w:w="567" w:type="dxa"/>
            <w:tcBorders>
              <w:top w:val="double" w:sz="2" w:space="0" w:color="auto"/>
              <w:left w:val="double" w:sz="2" w:space="0" w:color="auto"/>
              <w:bottom w:val="double" w:sz="2" w:space="0" w:color="auto"/>
              <w:right w:val="double" w:sz="2" w:space="0" w:color="auto"/>
            </w:tcBorders>
          </w:tcPr>
          <w:p w:rsidR="00C57C89" w:rsidRPr="00DE3469" w:rsidRDefault="00C57C8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xml:space="preserve">Catatan: </w:t>
            </w:r>
          </w:p>
          <w:p w:rsidR="00C57C89" w:rsidRDefault="00C57C89" w:rsidP="00C57C89">
            <w:pPr>
              <w:spacing w:line="360" w:lineRule="auto"/>
            </w:pPr>
            <w:r>
              <w:t>………………………………………………………………………</w:t>
            </w:r>
          </w:p>
          <w:p w:rsidR="00C57C89" w:rsidRDefault="00C57C89" w:rsidP="00C57C89">
            <w:pPr>
              <w:spacing w:line="360" w:lineRule="auto"/>
            </w:pPr>
            <w:r>
              <w:t>………………………………………………………………………</w:t>
            </w:r>
          </w:p>
          <w:p w:rsidR="00C57C89" w:rsidRDefault="00C57C89" w:rsidP="00C57C89">
            <w:pPr>
              <w:spacing w:line="360" w:lineRule="auto"/>
            </w:pPr>
            <w:r>
              <w:t>Dokumen Pendukung: [….] [….] [….] [….] [….] [….]</w:t>
            </w:r>
          </w:p>
        </w:tc>
      </w:tr>
      <w:tr w:rsidR="00C57C89" w:rsidTr="00C57C89">
        <w:tc>
          <w:tcPr>
            <w:tcW w:w="567" w:type="dxa"/>
            <w:tcBorders>
              <w:top w:val="double" w:sz="2" w:space="0" w:color="auto"/>
              <w:left w:val="double" w:sz="2" w:space="0" w:color="auto"/>
              <w:bottom w:val="double" w:sz="2" w:space="0" w:color="auto"/>
              <w:right w:val="double" w:sz="2" w:space="0" w:color="auto"/>
            </w:tcBorders>
          </w:tcPr>
          <w:p w:rsidR="00C57C89" w:rsidRPr="00DE3469" w:rsidRDefault="00C57C8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tcPr>
          <w:p w:rsidR="00C57C89" w:rsidRDefault="00C57C89" w:rsidP="00C57C89">
            <w:pPr>
              <w:spacing w:line="360" w:lineRule="auto"/>
            </w:pPr>
            <w:r>
              <w:t xml:space="preserve">Catatan: </w:t>
            </w:r>
          </w:p>
          <w:p w:rsidR="00C57C89" w:rsidRDefault="00C57C89" w:rsidP="00C57C89">
            <w:pPr>
              <w:spacing w:line="360" w:lineRule="auto"/>
            </w:pPr>
            <w:r>
              <w:t>………………………………………………………………………</w:t>
            </w:r>
          </w:p>
          <w:p w:rsidR="00C57C89" w:rsidRDefault="00C57C89" w:rsidP="00C57C89">
            <w:pPr>
              <w:spacing w:line="360" w:lineRule="auto"/>
            </w:pPr>
            <w:r>
              <w:t>………………………………………………………………………</w:t>
            </w:r>
          </w:p>
          <w:p w:rsidR="00C57C89" w:rsidRDefault="00C57C89" w:rsidP="00C57C89">
            <w:pPr>
              <w:spacing w:line="360" w:lineRule="auto"/>
            </w:pPr>
            <w:r>
              <w:t>Dokumen Pendukung: [….] [….] [….] [….] [….] [….]</w:t>
            </w:r>
          </w:p>
        </w:tc>
      </w:tr>
      <w:tr w:rsidR="00DE3469" w:rsidTr="00C57C89">
        <w:tc>
          <w:tcPr>
            <w:tcW w:w="567" w:type="dxa"/>
            <w:tcBorders>
              <w:top w:val="double" w:sz="2" w:space="0" w:color="auto"/>
              <w:left w:val="double" w:sz="2" w:space="0" w:color="auto"/>
              <w:bottom w:val="double" w:sz="2" w:space="0" w:color="auto"/>
              <w:right w:val="double" w:sz="2" w:space="0" w:color="auto"/>
            </w:tcBorders>
          </w:tcPr>
          <w:p w:rsidR="00DE3469" w:rsidRPr="00DE3469" w:rsidRDefault="00DE3469" w:rsidP="003B0029">
            <w:pPr>
              <w:pStyle w:val="ListParagraph"/>
              <w:numPr>
                <w:ilvl w:val="0"/>
                <w:numId w:val="18"/>
              </w:numPr>
              <w:spacing w:line="360" w:lineRule="auto"/>
              <w:ind w:left="414" w:hanging="357"/>
            </w:pPr>
          </w:p>
        </w:tc>
        <w:tc>
          <w:tcPr>
            <w:tcW w:w="1021" w:type="dxa"/>
            <w:tcBorders>
              <w:top w:val="double" w:sz="2" w:space="0" w:color="auto"/>
              <w:left w:val="double" w:sz="2" w:space="0" w:color="auto"/>
              <w:bottom w:val="double" w:sz="2" w:space="0" w:color="auto"/>
              <w:right w:val="double" w:sz="2" w:space="0" w:color="auto"/>
            </w:tcBorders>
            <w:hideMark/>
          </w:tcPr>
          <w:p w:rsidR="00DE3469" w:rsidRDefault="00DE3469" w:rsidP="00DE3469">
            <w:pPr>
              <w:spacing w:line="360" w:lineRule="auto"/>
            </w:pPr>
            <w:r>
              <w:t>.. / .. / ….</w:t>
            </w:r>
          </w:p>
        </w:tc>
        <w:tc>
          <w:tcPr>
            <w:tcW w:w="5783" w:type="dxa"/>
            <w:tcBorders>
              <w:top w:val="double" w:sz="2" w:space="0" w:color="auto"/>
              <w:left w:val="double" w:sz="2" w:space="0" w:color="auto"/>
              <w:bottom w:val="double" w:sz="2" w:space="0" w:color="auto"/>
              <w:right w:val="double" w:sz="2" w:space="0" w:color="auto"/>
            </w:tcBorders>
            <w:hideMark/>
          </w:tcPr>
          <w:p w:rsidR="00DE3469" w:rsidRDefault="00DE3469" w:rsidP="00DE3469">
            <w:pPr>
              <w:spacing w:line="360" w:lineRule="auto"/>
            </w:pPr>
            <w:r>
              <w:t>Dan seterusnya</w:t>
            </w:r>
          </w:p>
        </w:tc>
      </w:tr>
    </w:tbl>
    <w:p w:rsidR="009565D0" w:rsidRDefault="009565D0" w:rsidP="00DE3469">
      <w:pPr>
        <w:spacing w:before="120" w:after="0" w:line="240" w:lineRule="auto"/>
        <w:jc w:val="both"/>
        <w:rPr>
          <w:rFonts w:asciiTheme="majorBidi" w:eastAsia="Times New Roman" w:hAnsiTheme="majorBidi" w:cstheme="majorBidi"/>
          <w:lang w:val="id-ID"/>
        </w:rPr>
      </w:pPr>
      <w:r w:rsidRPr="00AD7CA0">
        <w:rPr>
          <w:b/>
          <w:bCs/>
        </w:rPr>
        <w:t>Keterangan:</w:t>
      </w:r>
      <w:r>
        <w:t xml:space="preserve"> hasil yang dicapai pada setiap kegiatan (foto, grafik, tabel, daftar hadir, notulen/catatan, dokumen, data dan sebagainya) </w:t>
      </w:r>
      <w:r w:rsidRPr="00AD7CA0">
        <w:rPr>
          <w:b/>
          <w:bCs/>
        </w:rPr>
        <w:t>dilampirkan</w:t>
      </w:r>
      <w:r>
        <w:t xml:space="preserve"> </w:t>
      </w:r>
    </w:p>
    <w:p w:rsidR="009565D0" w:rsidRDefault="009565D0" w:rsidP="009565D0">
      <w:pPr>
        <w:spacing w:after="0" w:line="360" w:lineRule="auto"/>
      </w:pPr>
    </w:p>
    <w:p w:rsidR="009565D0" w:rsidRDefault="009565D0" w:rsidP="009565D0">
      <w:pPr>
        <w:spacing w:after="0" w:line="360" w:lineRule="auto"/>
      </w:pPr>
    </w:p>
    <w:p w:rsidR="009565D0" w:rsidRPr="00C57C89" w:rsidRDefault="009565D0" w:rsidP="00C57C89">
      <w:pPr>
        <w:spacing w:after="0" w:line="360" w:lineRule="auto"/>
        <w:jc w:val="center"/>
        <w:rPr>
          <w:b/>
          <w:bCs/>
          <w:sz w:val="24"/>
          <w:szCs w:val="24"/>
        </w:rPr>
      </w:pPr>
      <w:r w:rsidRPr="00C57C89">
        <w:rPr>
          <w:b/>
          <w:bCs/>
          <w:sz w:val="24"/>
          <w:szCs w:val="24"/>
        </w:rPr>
        <w:lastRenderedPageBreak/>
        <w:t>LAMPIRAN 7</w:t>
      </w:r>
    </w:p>
    <w:p w:rsidR="009565D0" w:rsidRDefault="009565D0" w:rsidP="00C57C89">
      <w:pPr>
        <w:spacing w:after="0" w:line="360" w:lineRule="auto"/>
        <w:jc w:val="center"/>
      </w:pPr>
      <w:r w:rsidRPr="00C57C89">
        <w:rPr>
          <w:b/>
          <w:bCs/>
          <w:sz w:val="24"/>
          <w:szCs w:val="24"/>
        </w:rPr>
        <w:t>FORMAT LAPORAN AKHIR</w:t>
      </w:r>
    </w:p>
    <w:p w:rsidR="009565D0" w:rsidRPr="00C57C89" w:rsidRDefault="00C57C89" w:rsidP="00374409">
      <w:pPr>
        <w:spacing w:after="0" w:line="360" w:lineRule="auto"/>
        <w:rPr>
          <w:b/>
          <w:bCs/>
        </w:rPr>
      </w:pPr>
      <w:r w:rsidRPr="00C57C89">
        <w:rPr>
          <w:b/>
          <w:bCs/>
        </w:rPr>
        <w:t xml:space="preserve">A. </w:t>
      </w:r>
      <w:r w:rsidR="009565D0" w:rsidRPr="00C57C89">
        <w:rPr>
          <w:b/>
          <w:bCs/>
        </w:rPr>
        <w:t xml:space="preserve">Sampul Muka Laporan </w:t>
      </w:r>
      <w:r w:rsidR="00374409">
        <w:rPr>
          <w:b/>
          <w:bCs/>
        </w:rPr>
        <w:t>Akhir</w:t>
      </w:r>
      <w:r w:rsidR="009565D0" w:rsidRPr="00C57C89">
        <w:rPr>
          <w:b/>
          <w:bCs/>
        </w:rPr>
        <w:t xml:space="preserve"> </w:t>
      </w:r>
    </w:p>
    <w:p w:rsidR="009565D0" w:rsidRDefault="009565D0" w:rsidP="009565D0">
      <w:pPr>
        <w:spacing w:after="0" w:line="360" w:lineRule="auto"/>
      </w:pPr>
    </w:p>
    <w:p w:rsidR="009565D0" w:rsidRDefault="00AD7CA0" w:rsidP="009565D0">
      <w:pPr>
        <w:spacing w:after="0" w:line="360" w:lineRule="auto"/>
      </w:pPr>
      <w:r>
        <w:pict>
          <v:rect id="Rectangle 21" o:spid="_x0000_s1033" style="width:365.85pt;height:496.8pt;visibility:visible;mso-left-percent:-10001;mso-top-percent:-10001;mso-position-horizontal:absolute;mso-position-horizontal-relative:char;mso-position-vertical:absolute;mso-position-vertical-relative:line;mso-left-percent:-10001;mso-top-percent:-10001;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">
            <v:textbox>
              <w:txbxContent>
                <w:p w:rsidR="00AD7CA0" w:rsidRDefault="00AD7CA0" w:rsidP="00C57C89">
                  <w:pPr>
                    <w:jc w:val="center"/>
                  </w:pPr>
                </w:p>
                <w:p w:rsidR="00AD7CA0" w:rsidRDefault="00AD7CA0" w:rsidP="00C57C89">
                  <w:pPr>
                    <w:pStyle w:val="NoSpacing"/>
                    <w:jc w:val="center"/>
                    <w:rPr>
                      <w:rFonts w:ascii="Times New Roman" w:hAnsi="Times New Roman"/>
                      <w:b/>
                      <w:sz w:val="24"/>
                      <w:szCs w:val="24"/>
                    </w:rPr>
                  </w:pPr>
                  <w:r>
                    <w:rPr>
                      <w:rFonts w:ascii="Times New Roman" w:hAnsi="Times New Roman"/>
                      <w:b/>
                      <w:sz w:val="24"/>
                      <w:szCs w:val="24"/>
                      <w:lang w:val="id-ID"/>
                    </w:rPr>
                    <w:t xml:space="preserve">LAPORAN </w:t>
                  </w:r>
                  <w:r>
                    <w:rPr>
                      <w:rFonts w:ascii="Times New Roman" w:hAnsi="Times New Roman"/>
                      <w:b/>
                      <w:sz w:val="24"/>
                      <w:szCs w:val="24"/>
                    </w:rPr>
                    <w:t>AKHIR</w:t>
                  </w:r>
                </w:p>
                <w:p w:rsidR="00AD7CA0" w:rsidRDefault="00AD7CA0" w:rsidP="00C57C89">
                  <w:pPr>
                    <w:pStyle w:val="NoSpacing"/>
                    <w:jc w:val="center"/>
                    <w:rPr>
                      <w:rFonts w:ascii="Times New Roman" w:hAnsi="Times New Roman"/>
                      <w:b/>
                      <w:sz w:val="24"/>
                      <w:szCs w:val="24"/>
                    </w:rPr>
                  </w:pPr>
                </w:p>
                <w:p w:rsidR="00AD7CA0" w:rsidRDefault="00AD7CA0" w:rsidP="00C57C89">
                  <w:pPr>
                    <w:pStyle w:val="NoSpacing"/>
                    <w:jc w:val="center"/>
                    <w:rPr>
                      <w:rFonts w:ascii="Times New Roman" w:hAnsi="Times New Roman"/>
                      <w:b/>
                      <w:sz w:val="24"/>
                      <w:szCs w:val="24"/>
                      <w:lang w:val="id-ID"/>
                    </w:rPr>
                  </w:pPr>
                  <w:r>
                    <w:rPr>
                      <w:rFonts w:ascii="Times New Roman" w:hAnsi="Times New Roman"/>
                      <w:b/>
                      <w:sz w:val="24"/>
                      <w:szCs w:val="24"/>
                    </w:rPr>
                    <w:t xml:space="preserve">PENELITIAN </w:t>
                  </w:r>
                  <w:r>
                    <w:rPr>
                      <w:rFonts w:ascii="Times New Roman" w:hAnsi="Times New Roman"/>
                      <w:b/>
                      <w:sz w:val="24"/>
                      <w:szCs w:val="24"/>
                      <w:lang w:val="id-ID"/>
                    </w:rPr>
                    <w:t>KOMPETITIF DOSEN</w:t>
                  </w:r>
                </w:p>
                <w:p w:rsidR="00AD7CA0" w:rsidRDefault="00AD7CA0" w:rsidP="00374409">
                  <w:pPr>
                    <w:pStyle w:val="NoSpacing"/>
                    <w:jc w:val="center"/>
                    <w:rPr>
                      <w:rFonts w:ascii="Times New Roman" w:hAnsi="Times New Roman"/>
                      <w:b/>
                      <w:sz w:val="24"/>
                      <w:szCs w:val="24"/>
                      <w:lang w:val="id-ID"/>
                    </w:rPr>
                  </w:pPr>
                  <w:r>
                    <w:rPr>
                      <w:rFonts w:ascii="Times New Roman" w:hAnsi="Times New Roman"/>
                      <w:b/>
                      <w:sz w:val="24"/>
                      <w:szCs w:val="24"/>
                    </w:rPr>
                    <w:t>PENELITIAN TINGKAT PEMULA</w:t>
                  </w:r>
                  <w:r>
                    <w:rPr>
                      <w:rFonts w:ascii="Times New Roman" w:hAnsi="Times New Roman"/>
                      <w:b/>
                      <w:sz w:val="24"/>
                      <w:szCs w:val="24"/>
                      <w:lang w:val="id-ID"/>
                    </w:rPr>
                    <w:t>/MADYA/</w:t>
                  </w:r>
                  <w:r w:rsidR="00374409">
                    <w:rPr>
                      <w:rFonts w:ascii="Times New Roman" w:hAnsi="Times New Roman"/>
                      <w:b/>
                      <w:sz w:val="24"/>
                      <w:szCs w:val="24"/>
                    </w:rPr>
                    <w:t>UNGGULAN</w:t>
                  </w:r>
                  <w:r>
                    <w:rPr>
                      <w:rFonts w:ascii="Times New Roman" w:hAnsi="Times New Roman"/>
                      <w:b/>
                      <w:sz w:val="24"/>
                      <w:szCs w:val="24"/>
                      <w:vertAlign w:val="superscript"/>
                      <w:lang w:val="id-ID"/>
                    </w:rPr>
                    <w:t xml:space="preserve"> *)</w:t>
                  </w:r>
                </w:p>
                <w:p w:rsidR="00AD7CA0" w:rsidRDefault="00AD7CA0" w:rsidP="00C57C89">
                  <w:pPr>
                    <w:pStyle w:val="NoSpacing"/>
                    <w:jc w:val="center"/>
                    <w:rPr>
                      <w:rFonts w:ascii="Times New Roman" w:hAnsi="Times New Roman"/>
                      <w:sz w:val="24"/>
                      <w:szCs w:val="24"/>
                    </w:rPr>
                  </w:pPr>
                </w:p>
                <w:p w:rsidR="00AD7CA0" w:rsidRDefault="00AD7CA0" w:rsidP="00C57C89">
                  <w:pPr>
                    <w:pStyle w:val="NoSpacing"/>
                    <w:jc w:val="center"/>
                    <w:rPr>
                      <w:rFonts w:ascii="Times New Roman" w:hAnsi="Times New Roman"/>
                      <w:bCs/>
                      <w:sz w:val="24"/>
                      <w:szCs w:val="24"/>
                    </w:rPr>
                  </w:pPr>
                  <w:r>
                    <w:rPr>
                      <w:rFonts w:ascii="Times New Roman" w:hAnsi="Times New Roman"/>
                      <w:bCs/>
                      <w:sz w:val="24"/>
                      <w:szCs w:val="24"/>
                    </w:rPr>
                    <w:t>JUDUL</w:t>
                  </w:r>
                </w:p>
                <w:p w:rsidR="00AD7CA0" w:rsidRDefault="00AD7CA0" w:rsidP="00C57C89">
                  <w:pPr>
                    <w:pStyle w:val="NoSpacing"/>
                    <w:jc w:val="center"/>
                    <w:rPr>
                      <w:rFonts w:ascii="Times New Roman" w:hAnsi="Times New Roman"/>
                      <w:bCs/>
                      <w:sz w:val="24"/>
                      <w:szCs w:val="24"/>
                    </w:rPr>
                  </w:pPr>
                </w:p>
                <w:p w:rsidR="00AD7CA0" w:rsidRDefault="00AD7CA0" w:rsidP="00C57C89">
                  <w:pPr>
                    <w:pStyle w:val="NoSpacing"/>
                    <w:jc w:val="center"/>
                    <w:rPr>
                      <w:rFonts w:ascii="Times New Roman" w:hAnsi="Times New Roman"/>
                      <w:sz w:val="24"/>
                      <w:szCs w:val="24"/>
                    </w:rPr>
                  </w:pPr>
                </w:p>
                <w:p w:rsidR="00AD7CA0" w:rsidRDefault="00AD7CA0" w:rsidP="00C57C89">
                  <w:pPr>
                    <w:pStyle w:val="NoSpacing"/>
                    <w:jc w:val="center"/>
                    <w:rPr>
                      <w:rFonts w:ascii="Times New Roman" w:hAnsi="Times New Roman"/>
                      <w:sz w:val="24"/>
                      <w:szCs w:val="24"/>
                    </w:rPr>
                  </w:pPr>
                  <w:r>
                    <w:rPr>
                      <w:rFonts w:ascii="Calibri" w:eastAsia="Calibri" w:hAnsi="Calibri" w:cs="Arial"/>
                      <w:noProof/>
                      <w:sz w:val="20"/>
                      <w:szCs w:val="20"/>
                    </w:rPr>
                    <w:drawing>
                      <wp:inline distT="0" distB="0" distL="0" distR="0">
                        <wp:extent cx="1111169" cy="1111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874" cy="1117874"/>
                                </a:xfrm>
                                <a:prstGeom prst="rect">
                                  <a:avLst/>
                                </a:prstGeom>
                                <a:noFill/>
                                <a:ln>
                                  <a:noFill/>
                                </a:ln>
                              </pic:spPr>
                            </pic:pic>
                          </a:graphicData>
                        </a:graphic>
                      </wp:inline>
                    </w:drawing>
                  </w:r>
                </w:p>
                <w:p w:rsidR="00AD7CA0" w:rsidRDefault="00AD7CA0" w:rsidP="00C57C89">
                  <w:pPr>
                    <w:pStyle w:val="NoSpacing"/>
                    <w:jc w:val="center"/>
                    <w:rPr>
                      <w:rFonts w:ascii="Times New Roman" w:hAnsi="Times New Roman"/>
                      <w:sz w:val="24"/>
                      <w:szCs w:val="24"/>
                    </w:rPr>
                  </w:pPr>
                </w:p>
                <w:p w:rsidR="00AD7CA0" w:rsidRDefault="00AD7CA0" w:rsidP="00C57C89">
                  <w:pPr>
                    <w:pStyle w:val="NoSpacing"/>
                    <w:jc w:val="center"/>
                    <w:rPr>
                      <w:rFonts w:ascii="Times New Roman" w:hAnsi="Times New Roman"/>
                      <w:sz w:val="24"/>
                      <w:szCs w:val="24"/>
                      <w:lang w:val="id-ID"/>
                    </w:rPr>
                  </w:pPr>
                  <w:r>
                    <w:rPr>
                      <w:rFonts w:ascii="Times New Roman" w:hAnsi="Times New Roman"/>
                      <w:sz w:val="24"/>
                      <w:szCs w:val="24"/>
                    </w:rPr>
                    <w:t>Peneliti : (Nama Lengkap dengan Gelar</w:t>
                  </w:r>
                  <w:r>
                    <w:rPr>
                      <w:rFonts w:ascii="Times New Roman" w:hAnsi="Times New Roman"/>
                      <w:sz w:val="24"/>
                      <w:szCs w:val="24"/>
                      <w:lang w:val="id-ID"/>
                    </w:rPr>
                    <w:t>)</w:t>
                  </w:r>
                </w:p>
                <w:p w:rsidR="00AD7CA0" w:rsidRDefault="007C6825" w:rsidP="00C57C89">
                  <w:pPr>
                    <w:pStyle w:val="NoSpacing"/>
                    <w:jc w:val="center"/>
                    <w:rPr>
                      <w:rFonts w:ascii="Times New Roman" w:hAnsi="Times New Roman"/>
                      <w:sz w:val="24"/>
                      <w:szCs w:val="24"/>
                    </w:rPr>
                  </w:pPr>
                  <w:r>
                    <w:rPr>
                      <w:rFonts w:ascii="Times New Roman" w:hAnsi="Times New Roman"/>
                      <w:sz w:val="24"/>
                      <w:szCs w:val="24"/>
                    </w:rPr>
                    <w:t>p</w:t>
                  </w:r>
                </w:p>
                <w:p w:rsidR="00AD7CA0" w:rsidRDefault="00AD7CA0" w:rsidP="003B0029">
                  <w:pPr>
                    <w:pStyle w:val="NoSpacing"/>
                    <w:numPr>
                      <w:ilvl w:val="0"/>
                      <w:numId w:val="8"/>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(Ketua Tim/ Peneliti Individu)</w:t>
                  </w:r>
                </w:p>
                <w:p w:rsidR="00AD7CA0" w:rsidRDefault="00AD7CA0" w:rsidP="003B0029">
                  <w:pPr>
                    <w:pStyle w:val="NoSpacing"/>
                    <w:numPr>
                      <w:ilvl w:val="0"/>
                      <w:numId w:val="8"/>
                    </w:numPr>
                    <w:jc w:val="center"/>
                    <w:rPr>
                      <w:rFonts w:ascii="Times New Roman" w:hAnsi="Times New Roman"/>
                      <w:sz w:val="24"/>
                      <w:szCs w:val="24"/>
                    </w:rPr>
                  </w:pPr>
                  <w:r>
                    <w:rPr>
                      <w:rFonts w:ascii="Times New Roman" w:hAnsi="Times New Roman"/>
                      <w:sz w:val="24"/>
                      <w:szCs w:val="24"/>
                    </w:rPr>
                    <w:t>Nama Peneliti</w:t>
                  </w:r>
                  <w:r>
                    <w:rPr>
                      <w:rFonts w:ascii="Times New Roman" w:hAnsi="Times New Roman"/>
                      <w:sz w:val="24"/>
                      <w:szCs w:val="24"/>
                      <w:lang w:val="id-ID"/>
                    </w:rPr>
                    <w:t>/NIDN</w:t>
                  </w:r>
                  <w:r>
                    <w:rPr>
                      <w:rFonts w:ascii="Times New Roman" w:hAnsi="Times New Roman"/>
                      <w:sz w:val="24"/>
                      <w:szCs w:val="24"/>
                    </w:rPr>
                    <w:t xml:space="preserve"> (Anggota)</w:t>
                  </w:r>
                </w:p>
                <w:p w:rsidR="00AD7CA0" w:rsidRDefault="00AD7CA0" w:rsidP="00C57C89">
                  <w:pPr>
                    <w:pStyle w:val="NoSpacing"/>
                    <w:jc w:val="center"/>
                    <w:rPr>
                      <w:rFonts w:ascii="Times New Roman" w:hAnsi="Times New Roman"/>
                      <w:sz w:val="24"/>
                      <w:szCs w:val="24"/>
                      <w:lang w:val="id-ID"/>
                    </w:rPr>
                  </w:pPr>
                </w:p>
                <w:p w:rsidR="00AD7CA0" w:rsidRDefault="00AD7CA0" w:rsidP="00C57C89">
                  <w:pPr>
                    <w:pStyle w:val="NoSpacing"/>
                    <w:jc w:val="center"/>
                    <w:rPr>
                      <w:rFonts w:ascii="Times New Roman" w:hAnsi="Times New Roman"/>
                      <w:sz w:val="24"/>
                      <w:szCs w:val="24"/>
                      <w:lang w:val="id-ID"/>
                    </w:rPr>
                  </w:pPr>
                </w:p>
                <w:p w:rsidR="00AD7CA0" w:rsidRDefault="00AD7CA0" w:rsidP="00C57C89">
                  <w:pPr>
                    <w:pStyle w:val="NoSpacing"/>
                    <w:jc w:val="center"/>
                    <w:rPr>
                      <w:rFonts w:ascii="Times New Roman" w:hAnsi="Times New Roman"/>
                      <w:sz w:val="24"/>
                      <w:szCs w:val="24"/>
                      <w:lang w:val="id-ID"/>
                    </w:rPr>
                  </w:pPr>
                </w:p>
                <w:p w:rsidR="00AD7CA0" w:rsidRDefault="00AD7CA0" w:rsidP="00C57C89">
                  <w:pPr>
                    <w:pStyle w:val="NoSpacing"/>
                    <w:jc w:val="center"/>
                    <w:rPr>
                      <w:rFonts w:ascii="Times New Roman" w:hAnsi="Times New Roman"/>
                      <w:bCs/>
                      <w:sz w:val="24"/>
                      <w:szCs w:val="24"/>
                    </w:rPr>
                  </w:pPr>
                  <w:r>
                    <w:rPr>
                      <w:rFonts w:ascii="Times New Roman" w:hAnsi="Times New Roman"/>
                      <w:bCs/>
                      <w:sz w:val="24"/>
                      <w:szCs w:val="24"/>
                    </w:rPr>
                    <w:t>Dilaksanakan Atas Biaya DIPA IAIN Batusangkar</w:t>
                  </w:r>
                </w:p>
                <w:p w:rsidR="00AD7CA0" w:rsidRDefault="00AD7CA0" w:rsidP="00C57C89">
                  <w:pPr>
                    <w:pStyle w:val="NoSpacing"/>
                    <w:jc w:val="center"/>
                    <w:rPr>
                      <w:rFonts w:ascii="Times New Roman" w:hAnsi="Times New Roman"/>
                      <w:bCs/>
                      <w:sz w:val="24"/>
                      <w:szCs w:val="24"/>
                    </w:rPr>
                  </w:pPr>
                  <w:r>
                    <w:rPr>
                      <w:rFonts w:ascii="Times New Roman" w:hAnsi="Times New Roman"/>
                      <w:bCs/>
                      <w:sz w:val="24"/>
                      <w:szCs w:val="24"/>
                    </w:rPr>
                    <w:t>Sesuai Surat Perjanjian Kontrak Penelitian</w:t>
                  </w:r>
                </w:p>
                <w:p w:rsidR="00AD7CA0" w:rsidRDefault="00AD7CA0" w:rsidP="00C57C89">
                  <w:pPr>
                    <w:pStyle w:val="NoSpacing"/>
                    <w:jc w:val="center"/>
                    <w:rPr>
                      <w:rFonts w:ascii="Times New Roman" w:hAnsi="Times New Roman"/>
                      <w:bCs/>
                      <w:sz w:val="24"/>
                      <w:szCs w:val="24"/>
                      <w:lang w:val="id-ID"/>
                    </w:rPr>
                  </w:pPr>
                  <w:r>
                    <w:rPr>
                      <w:rFonts w:ascii="Times New Roman" w:hAnsi="Times New Roman"/>
                      <w:bCs/>
                      <w:sz w:val="24"/>
                      <w:szCs w:val="24"/>
                    </w:rPr>
                    <w:t xml:space="preserve">Nomor : </w:t>
                  </w:r>
                  <w:r>
                    <w:rPr>
                      <w:rFonts w:ascii="Times New Roman" w:hAnsi="Times New Roman"/>
                      <w:bCs/>
                      <w:sz w:val="24"/>
                      <w:szCs w:val="24"/>
                      <w:lang w:val="nb-NO"/>
                    </w:rPr>
                    <w:t>B-      /ln.27/L.I/       /    / 2017  Tanggal .......</w:t>
                  </w:r>
                  <w:r>
                    <w:rPr>
                      <w:rFonts w:ascii="Times New Roman" w:hAnsi="Times New Roman"/>
                      <w:bCs/>
                      <w:sz w:val="24"/>
                      <w:szCs w:val="24"/>
                      <w:lang w:val="id-ID"/>
                    </w:rPr>
                    <w:t>...</w:t>
                  </w:r>
                  <w:r>
                    <w:rPr>
                      <w:rFonts w:ascii="Times New Roman" w:hAnsi="Times New Roman"/>
                      <w:bCs/>
                      <w:sz w:val="24"/>
                      <w:szCs w:val="24"/>
                      <w:lang w:val="nb-NO"/>
                    </w:rPr>
                    <w:t>... 2017</w:t>
                  </w:r>
                </w:p>
                <w:p w:rsidR="00AD7CA0" w:rsidRDefault="00AD7CA0" w:rsidP="00C57C89">
                  <w:pPr>
                    <w:pStyle w:val="NoSpacing"/>
                    <w:jc w:val="center"/>
                    <w:rPr>
                      <w:rFonts w:ascii="Times New Roman" w:hAnsi="Times New Roman"/>
                      <w:sz w:val="24"/>
                      <w:szCs w:val="24"/>
                      <w:lang w:val="id-ID"/>
                    </w:rPr>
                  </w:pPr>
                </w:p>
                <w:p w:rsidR="00AD7CA0" w:rsidRDefault="00AD7CA0" w:rsidP="00C57C89">
                  <w:pPr>
                    <w:pStyle w:val="NoSpacing"/>
                    <w:jc w:val="center"/>
                    <w:rPr>
                      <w:rFonts w:ascii="Times New Roman" w:hAnsi="Times New Roman"/>
                      <w:sz w:val="24"/>
                      <w:szCs w:val="24"/>
                    </w:rPr>
                  </w:pPr>
                </w:p>
                <w:p w:rsidR="00AD7CA0" w:rsidRDefault="00AD7CA0" w:rsidP="00C57C89">
                  <w:pPr>
                    <w:pStyle w:val="NoSpacing"/>
                    <w:jc w:val="center"/>
                    <w:rPr>
                      <w:rFonts w:ascii="Times New Roman" w:hAnsi="Times New Roman"/>
                      <w:sz w:val="24"/>
                      <w:szCs w:val="24"/>
                    </w:rPr>
                  </w:pPr>
                </w:p>
                <w:p w:rsidR="00AD7CA0" w:rsidRPr="00C57C89" w:rsidRDefault="00AD7CA0" w:rsidP="00C57C89">
                  <w:pPr>
                    <w:spacing w:after="0" w:line="240" w:lineRule="auto"/>
                    <w:jc w:val="center"/>
                    <w:rPr>
                      <w:rFonts w:asciiTheme="majorBidi" w:hAnsiTheme="majorBidi" w:cstheme="majorBidi"/>
                      <w:b/>
                      <w:bCs/>
                      <w:sz w:val="28"/>
                      <w:szCs w:val="28"/>
                    </w:rPr>
                  </w:pPr>
                  <w:r w:rsidRPr="00C57C89">
                    <w:rPr>
                      <w:rFonts w:asciiTheme="majorBidi" w:hAnsiTheme="majorBidi" w:cstheme="majorBidi"/>
                      <w:b/>
                      <w:bCs/>
                      <w:sz w:val="24"/>
                      <w:szCs w:val="24"/>
                    </w:rPr>
                    <w:t>NAMA JURUSAN</w:t>
                  </w:r>
                </w:p>
                <w:p w:rsidR="00AD7CA0" w:rsidRPr="00C57C89" w:rsidRDefault="00AD7CA0" w:rsidP="00C57C89">
                  <w:pPr>
                    <w:spacing w:after="0" w:line="240" w:lineRule="auto"/>
                    <w:jc w:val="center"/>
                    <w:rPr>
                      <w:rFonts w:asciiTheme="majorBidi" w:hAnsiTheme="majorBidi" w:cstheme="majorBidi"/>
                      <w:b/>
                      <w:bCs/>
                      <w:sz w:val="24"/>
                      <w:szCs w:val="24"/>
                    </w:rPr>
                  </w:pPr>
                  <w:r w:rsidRPr="00C57C89">
                    <w:rPr>
                      <w:rFonts w:asciiTheme="majorBidi" w:hAnsiTheme="majorBidi" w:cstheme="majorBidi"/>
                      <w:b/>
                      <w:bCs/>
                      <w:sz w:val="24"/>
                      <w:szCs w:val="24"/>
                    </w:rPr>
                    <w:t>NAMA FAKULTAS</w:t>
                  </w:r>
                </w:p>
                <w:p w:rsidR="00AD7CA0" w:rsidRPr="00C57C89" w:rsidRDefault="00AD7CA0" w:rsidP="00C57C89">
                  <w:pPr>
                    <w:spacing w:after="0" w:line="240" w:lineRule="auto"/>
                    <w:jc w:val="center"/>
                    <w:rPr>
                      <w:rFonts w:asciiTheme="majorBidi" w:hAnsiTheme="majorBidi" w:cstheme="majorBidi"/>
                      <w:b/>
                      <w:bCs/>
                      <w:sz w:val="24"/>
                      <w:szCs w:val="24"/>
                    </w:rPr>
                  </w:pPr>
                  <w:r w:rsidRPr="00C57C89">
                    <w:rPr>
                      <w:rFonts w:asciiTheme="majorBidi" w:hAnsiTheme="majorBidi" w:cstheme="majorBidi"/>
                      <w:b/>
                      <w:bCs/>
                      <w:sz w:val="24"/>
                      <w:szCs w:val="24"/>
                    </w:rPr>
                    <w:t>INSTITUT AGAMA ISLAM NEGERI BATUSANGKAR</w:t>
                  </w:r>
                </w:p>
                <w:p w:rsidR="00AD7CA0" w:rsidRPr="00C57C89" w:rsidRDefault="00AD7CA0" w:rsidP="00C57C89">
                  <w:pPr>
                    <w:spacing w:after="0" w:line="240" w:lineRule="auto"/>
                    <w:jc w:val="center"/>
                    <w:rPr>
                      <w:rFonts w:asciiTheme="majorBidi" w:hAnsiTheme="majorBidi" w:cstheme="majorBidi"/>
                      <w:b/>
                      <w:bCs/>
                      <w:sz w:val="24"/>
                      <w:szCs w:val="24"/>
                    </w:rPr>
                  </w:pPr>
                  <w:r w:rsidRPr="00C57C89">
                    <w:rPr>
                      <w:rFonts w:asciiTheme="majorBidi" w:hAnsiTheme="majorBidi" w:cstheme="majorBidi"/>
                      <w:b/>
                      <w:bCs/>
                      <w:sz w:val="24"/>
                      <w:szCs w:val="24"/>
                    </w:rPr>
                    <w:t>2017</w:t>
                  </w:r>
                </w:p>
                <w:p w:rsidR="00AD7CA0" w:rsidRDefault="00AD7CA0" w:rsidP="00C57C89">
                  <w:pPr>
                    <w:spacing w:after="0" w:line="240" w:lineRule="auto"/>
                    <w:jc w:val="center"/>
                  </w:pPr>
                </w:p>
              </w:txbxContent>
            </v:textbox>
            <w10:wrap type="none"/>
            <w10:anchorlock/>
          </v:rect>
        </w:pict>
      </w:r>
    </w:p>
    <w:p w:rsidR="009565D0" w:rsidRPr="00C57C89" w:rsidRDefault="00C57C89" w:rsidP="009565D0">
      <w:pPr>
        <w:spacing w:after="0" w:line="360" w:lineRule="auto"/>
        <w:rPr>
          <w:b/>
          <w:bCs/>
        </w:rPr>
      </w:pPr>
      <w:r w:rsidRPr="00C57C89">
        <w:rPr>
          <w:b/>
          <w:bCs/>
        </w:rPr>
        <w:lastRenderedPageBreak/>
        <w:t xml:space="preserve">B. </w:t>
      </w:r>
      <w:r w:rsidR="009565D0" w:rsidRPr="00C57C89">
        <w:rPr>
          <w:b/>
          <w:bCs/>
        </w:rPr>
        <w:t>Halaman Pengesahan</w:t>
      </w:r>
    </w:p>
    <w:tbl>
      <w:tblPr>
        <w:tblW w:w="7431" w:type="dxa"/>
        <w:tblCellSpacing w:w="15" w:type="dxa"/>
        <w:tblBorders>
          <w:top w:val="dotted" w:sz="6" w:space="0" w:color="D3D3D3"/>
          <w:left w:val="dotted" w:sz="6" w:space="0" w:color="D3D3D3"/>
          <w:bottom w:val="dotted" w:sz="6" w:space="0" w:color="D3D3D3"/>
          <w:right w:val="dotted" w:sz="6" w:space="0" w:color="D3D3D3"/>
        </w:tblBorders>
        <w:tblLook w:val="04A0" w:firstRow="1" w:lastRow="0" w:firstColumn="1" w:lastColumn="0" w:noHBand="0" w:noVBand="1"/>
      </w:tblPr>
      <w:tblGrid>
        <w:gridCol w:w="2304"/>
        <w:gridCol w:w="164"/>
        <w:gridCol w:w="4963"/>
      </w:tblGrid>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Judul Penelitian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9565D0"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Peneliti / Pelaksana</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9565D0" w:rsidRPr="00C57C89" w:rsidRDefault="009565D0" w:rsidP="00C57C89">
            <w:pPr>
              <w:spacing w:after="0" w:line="240" w:lineRule="auto"/>
              <w:rPr>
                <w:rFonts w:asciiTheme="majorBidi" w:hAnsiTheme="majorBidi" w:cstheme="majorBidi"/>
              </w:rPr>
            </w:pP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eastAsia="Times New Roman" w:hAnsiTheme="majorBidi" w:cstheme="majorBidi"/>
                <w:sz w:val="24"/>
                <w:szCs w:val="24"/>
                <w:lang w:val="id-ID"/>
              </w:rPr>
            </w:pPr>
            <w:r w:rsidRPr="00C57C89">
              <w:rPr>
                <w:rFonts w:asciiTheme="majorBidi" w:hAnsiTheme="majorBidi" w:cstheme="majorBidi"/>
              </w:rPr>
              <w:t>Nama Lengkap</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NIDN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Jabatan Fungsional</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Jurusan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Nomor HP</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Alamat sur</w:t>
            </w:r>
            <w:r>
              <w:rPr>
                <w:rFonts w:asciiTheme="majorBidi" w:hAnsiTheme="majorBidi" w:cstheme="majorBidi"/>
              </w:rPr>
              <w:t>at</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before="120" w:after="0" w:line="240" w:lineRule="auto"/>
              <w:rPr>
                <w:rFonts w:asciiTheme="majorBidi" w:hAnsiTheme="majorBidi" w:cstheme="majorBidi"/>
              </w:rPr>
            </w:pPr>
            <w:r w:rsidRPr="00C57C89">
              <w:rPr>
                <w:rFonts w:asciiTheme="majorBidi" w:hAnsiTheme="majorBidi" w:cstheme="majorBidi"/>
              </w:rPr>
              <w:t>Anggota (1)</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9565D0" w:rsidRPr="00C57C89" w:rsidRDefault="009565D0" w:rsidP="00C57C89">
            <w:pPr>
              <w:spacing w:after="0" w:line="240" w:lineRule="auto"/>
              <w:rPr>
                <w:rFonts w:asciiTheme="majorBidi" w:hAnsiTheme="majorBidi" w:cstheme="majorBidi"/>
              </w:rPr>
            </w:pP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eastAsia="Times New Roman" w:hAnsiTheme="majorBidi" w:cstheme="majorBidi"/>
                <w:sz w:val="24"/>
                <w:szCs w:val="24"/>
                <w:lang w:val="id-ID"/>
              </w:rPr>
            </w:pPr>
            <w:r w:rsidRPr="00C57C89">
              <w:rPr>
                <w:rFonts w:asciiTheme="majorBidi" w:hAnsiTheme="majorBidi" w:cstheme="majorBidi"/>
              </w:rPr>
              <w:t>Nama Lengkap</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NIDN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 xml:space="preserve">Jurusan/Fakultas </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before="120" w:after="0" w:line="240" w:lineRule="auto"/>
              <w:rPr>
                <w:rFonts w:asciiTheme="majorBidi" w:hAnsiTheme="majorBidi" w:cstheme="majorBidi"/>
              </w:rPr>
            </w:pPr>
            <w:r w:rsidRPr="00C57C89">
              <w:rPr>
                <w:rFonts w:asciiTheme="majorBidi" w:hAnsiTheme="majorBidi" w:cstheme="majorBidi"/>
              </w:rPr>
              <w:t>Anggota(2)</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9565D0" w:rsidRPr="00C57C89" w:rsidRDefault="009565D0" w:rsidP="00C57C89">
            <w:pPr>
              <w:spacing w:after="0" w:line="240" w:lineRule="auto"/>
              <w:rPr>
                <w:rFonts w:asciiTheme="majorBidi" w:hAnsiTheme="majorBidi" w:cstheme="majorBidi"/>
              </w:rPr>
            </w:pP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eastAsia="Times New Roman" w:hAnsiTheme="majorBidi" w:cstheme="majorBidi"/>
                <w:sz w:val="24"/>
                <w:szCs w:val="24"/>
                <w:lang w:val="id-ID"/>
              </w:rPr>
            </w:pPr>
            <w:r w:rsidRPr="00C57C89">
              <w:rPr>
                <w:rFonts w:asciiTheme="majorBidi" w:hAnsiTheme="majorBidi" w:cstheme="majorBidi"/>
              </w:rPr>
              <w:t>Nama Lengkap</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NIDN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 xml:space="preserve">Jurusan/Fakultas </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before="120" w:after="0" w:line="240" w:lineRule="auto"/>
              <w:rPr>
                <w:rFonts w:asciiTheme="majorBidi" w:hAnsiTheme="majorBidi" w:cstheme="majorBidi"/>
              </w:rPr>
            </w:pPr>
            <w:r w:rsidRPr="00C57C89">
              <w:rPr>
                <w:rFonts w:asciiTheme="majorBidi" w:hAnsiTheme="majorBidi" w:cstheme="majorBidi"/>
              </w:rPr>
              <w:t>Anggota (ke-n)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9565D0" w:rsidRPr="00C57C89" w:rsidRDefault="009565D0" w:rsidP="00C57C89">
            <w:pPr>
              <w:spacing w:after="0" w:line="240" w:lineRule="auto"/>
              <w:rPr>
                <w:rFonts w:asciiTheme="majorBidi" w:hAnsiTheme="majorBidi" w:cstheme="majorBidi"/>
              </w:rPr>
            </w:pP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eastAsia="Times New Roman" w:hAnsiTheme="majorBidi" w:cstheme="majorBidi"/>
                <w:sz w:val="24"/>
                <w:szCs w:val="24"/>
                <w:lang w:val="id-ID"/>
              </w:rPr>
            </w:pPr>
            <w:r w:rsidRPr="00C57C89">
              <w:rPr>
                <w:rFonts w:asciiTheme="majorBidi" w:hAnsiTheme="majorBidi" w:cstheme="majorBidi"/>
              </w:rPr>
              <w:t>Nama Lengkap</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NIDN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C57C89"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 xml:space="preserve">Jurusan/Fakultas </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tcPr>
          <w:p w:rsidR="00C57C89" w:rsidRPr="00C57C89" w:rsidRDefault="00C57C89" w:rsidP="00C57C89">
            <w:pPr>
              <w:spacing w:after="0" w:line="240" w:lineRule="auto"/>
              <w:rPr>
                <w:rFonts w:asciiTheme="majorBidi" w:hAnsiTheme="majorBidi" w:cstheme="majorBidi"/>
              </w:rPr>
            </w:pPr>
            <w:r w:rsidRPr="00C57C89">
              <w:rPr>
                <w:rFonts w:asciiTheme="majorBidi" w:hAnsiTheme="majorBidi" w:cstheme="majorBidi"/>
              </w:rPr>
              <w:t>……………………………………………………</w:t>
            </w:r>
            <w:r>
              <w:rPr>
                <w:rFonts w:asciiTheme="majorBidi" w:hAnsiTheme="majorBidi" w:cstheme="majorBidi"/>
              </w:rPr>
              <w:t>.....</w:t>
            </w: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Waktu  Pelaksanaan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p>
        </w:tc>
      </w:tr>
      <w:tr w:rsidR="009565D0" w:rsidRPr="00C57C89" w:rsidTr="00C57C89">
        <w:trPr>
          <w:tblCellSpacing w:w="15" w:type="dxa"/>
        </w:trPr>
        <w:tc>
          <w:tcPr>
            <w:tcW w:w="225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eastAsia="Times New Roman" w:hAnsiTheme="majorBidi" w:cstheme="majorBidi"/>
                <w:sz w:val="24"/>
                <w:szCs w:val="24"/>
                <w:lang w:val="id-ID"/>
              </w:rPr>
            </w:pPr>
            <w:r w:rsidRPr="00C57C89">
              <w:rPr>
                <w:rFonts w:asciiTheme="majorBidi" w:hAnsiTheme="majorBidi" w:cstheme="majorBidi"/>
              </w:rPr>
              <w:t>Biaya Pelaksanaan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w:t>
            </w:r>
          </w:p>
        </w:tc>
        <w:tc>
          <w:tcPr>
            <w:tcW w:w="491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C57C89" w:rsidRDefault="009565D0" w:rsidP="00C57C89">
            <w:pPr>
              <w:spacing w:after="0" w:line="240" w:lineRule="auto"/>
              <w:rPr>
                <w:rFonts w:asciiTheme="majorBidi" w:hAnsiTheme="majorBidi" w:cstheme="majorBidi"/>
              </w:rPr>
            </w:pPr>
            <w:r w:rsidRPr="00C57C89">
              <w:rPr>
                <w:rFonts w:asciiTheme="majorBidi" w:hAnsiTheme="majorBidi" w:cstheme="majorBidi"/>
              </w:rPr>
              <w:t>Rp ...................</w:t>
            </w:r>
            <w:r w:rsidR="00BB7B3B">
              <w:rPr>
                <w:rFonts w:asciiTheme="majorBidi" w:hAnsiTheme="majorBidi" w:cstheme="majorBidi"/>
              </w:rPr>
              <w:t xml:space="preserve"> (……………………………………..)</w:t>
            </w:r>
          </w:p>
        </w:tc>
      </w:tr>
    </w:tbl>
    <w:p w:rsidR="009565D0" w:rsidRPr="00C57C89" w:rsidRDefault="009565D0" w:rsidP="00C57C89">
      <w:pPr>
        <w:spacing w:after="0" w:line="240" w:lineRule="auto"/>
        <w:rPr>
          <w:rFonts w:asciiTheme="majorBidi" w:eastAsia="Times New Roman" w:hAnsiTheme="majorBidi" w:cstheme="majorBidi"/>
          <w:lang w:val="id-ID"/>
        </w:rPr>
      </w:pPr>
      <w:r w:rsidRPr="00C57C89">
        <w:rPr>
          <w:rFonts w:asciiTheme="majorBidi" w:hAnsiTheme="majorBidi" w:cstheme="majorBidi"/>
        </w:rPr>
        <w:t> </w:t>
      </w:r>
    </w:p>
    <w:tbl>
      <w:tblPr>
        <w:tblStyle w:val="TableGrid"/>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339"/>
      </w:tblGrid>
      <w:tr w:rsidR="00BB7B3B" w:rsidTr="00240243">
        <w:tc>
          <w:tcPr>
            <w:tcW w:w="4140" w:type="dxa"/>
          </w:tcPr>
          <w:p w:rsidR="00BB7B3B" w:rsidRDefault="00BB7B3B" w:rsidP="00240243"/>
        </w:tc>
        <w:tc>
          <w:tcPr>
            <w:tcW w:w="3339" w:type="dxa"/>
          </w:tcPr>
          <w:p w:rsidR="00BB7B3B" w:rsidRDefault="00BB7B3B" w:rsidP="00240243"/>
        </w:tc>
      </w:tr>
      <w:tr w:rsidR="00BB7B3B" w:rsidTr="00240243">
        <w:tc>
          <w:tcPr>
            <w:tcW w:w="4140" w:type="dxa"/>
          </w:tcPr>
          <w:p w:rsidR="00BB7B3B" w:rsidRDefault="00BB7B3B" w:rsidP="00240243"/>
        </w:tc>
        <w:tc>
          <w:tcPr>
            <w:tcW w:w="3339" w:type="dxa"/>
          </w:tcPr>
          <w:p w:rsidR="00BB7B3B" w:rsidRDefault="00BB7B3B" w:rsidP="00240243"/>
        </w:tc>
      </w:tr>
      <w:tr w:rsidR="00BB7B3B" w:rsidTr="00240243">
        <w:tc>
          <w:tcPr>
            <w:tcW w:w="4140" w:type="dxa"/>
          </w:tcPr>
          <w:p w:rsidR="00BB7B3B" w:rsidRPr="00BB7B3B" w:rsidRDefault="00BB7B3B" w:rsidP="00240243">
            <w:pPr>
              <w:rPr>
                <w:sz w:val="22"/>
                <w:szCs w:val="22"/>
              </w:rPr>
            </w:pPr>
          </w:p>
        </w:tc>
        <w:tc>
          <w:tcPr>
            <w:tcW w:w="3339" w:type="dxa"/>
            <w:hideMark/>
          </w:tcPr>
          <w:p w:rsidR="00BB7B3B" w:rsidRPr="00BB7B3B" w:rsidRDefault="00BB7B3B" w:rsidP="00240243">
            <w:pPr>
              <w:rPr>
                <w:sz w:val="22"/>
                <w:szCs w:val="22"/>
              </w:rPr>
            </w:pPr>
            <w:r w:rsidRPr="00BB7B3B">
              <w:rPr>
                <w:sz w:val="22"/>
                <w:szCs w:val="22"/>
              </w:rPr>
              <w:t>Kota, tanggal-bulan-tahun</w:t>
            </w:r>
          </w:p>
        </w:tc>
      </w:tr>
      <w:tr w:rsidR="00BB7B3B" w:rsidTr="00240243">
        <w:tc>
          <w:tcPr>
            <w:tcW w:w="4140" w:type="dxa"/>
            <w:hideMark/>
          </w:tcPr>
          <w:p w:rsidR="00BB7B3B" w:rsidRPr="00BB7B3B" w:rsidRDefault="00BB7B3B" w:rsidP="00240243">
            <w:pPr>
              <w:rPr>
                <w:sz w:val="22"/>
                <w:szCs w:val="22"/>
              </w:rPr>
            </w:pPr>
            <w:r w:rsidRPr="00BB7B3B">
              <w:rPr>
                <w:sz w:val="22"/>
                <w:szCs w:val="22"/>
              </w:rPr>
              <w:t>Ketua LPPM IAIN Batusangkar</w:t>
            </w:r>
          </w:p>
        </w:tc>
        <w:tc>
          <w:tcPr>
            <w:tcW w:w="3339" w:type="dxa"/>
            <w:hideMark/>
          </w:tcPr>
          <w:p w:rsidR="00BB7B3B" w:rsidRPr="00BB7B3B" w:rsidRDefault="00BB7B3B" w:rsidP="00240243">
            <w:pPr>
              <w:rPr>
                <w:sz w:val="22"/>
                <w:szCs w:val="22"/>
              </w:rPr>
            </w:pPr>
            <w:r w:rsidRPr="00BB7B3B">
              <w:rPr>
                <w:sz w:val="22"/>
                <w:szCs w:val="22"/>
              </w:rPr>
              <w:t>Ketua / Anggota</w:t>
            </w:r>
          </w:p>
        </w:tc>
      </w:tr>
      <w:tr w:rsidR="00BB7B3B" w:rsidTr="00240243">
        <w:tc>
          <w:tcPr>
            <w:tcW w:w="4140" w:type="dxa"/>
          </w:tcPr>
          <w:p w:rsidR="00BB7B3B" w:rsidRPr="00BB7B3B" w:rsidRDefault="00BB7B3B" w:rsidP="00240243">
            <w:pPr>
              <w:rPr>
                <w:sz w:val="22"/>
                <w:szCs w:val="22"/>
              </w:rPr>
            </w:pPr>
          </w:p>
        </w:tc>
        <w:tc>
          <w:tcPr>
            <w:tcW w:w="3339" w:type="dxa"/>
          </w:tcPr>
          <w:p w:rsidR="00BB7B3B" w:rsidRPr="00BB7B3B" w:rsidRDefault="00BB7B3B" w:rsidP="00240243">
            <w:pPr>
              <w:rPr>
                <w:sz w:val="22"/>
                <w:szCs w:val="22"/>
              </w:rPr>
            </w:pPr>
          </w:p>
        </w:tc>
      </w:tr>
      <w:tr w:rsidR="00BB7B3B" w:rsidTr="00240243">
        <w:tc>
          <w:tcPr>
            <w:tcW w:w="4140" w:type="dxa"/>
            <w:hideMark/>
          </w:tcPr>
          <w:p w:rsidR="00BB7B3B" w:rsidRPr="00BB7B3B" w:rsidRDefault="00240243" w:rsidP="00240243">
            <w:pPr>
              <w:rPr>
                <w:sz w:val="22"/>
                <w:szCs w:val="22"/>
              </w:rPr>
            </w:pPr>
            <w:r>
              <w:rPr>
                <w:sz w:val="22"/>
                <w:szCs w:val="22"/>
              </w:rPr>
              <w:t xml:space="preserve">Cap dan </w:t>
            </w:r>
            <w:r w:rsidR="00BB7B3B" w:rsidRPr="00BB7B3B">
              <w:rPr>
                <w:sz w:val="22"/>
                <w:szCs w:val="22"/>
              </w:rPr>
              <w:t>Tanda tangan</w:t>
            </w:r>
          </w:p>
        </w:tc>
        <w:tc>
          <w:tcPr>
            <w:tcW w:w="3339" w:type="dxa"/>
            <w:hideMark/>
          </w:tcPr>
          <w:p w:rsidR="00BB7B3B" w:rsidRPr="00BB7B3B" w:rsidRDefault="00BB7B3B" w:rsidP="00240243">
            <w:pPr>
              <w:rPr>
                <w:sz w:val="22"/>
                <w:szCs w:val="22"/>
              </w:rPr>
            </w:pPr>
            <w:r w:rsidRPr="00BB7B3B">
              <w:rPr>
                <w:sz w:val="22"/>
                <w:szCs w:val="22"/>
              </w:rPr>
              <w:t>Tanda tangan</w:t>
            </w:r>
          </w:p>
        </w:tc>
      </w:tr>
      <w:tr w:rsidR="00BB7B3B" w:rsidTr="00240243">
        <w:tc>
          <w:tcPr>
            <w:tcW w:w="4140" w:type="dxa"/>
          </w:tcPr>
          <w:p w:rsidR="00BB7B3B" w:rsidRPr="00BB7B3B" w:rsidRDefault="00BB7B3B" w:rsidP="00240243">
            <w:pPr>
              <w:rPr>
                <w:sz w:val="22"/>
                <w:szCs w:val="22"/>
              </w:rPr>
            </w:pPr>
          </w:p>
        </w:tc>
        <w:tc>
          <w:tcPr>
            <w:tcW w:w="3339" w:type="dxa"/>
          </w:tcPr>
          <w:p w:rsidR="00BB7B3B" w:rsidRPr="00BB7B3B" w:rsidRDefault="00BB7B3B" w:rsidP="00240243">
            <w:pPr>
              <w:rPr>
                <w:sz w:val="22"/>
                <w:szCs w:val="22"/>
              </w:rPr>
            </w:pPr>
          </w:p>
        </w:tc>
      </w:tr>
      <w:tr w:rsidR="00BB7B3B" w:rsidTr="00240243">
        <w:tc>
          <w:tcPr>
            <w:tcW w:w="4140" w:type="dxa"/>
            <w:hideMark/>
          </w:tcPr>
          <w:p w:rsidR="00BB7B3B" w:rsidRPr="00BB7B3B" w:rsidRDefault="00BB7B3B" w:rsidP="00240243">
            <w:pPr>
              <w:rPr>
                <w:b/>
                <w:bCs/>
                <w:sz w:val="22"/>
                <w:szCs w:val="22"/>
              </w:rPr>
            </w:pPr>
            <w:r w:rsidRPr="00BB7B3B">
              <w:rPr>
                <w:b/>
                <w:bCs/>
                <w:sz w:val="22"/>
                <w:szCs w:val="22"/>
              </w:rPr>
              <w:t>Yusrizal Efendi, S.Ag., M.Ag.</w:t>
            </w:r>
          </w:p>
        </w:tc>
        <w:tc>
          <w:tcPr>
            <w:tcW w:w="3339" w:type="dxa"/>
            <w:hideMark/>
          </w:tcPr>
          <w:p w:rsidR="00BB7B3B" w:rsidRPr="00BB7B3B" w:rsidRDefault="00BB7B3B" w:rsidP="00240243">
            <w:pPr>
              <w:rPr>
                <w:b/>
                <w:bCs/>
                <w:sz w:val="22"/>
                <w:szCs w:val="22"/>
              </w:rPr>
            </w:pPr>
            <w:r w:rsidRPr="00BB7B3B">
              <w:rPr>
                <w:b/>
                <w:bCs/>
                <w:sz w:val="22"/>
                <w:szCs w:val="22"/>
              </w:rPr>
              <w:t>Nama Lengkap</w:t>
            </w:r>
          </w:p>
        </w:tc>
      </w:tr>
      <w:tr w:rsidR="00BB7B3B" w:rsidTr="00240243">
        <w:tc>
          <w:tcPr>
            <w:tcW w:w="4140" w:type="dxa"/>
            <w:hideMark/>
          </w:tcPr>
          <w:p w:rsidR="00BB7B3B" w:rsidRPr="00BB7B3B" w:rsidRDefault="00BB7B3B" w:rsidP="00240243">
            <w:pPr>
              <w:rPr>
                <w:sz w:val="22"/>
                <w:szCs w:val="22"/>
              </w:rPr>
            </w:pPr>
            <w:r w:rsidRPr="00BB7B3B">
              <w:rPr>
                <w:sz w:val="22"/>
                <w:szCs w:val="22"/>
              </w:rPr>
              <w:t>NIP. 19730819 199803 1 001</w:t>
            </w:r>
          </w:p>
        </w:tc>
        <w:tc>
          <w:tcPr>
            <w:tcW w:w="3339" w:type="dxa"/>
            <w:hideMark/>
          </w:tcPr>
          <w:p w:rsidR="00BB7B3B" w:rsidRPr="00BB7B3B" w:rsidRDefault="00BB7B3B" w:rsidP="00240243">
            <w:pPr>
              <w:rPr>
                <w:sz w:val="22"/>
                <w:szCs w:val="22"/>
              </w:rPr>
            </w:pPr>
            <w:r w:rsidRPr="00BB7B3B">
              <w:rPr>
                <w:sz w:val="22"/>
                <w:szCs w:val="22"/>
              </w:rPr>
              <w:t>NIP/NIK.</w:t>
            </w:r>
          </w:p>
        </w:tc>
      </w:tr>
    </w:tbl>
    <w:p w:rsidR="009565D0" w:rsidRDefault="009565D0" w:rsidP="009565D0">
      <w:pPr>
        <w:spacing w:after="0" w:line="360" w:lineRule="auto"/>
      </w:pPr>
    </w:p>
    <w:p w:rsidR="009565D0" w:rsidRDefault="009565D0" w:rsidP="009565D0">
      <w:pPr>
        <w:spacing w:after="0" w:line="360" w:lineRule="auto"/>
      </w:pPr>
    </w:p>
    <w:p w:rsidR="009565D0" w:rsidRDefault="009565D0" w:rsidP="009565D0">
      <w:pPr>
        <w:spacing w:after="0" w:line="360" w:lineRule="auto"/>
      </w:pPr>
    </w:p>
    <w:p w:rsidR="009565D0" w:rsidRPr="00BB7B3B" w:rsidRDefault="00D03843" w:rsidP="00D03843">
      <w:pPr>
        <w:spacing w:after="0" w:line="360" w:lineRule="auto"/>
        <w:rPr>
          <w:b/>
          <w:bCs/>
        </w:rPr>
      </w:pPr>
      <w:r>
        <w:rPr>
          <w:b/>
          <w:bCs/>
        </w:rPr>
        <w:lastRenderedPageBreak/>
        <w:t xml:space="preserve">c. </w:t>
      </w:r>
      <w:r w:rsidRPr="00BB7B3B">
        <w:rPr>
          <w:b/>
          <w:bCs/>
        </w:rPr>
        <w:t>Sistematika Laporan Hasil</w:t>
      </w:r>
    </w:p>
    <w:p w:rsidR="009565D0" w:rsidRDefault="00AD7CA0" w:rsidP="009565D0">
      <w:pPr>
        <w:spacing w:after="0" w:line="360" w:lineRule="auto"/>
      </w:pPr>
      <w:r>
        <w:rPr>
          <w:noProof/>
        </w:rPr>
        <w:pict>
          <v:rect id="_x0000_s1031" style="position:absolute;margin-left:-15.95pt;margin-top:14.3pt;width:391.7pt;height:553.85pt;z-index:-251658240"/>
        </w:pict>
      </w:r>
    </w:p>
    <w:p w:rsidR="009565D0" w:rsidRPr="00BB7B3B" w:rsidRDefault="00BB7B3B" w:rsidP="00BB7B3B">
      <w:pPr>
        <w:spacing w:after="0" w:line="360" w:lineRule="auto"/>
        <w:ind w:left="426" w:hanging="426"/>
        <w:rPr>
          <w:b/>
          <w:bCs/>
        </w:rPr>
      </w:pPr>
      <w:r w:rsidRPr="00BB7B3B">
        <w:rPr>
          <w:b/>
          <w:bCs/>
        </w:rPr>
        <w:t xml:space="preserve">I. </w:t>
      </w:r>
      <w:r w:rsidRPr="00BB7B3B">
        <w:rPr>
          <w:b/>
          <w:bCs/>
        </w:rPr>
        <w:tab/>
      </w:r>
      <w:r w:rsidR="009565D0" w:rsidRPr="00BB7B3B">
        <w:rPr>
          <w:b/>
          <w:bCs/>
        </w:rPr>
        <w:t>Bagian Awal (diberi nomor halaman Romawi kecil)</w:t>
      </w:r>
    </w:p>
    <w:p w:rsidR="009565D0" w:rsidRDefault="009565D0" w:rsidP="00BB7B3B">
      <w:pPr>
        <w:spacing w:after="0" w:line="360" w:lineRule="auto"/>
        <w:ind w:left="426"/>
      </w:pPr>
      <w:r>
        <w:t>Bagian ini terdiri dari:</w:t>
      </w:r>
    </w:p>
    <w:p w:rsidR="009565D0" w:rsidRDefault="009565D0" w:rsidP="003B0029">
      <w:pPr>
        <w:pStyle w:val="ListParagraph"/>
        <w:numPr>
          <w:ilvl w:val="0"/>
          <w:numId w:val="19"/>
        </w:numPr>
        <w:spacing w:after="0" w:line="360" w:lineRule="auto"/>
        <w:ind w:left="709" w:hanging="283"/>
      </w:pPr>
      <w:r>
        <w:t>Halaman Kulit (cover) (tanpa halaman)</w:t>
      </w:r>
    </w:p>
    <w:p w:rsidR="009565D0" w:rsidRDefault="009565D0" w:rsidP="003B0029">
      <w:pPr>
        <w:pStyle w:val="ListParagraph"/>
        <w:numPr>
          <w:ilvl w:val="0"/>
          <w:numId w:val="19"/>
        </w:numPr>
        <w:spacing w:after="0" w:line="360" w:lineRule="auto"/>
        <w:ind w:left="709" w:hanging="283"/>
      </w:pPr>
      <w:r>
        <w:t>Halaman Pengesahan</w:t>
      </w:r>
    </w:p>
    <w:p w:rsidR="009565D0" w:rsidRDefault="009565D0" w:rsidP="003B0029">
      <w:pPr>
        <w:pStyle w:val="ListParagraph"/>
        <w:numPr>
          <w:ilvl w:val="0"/>
          <w:numId w:val="19"/>
        </w:numPr>
        <w:spacing w:after="0" w:line="360" w:lineRule="auto"/>
        <w:ind w:left="709" w:hanging="283"/>
      </w:pPr>
      <w:r>
        <w:t>Daftar Isi</w:t>
      </w:r>
    </w:p>
    <w:p w:rsidR="009565D0" w:rsidRDefault="00BB7B3B" w:rsidP="00BB7B3B">
      <w:pPr>
        <w:spacing w:after="0" w:line="360" w:lineRule="auto"/>
        <w:ind w:left="426" w:hanging="426"/>
      </w:pPr>
      <w:r w:rsidRPr="00BB7B3B">
        <w:rPr>
          <w:b/>
          <w:bCs/>
        </w:rPr>
        <w:t xml:space="preserve">II. </w:t>
      </w:r>
      <w:r w:rsidRPr="00BB7B3B">
        <w:rPr>
          <w:b/>
          <w:bCs/>
        </w:rPr>
        <w:tab/>
      </w:r>
      <w:r w:rsidR="009565D0" w:rsidRPr="00BB7B3B">
        <w:rPr>
          <w:b/>
          <w:bCs/>
        </w:rPr>
        <w:t>Bagian Isi (diberi nomor halaman angka Arab</w:t>
      </w:r>
      <w:r w:rsidR="009565D0">
        <w:t>)</w:t>
      </w:r>
    </w:p>
    <w:p w:rsidR="009565D0" w:rsidRDefault="009565D0" w:rsidP="00BB7B3B">
      <w:pPr>
        <w:spacing w:after="0" w:line="360" w:lineRule="auto"/>
        <w:ind w:left="426"/>
      </w:pPr>
      <w:r>
        <w:t>Berikut adalah contoh isi laporan kemajuan penelitian:</w:t>
      </w:r>
    </w:p>
    <w:p w:rsidR="009565D0" w:rsidRDefault="009565D0" w:rsidP="00BB7B3B">
      <w:pPr>
        <w:spacing w:after="0" w:line="360" w:lineRule="auto"/>
        <w:ind w:left="426"/>
      </w:pPr>
      <w:r w:rsidRPr="00240243">
        <w:rPr>
          <w:b/>
          <w:bCs/>
        </w:rPr>
        <w:t>Bab I: Pendahuluan</w:t>
      </w:r>
      <w:r w:rsidR="00240243">
        <w:rPr>
          <w:b/>
          <w:bCs/>
        </w:rPr>
        <w:t>,</w:t>
      </w:r>
      <w:r w:rsidRPr="00240243">
        <w:rPr>
          <w:b/>
          <w:bCs/>
        </w:rPr>
        <w:t xml:space="preserve"> </w:t>
      </w:r>
      <w:r>
        <w:t>terdiri dari</w:t>
      </w:r>
    </w:p>
    <w:p w:rsidR="009565D0" w:rsidRDefault="009565D0" w:rsidP="003B0029">
      <w:pPr>
        <w:pStyle w:val="ListParagraph"/>
        <w:numPr>
          <w:ilvl w:val="0"/>
          <w:numId w:val="20"/>
        </w:numPr>
        <w:spacing w:after="0" w:line="360" w:lineRule="auto"/>
        <w:ind w:left="709" w:hanging="283"/>
      </w:pPr>
      <w:r>
        <w:t>Latar Belakang Masalah</w:t>
      </w:r>
    </w:p>
    <w:p w:rsidR="009565D0" w:rsidRDefault="009565D0" w:rsidP="003B0029">
      <w:pPr>
        <w:pStyle w:val="ListParagraph"/>
        <w:numPr>
          <w:ilvl w:val="0"/>
          <w:numId w:val="20"/>
        </w:numPr>
        <w:spacing w:after="0" w:line="360" w:lineRule="auto"/>
        <w:ind w:left="709" w:hanging="283"/>
      </w:pPr>
      <w:r>
        <w:t>Batasan Masalah dan Perumusan Masalah</w:t>
      </w:r>
    </w:p>
    <w:p w:rsidR="009565D0" w:rsidRDefault="009565D0" w:rsidP="003B0029">
      <w:pPr>
        <w:pStyle w:val="ListParagraph"/>
        <w:numPr>
          <w:ilvl w:val="0"/>
          <w:numId w:val="20"/>
        </w:numPr>
        <w:spacing w:after="0" w:line="360" w:lineRule="auto"/>
        <w:ind w:left="709" w:hanging="283"/>
      </w:pPr>
      <w:r>
        <w:t>Sasaran dan Tujuan Penelitian</w:t>
      </w:r>
    </w:p>
    <w:p w:rsidR="009565D0" w:rsidRDefault="009565D0" w:rsidP="003B0029">
      <w:pPr>
        <w:pStyle w:val="ListParagraph"/>
        <w:numPr>
          <w:ilvl w:val="0"/>
          <w:numId w:val="20"/>
        </w:numPr>
        <w:spacing w:after="0" w:line="360" w:lineRule="auto"/>
        <w:ind w:left="709" w:hanging="283"/>
      </w:pPr>
      <w:r>
        <w:t>Definisi Operasional</w:t>
      </w:r>
    </w:p>
    <w:p w:rsidR="009565D0" w:rsidRDefault="009565D0" w:rsidP="003B0029">
      <w:pPr>
        <w:pStyle w:val="ListParagraph"/>
        <w:numPr>
          <w:ilvl w:val="0"/>
          <w:numId w:val="20"/>
        </w:numPr>
        <w:spacing w:after="0" w:line="360" w:lineRule="auto"/>
        <w:ind w:left="709" w:hanging="283"/>
      </w:pPr>
      <w:r>
        <w:t>Kajian Riset Sebelumnya</w:t>
      </w:r>
    </w:p>
    <w:p w:rsidR="009565D0" w:rsidRPr="00240243" w:rsidRDefault="009565D0" w:rsidP="00BB7B3B">
      <w:pPr>
        <w:spacing w:after="0" w:line="360" w:lineRule="auto"/>
        <w:ind w:left="426"/>
      </w:pPr>
      <w:r w:rsidRPr="00240243">
        <w:rPr>
          <w:b/>
          <w:bCs/>
        </w:rPr>
        <w:t>Bab II: Kajian Teori</w:t>
      </w:r>
      <w:r w:rsidR="00240243">
        <w:rPr>
          <w:b/>
          <w:bCs/>
        </w:rPr>
        <w:t xml:space="preserve">, </w:t>
      </w:r>
      <w:r w:rsidR="00240243">
        <w:t>yang terdiri dari:</w:t>
      </w:r>
    </w:p>
    <w:p w:rsidR="009565D0" w:rsidRDefault="009565D0" w:rsidP="003B0029">
      <w:pPr>
        <w:pStyle w:val="ListParagraph"/>
        <w:numPr>
          <w:ilvl w:val="0"/>
          <w:numId w:val="21"/>
        </w:numPr>
        <w:spacing w:after="0" w:line="360" w:lineRule="auto"/>
        <w:ind w:left="709" w:hanging="283"/>
      </w:pPr>
      <w:r>
        <w:t>Kajian teori</w:t>
      </w:r>
    </w:p>
    <w:p w:rsidR="009565D0" w:rsidRDefault="009565D0" w:rsidP="003B0029">
      <w:pPr>
        <w:pStyle w:val="ListParagraph"/>
        <w:numPr>
          <w:ilvl w:val="0"/>
          <w:numId w:val="21"/>
        </w:numPr>
        <w:spacing w:after="0" w:line="360" w:lineRule="auto"/>
        <w:ind w:left="709" w:hanging="283"/>
      </w:pPr>
      <w:r>
        <w:t>Bagan Kerangka Konseptual</w:t>
      </w:r>
    </w:p>
    <w:p w:rsidR="009565D0" w:rsidRPr="00240243" w:rsidRDefault="009565D0" w:rsidP="00BB7B3B">
      <w:pPr>
        <w:spacing w:after="0" w:line="360" w:lineRule="auto"/>
        <w:ind w:left="426"/>
      </w:pPr>
      <w:r w:rsidRPr="00240243">
        <w:rPr>
          <w:b/>
          <w:bCs/>
        </w:rPr>
        <w:t>Bab III : Metode Penelitian</w:t>
      </w:r>
      <w:r w:rsidR="00240243">
        <w:rPr>
          <w:b/>
          <w:bCs/>
        </w:rPr>
        <w:t xml:space="preserve">, </w:t>
      </w:r>
      <w:r w:rsidR="00240243">
        <w:t>yang teridir dari:</w:t>
      </w:r>
    </w:p>
    <w:p w:rsidR="00240243" w:rsidRDefault="00240243" w:rsidP="003B0029">
      <w:pPr>
        <w:pStyle w:val="ListParagraph"/>
        <w:numPr>
          <w:ilvl w:val="0"/>
          <w:numId w:val="22"/>
        </w:numPr>
        <w:spacing w:after="0" w:line="360" w:lineRule="auto"/>
        <w:ind w:hanging="294"/>
      </w:pPr>
      <w:r>
        <w:t>Jenis Penelitian</w:t>
      </w:r>
    </w:p>
    <w:p w:rsidR="00240243" w:rsidRDefault="00240243" w:rsidP="003B0029">
      <w:pPr>
        <w:numPr>
          <w:ilvl w:val="0"/>
          <w:numId w:val="22"/>
        </w:numPr>
        <w:spacing w:after="0" w:line="360" w:lineRule="auto"/>
        <w:ind w:hanging="294"/>
      </w:pPr>
      <w:r>
        <w:t>Sumber Data</w:t>
      </w:r>
    </w:p>
    <w:p w:rsidR="00240243" w:rsidRDefault="00240243" w:rsidP="003B0029">
      <w:pPr>
        <w:numPr>
          <w:ilvl w:val="0"/>
          <w:numId w:val="22"/>
        </w:numPr>
        <w:spacing w:after="0" w:line="360" w:lineRule="auto"/>
        <w:ind w:hanging="294"/>
      </w:pPr>
      <w:r>
        <w:t xml:space="preserve">Teknik Pengumpulan Data  </w:t>
      </w:r>
    </w:p>
    <w:p w:rsidR="009565D0" w:rsidRDefault="00240243" w:rsidP="003B0029">
      <w:pPr>
        <w:pStyle w:val="ListParagraph"/>
        <w:numPr>
          <w:ilvl w:val="0"/>
          <w:numId w:val="22"/>
        </w:numPr>
        <w:spacing w:after="0" w:line="360" w:lineRule="auto"/>
        <w:ind w:hanging="294"/>
      </w:pPr>
      <w:r>
        <w:t>Analisa Data</w:t>
      </w:r>
      <w:r w:rsidR="009565D0">
        <w:t xml:space="preserve"> </w:t>
      </w:r>
    </w:p>
    <w:p w:rsidR="009565D0" w:rsidRPr="00240243" w:rsidRDefault="009565D0" w:rsidP="00BB7B3B">
      <w:pPr>
        <w:spacing w:after="0" w:line="360" w:lineRule="auto"/>
        <w:ind w:left="426"/>
        <w:rPr>
          <w:b/>
          <w:bCs/>
        </w:rPr>
      </w:pPr>
      <w:r w:rsidRPr="00240243">
        <w:rPr>
          <w:b/>
          <w:bCs/>
        </w:rPr>
        <w:t>BAB IV : Pembahasan</w:t>
      </w:r>
    </w:p>
    <w:p w:rsidR="009565D0" w:rsidRDefault="009565D0" w:rsidP="00BB7B3B">
      <w:pPr>
        <w:spacing w:after="0" w:line="360" w:lineRule="auto"/>
        <w:ind w:left="426"/>
      </w:pPr>
      <w:r w:rsidRPr="00240243">
        <w:rPr>
          <w:b/>
          <w:bCs/>
        </w:rPr>
        <w:t>BAB V  : Kesimpulan dan saran</w:t>
      </w:r>
    </w:p>
    <w:p w:rsidR="009565D0" w:rsidRPr="00240243" w:rsidRDefault="00240243" w:rsidP="00240243">
      <w:pPr>
        <w:spacing w:after="0" w:line="360" w:lineRule="auto"/>
        <w:ind w:left="426" w:hanging="426"/>
        <w:rPr>
          <w:b/>
          <w:bCs/>
        </w:rPr>
      </w:pPr>
      <w:r w:rsidRPr="00240243">
        <w:rPr>
          <w:b/>
          <w:bCs/>
        </w:rPr>
        <w:t xml:space="preserve">III. </w:t>
      </w:r>
      <w:r w:rsidRPr="00240243">
        <w:rPr>
          <w:b/>
          <w:bCs/>
        </w:rPr>
        <w:tab/>
      </w:r>
      <w:r w:rsidR="009565D0" w:rsidRPr="00240243">
        <w:rPr>
          <w:b/>
          <w:bCs/>
        </w:rPr>
        <w:t>Bagian Penutup</w:t>
      </w:r>
    </w:p>
    <w:p w:rsidR="009565D0" w:rsidRDefault="009565D0" w:rsidP="003B0029">
      <w:pPr>
        <w:pStyle w:val="ListParagraph"/>
        <w:numPr>
          <w:ilvl w:val="0"/>
          <w:numId w:val="23"/>
        </w:numPr>
        <w:spacing w:after="0" w:line="360" w:lineRule="auto"/>
        <w:ind w:hanging="294"/>
      </w:pPr>
      <w:r>
        <w:t>Daftar Kepustakaan</w:t>
      </w:r>
    </w:p>
    <w:p w:rsidR="009565D0" w:rsidRDefault="009565D0" w:rsidP="003B0029">
      <w:pPr>
        <w:pStyle w:val="ListParagraph"/>
        <w:numPr>
          <w:ilvl w:val="0"/>
          <w:numId w:val="23"/>
        </w:numPr>
        <w:spacing w:after="0" w:line="360" w:lineRule="auto"/>
        <w:ind w:hanging="294"/>
      </w:pPr>
      <w:r>
        <w:t xml:space="preserve">Catatan Harian Penelitian </w:t>
      </w:r>
    </w:p>
    <w:p w:rsidR="009565D0" w:rsidRDefault="009565D0" w:rsidP="003B0029">
      <w:pPr>
        <w:pStyle w:val="ListParagraph"/>
        <w:numPr>
          <w:ilvl w:val="0"/>
          <w:numId w:val="23"/>
        </w:numPr>
        <w:spacing w:after="0" w:line="360" w:lineRule="auto"/>
        <w:ind w:hanging="294"/>
      </w:pPr>
      <w:r>
        <w:t>Lampiran (instrumen d</w:t>
      </w:r>
      <w:r w:rsidR="00240243">
        <w:t>an lain-lain</w:t>
      </w:r>
      <w:r>
        <w:t>)</w:t>
      </w:r>
    </w:p>
    <w:p w:rsidR="009565D0" w:rsidRPr="00240243" w:rsidRDefault="009565D0" w:rsidP="00240243">
      <w:pPr>
        <w:spacing w:after="0" w:line="360" w:lineRule="auto"/>
        <w:jc w:val="center"/>
        <w:rPr>
          <w:b/>
          <w:bCs/>
        </w:rPr>
      </w:pPr>
      <w:r w:rsidRPr="00240243">
        <w:rPr>
          <w:b/>
          <w:bCs/>
        </w:rPr>
        <w:lastRenderedPageBreak/>
        <w:t>LAMPIRAN 8</w:t>
      </w:r>
    </w:p>
    <w:p w:rsidR="009565D0" w:rsidRDefault="009565D0" w:rsidP="00240243">
      <w:pPr>
        <w:spacing w:after="0" w:line="360" w:lineRule="auto"/>
        <w:jc w:val="center"/>
      </w:pPr>
      <w:r w:rsidRPr="00240243">
        <w:rPr>
          <w:b/>
          <w:bCs/>
        </w:rPr>
        <w:t>SURAT PERNYATAAN BUKAN TESIS/DISERTASI DAN ORISINAL</w:t>
      </w:r>
    </w:p>
    <w:p w:rsidR="009565D0" w:rsidRDefault="009565D0" w:rsidP="009565D0">
      <w:pPr>
        <w:spacing w:after="0" w:line="360" w:lineRule="auto"/>
      </w:pPr>
    </w:p>
    <w:p w:rsidR="009565D0" w:rsidRPr="00240243" w:rsidRDefault="009565D0" w:rsidP="00240243">
      <w:pPr>
        <w:spacing w:after="0" w:line="360" w:lineRule="auto"/>
        <w:jc w:val="center"/>
        <w:rPr>
          <w:rFonts w:asciiTheme="majorBidi" w:hAnsiTheme="majorBidi" w:cstheme="majorBidi"/>
          <w:b/>
          <w:bCs/>
        </w:rPr>
      </w:pPr>
      <w:r w:rsidRPr="00240243">
        <w:rPr>
          <w:rFonts w:asciiTheme="majorBidi" w:hAnsiTheme="majorBidi" w:cstheme="majorBidi"/>
          <w:b/>
          <w:bCs/>
        </w:rPr>
        <w:t>KOP FAKULTAS</w:t>
      </w:r>
    </w:p>
    <w:p w:rsidR="009565D0" w:rsidRPr="00240243" w:rsidRDefault="00AD7CA0" w:rsidP="009565D0">
      <w:pPr>
        <w:spacing w:after="0" w:line="360" w:lineRule="auto"/>
        <w:rPr>
          <w:rFonts w:asciiTheme="majorBidi" w:hAnsiTheme="majorBidi" w:cstheme="majorBidi"/>
        </w:rPr>
      </w:pPr>
      <w:r>
        <w:rPr>
          <w:rFonts w:asciiTheme="majorBidi" w:hAnsiTheme="majorBidi" w:cstheme="majorBidi"/>
        </w:rPr>
        <w:pict>
          <v:rect id="_x0000_i1030" style="width:365.95pt;height:1.5pt" o:hralign="center" o:hrstd="t" o:hr="t" fillcolor="#a0a0a0" stroked="f"/>
        </w:pict>
      </w:r>
    </w:p>
    <w:p w:rsidR="009565D0" w:rsidRPr="00240243" w:rsidRDefault="009565D0" w:rsidP="009565D0">
      <w:pPr>
        <w:spacing w:after="0" w:line="360" w:lineRule="auto"/>
        <w:rPr>
          <w:rFonts w:asciiTheme="majorBidi" w:hAnsiTheme="majorBidi" w:cstheme="majorBidi"/>
        </w:rPr>
      </w:pPr>
      <w:r w:rsidRPr="00240243">
        <w:rPr>
          <w:rFonts w:asciiTheme="majorBidi" w:hAnsiTheme="majorBidi" w:cstheme="majorBidi"/>
        </w:rPr>
        <w:t> </w:t>
      </w:r>
    </w:p>
    <w:p w:rsidR="009565D0" w:rsidRPr="00240243" w:rsidRDefault="009565D0" w:rsidP="00240243">
      <w:pPr>
        <w:spacing w:after="0" w:line="360" w:lineRule="auto"/>
        <w:jc w:val="center"/>
        <w:rPr>
          <w:rFonts w:asciiTheme="majorBidi" w:hAnsiTheme="majorBidi" w:cstheme="majorBidi"/>
          <w:b/>
          <w:bCs/>
        </w:rPr>
      </w:pPr>
      <w:r w:rsidRPr="00240243">
        <w:rPr>
          <w:rFonts w:asciiTheme="majorBidi" w:hAnsiTheme="majorBidi" w:cstheme="majorBidi"/>
          <w:b/>
          <w:bCs/>
        </w:rPr>
        <w:t>SURAT PERNYATAAN KETUA PE</w:t>
      </w:r>
      <w:r w:rsidR="00240243" w:rsidRPr="00240243">
        <w:rPr>
          <w:rFonts w:asciiTheme="majorBidi" w:hAnsiTheme="majorBidi" w:cstheme="majorBidi"/>
          <w:b/>
          <w:bCs/>
        </w:rPr>
        <w:t>NE</w:t>
      </w:r>
      <w:r w:rsidRPr="00240243">
        <w:rPr>
          <w:rFonts w:asciiTheme="majorBidi" w:hAnsiTheme="majorBidi" w:cstheme="majorBidi"/>
          <w:b/>
          <w:bCs/>
        </w:rPr>
        <w:t>LITI</w:t>
      </w:r>
      <w:r w:rsidR="00240243" w:rsidRPr="00240243">
        <w:rPr>
          <w:rFonts w:asciiTheme="majorBidi" w:hAnsiTheme="majorBidi" w:cstheme="majorBidi"/>
          <w:b/>
          <w:bCs/>
        </w:rPr>
        <w:t xml:space="preserve"> </w:t>
      </w:r>
      <w:r w:rsidRPr="00240243">
        <w:rPr>
          <w:rFonts w:asciiTheme="majorBidi" w:hAnsiTheme="majorBidi" w:cstheme="majorBidi"/>
          <w:b/>
          <w:bCs/>
        </w:rPr>
        <w:t>/</w:t>
      </w:r>
      <w:r w:rsidR="00240243" w:rsidRPr="00240243">
        <w:rPr>
          <w:rFonts w:asciiTheme="majorBidi" w:hAnsiTheme="majorBidi" w:cstheme="majorBidi"/>
          <w:b/>
          <w:bCs/>
        </w:rPr>
        <w:t xml:space="preserve"> </w:t>
      </w:r>
      <w:r w:rsidRPr="00240243">
        <w:rPr>
          <w:rFonts w:asciiTheme="majorBidi" w:hAnsiTheme="majorBidi" w:cstheme="majorBidi"/>
          <w:b/>
          <w:bCs/>
        </w:rPr>
        <w:t>PELAKSANA</w:t>
      </w:r>
    </w:p>
    <w:p w:rsidR="009565D0" w:rsidRPr="00240243" w:rsidRDefault="009565D0" w:rsidP="009565D0">
      <w:pPr>
        <w:spacing w:after="0" w:line="360" w:lineRule="auto"/>
        <w:rPr>
          <w:rFonts w:asciiTheme="majorBidi" w:hAnsiTheme="majorBidi" w:cstheme="majorBidi"/>
        </w:rPr>
      </w:pPr>
    </w:p>
    <w:tbl>
      <w:tblPr>
        <w:tblW w:w="7431" w:type="dxa"/>
        <w:tblCellSpacing w:w="15" w:type="dxa"/>
        <w:tblBorders>
          <w:top w:val="dotted" w:sz="6" w:space="0" w:color="D3D3D3"/>
          <w:left w:val="dotted" w:sz="6" w:space="0" w:color="D3D3D3"/>
          <w:bottom w:val="dotted" w:sz="6" w:space="0" w:color="D3D3D3"/>
          <w:right w:val="dotted" w:sz="6" w:space="0" w:color="D3D3D3"/>
        </w:tblBorders>
        <w:tblLook w:val="04A0" w:firstRow="1" w:lastRow="0" w:firstColumn="1" w:lastColumn="0" w:noHBand="0" w:noVBand="1"/>
      </w:tblPr>
      <w:tblGrid>
        <w:gridCol w:w="1862"/>
        <w:gridCol w:w="153"/>
        <w:gridCol w:w="5416"/>
      </w:tblGrid>
      <w:tr w:rsidR="009565D0" w:rsidRPr="00240243" w:rsidTr="00240243">
        <w:trPr>
          <w:tblCellSpacing w:w="15" w:type="dxa"/>
        </w:trPr>
        <w:tc>
          <w:tcPr>
            <w:tcW w:w="7371" w:type="dxa"/>
            <w:gridSpan w:val="3"/>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Yang bertanda tangan di bawah ini:</w:t>
            </w:r>
          </w:p>
        </w:tc>
      </w:tr>
      <w:tr w:rsidR="009565D0" w:rsidRPr="00240243" w:rsidTr="0024024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Nama</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w:t>
            </w:r>
          </w:p>
        </w:tc>
        <w:tc>
          <w:tcPr>
            <w:tcW w:w="53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w:t>
            </w:r>
            <w:r w:rsidR="00240243" w:rsidRPr="00240243">
              <w:rPr>
                <w:rFonts w:asciiTheme="majorBidi" w:hAnsiTheme="majorBidi" w:cstheme="majorBidi"/>
              </w:rPr>
              <w:t>...........................</w:t>
            </w:r>
          </w:p>
        </w:tc>
      </w:tr>
      <w:tr w:rsidR="00240243" w:rsidRPr="00240243" w:rsidTr="0024024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NIDN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c>
          <w:tcPr>
            <w:tcW w:w="53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r>
      <w:tr w:rsidR="00240243" w:rsidRPr="00240243" w:rsidTr="0024024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Pangkat / Golongan</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c>
          <w:tcPr>
            <w:tcW w:w="53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r>
      <w:tr w:rsidR="00240243" w:rsidRPr="00240243" w:rsidTr="0024024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Jabatan Fungsional</w:t>
            </w:r>
          </w:p>
        </w:tc>
        <w:tc>
          <w:tcPr>
            <w:tcW w:w="0" w:type="auto"/>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c>
          <w:tcPr>
            <w:tcW w:w="53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tc>
      </w:tr>
    </w:tbl>
    <w:p w:rsidR="009565D0" w:rsidRPr="00240243" w:rsidRDefault="009565D0" w:rsidP="00240243">
      <w:pPr>
        <w:spacing w:before="120" w:after="0" w:line="240" w:lineRule="auto"/>
        <w:rPr>
          <w:rFonts w:asciiTheme="majorBidi" w:eastAsia="Times New Roman" w:hAnsiTheme="majorBidi" w:cstheme="majorBidi"/>
          <w:lang w:val="id-ID"/>
        </w:rPr>
      </w:pPr>
      <w:r w:rsidRPr="00240243">
        <w:rPr>
          <w:rFonts w:asciiTheme="majorBidi" w:hAnsiTheme="majorBidi" w:cstheme="majorBidi"/>
        </w:rPr>
        <w:t>Dengan ini menyatakan bahwa proposal penelitian saya dengan judul:</w:t>
      </w:r>
    </w:p>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w:t>
      </w:r>
      <w:r w:rsidR="00240243" w:rsidRPr="00240243">
        <w:rPr>
          <w:rFonts w:asciiTheme="majorBidi" w:hAnsiTheme="majorBidi" w:cstheme="majorBidi"/>
        </w:rPr>
        <w:t>........................................................</w:t>
      </w:r>
    </w:p>
    <w:p w:rsidR="00240243" w:rsidRPr="00240243" w:rsidRDefault="00240243" w:rsidP="00240243">
      <w:pPr>
        <w:spacing w:after="0" w:line="240" w:lineRule="auto"/>
        <w:rPr>
          <w:rFonts w:asciiTheme="majorBidi" w:hAnsiTheme="majorBidi" w:cstheme="majorBidi"/>
        </w:rPr>
      </w:pPr>
      <w:r w:rsidRPr="00240243">
        <w:rPr>
          <w:rFonts w:asciiTheme="majorBidi" w:hAnsiTheme="majorBidi" w:cstheme="majorBidi"/>
        </w:rPr>
        <w:t>.................................................................................................................................</w:t>
      </w:r>
    </w:p>
    <w:p w:rsidR="009565D0" w:rsidRPr="00240243" w:rsidRDefault="009565D0" w:rsidP="00240243">
      <w:pPr>
        <w:spacing w:after="0" w:line="240" w:lineRule="auto"/>
        <w:jc w:val="both"/>
        <w:rPr>
          <w:rFonts w:asciiTheme="majorBidi" w:hAnsiTheme="majorBidi" w:cstheme="majorBidi"/>
        </w:rPr>
      </w:pPr>
      <w:r w:rsidRPr="00240243">
        <w:rPr>
          <w:rFonts w:asciiTheme="majorBidi" w:hAnsiTheme="majorBidi" w:cstheme="majorBidi"/>
        </w:rPr>
        <w:t>yang diusulkan dalam kategori .....(tulis skema) ...... untuk tahun anggaran ................ bersifat original dan belum pernah dibiayai oleh lembaga/sumber dana lain serta bukan merupakan bagian dari tesi</w:t>
      </w:r>
      <w:r w:rsidR="00240243" w:rsidRPr="00240243">
        <w:rPr>
          <w:rFonts w:asciiTheme="majorBidi" w:hAnsiTheme="majorBidi" w:cstheme="majorBidi"/>
        </w:rPr>
        <w:t>s</w:t>
      </w:r>
      <w:r w:rsidRPr="00240243">
        <w:rPr>
          <w:rFonts w:asciiTheme="majorBidi" w:hAnsiTheme="majorBidi" w:cstheme="majorBidi"/>
        </w:rPr>
        <w:t>/disertasi.</w:t>
      </w:r>
    </w:p>
    <w:p w:rsidR="009565D0" w:rsidRPr="00240243" w:rsidRDefault="009565D0" w:rsidP="00240243">
      <w:pPr>
        <w:spacing w:before="120" w:after="0" w:line="240" w:lineRule="auto"/>
        <w:jc w:val="both"/>
        <w:rPr>
          <w:rFonts w:asciiTheme="majorBidi" w:hAnsiTheme="majorBidi" w:cstheme="majorBidi"/>
        </w:rPr>
      </w:pPr>
      <w:r w:rsidRPr="00240243">
        <w:rPr>
          <w:rFonts w:asciiTheme="majorBidi" w:hAnsiTheme="majorBidi" w:cstheme="majorBidi"/>
        </w:rPr>
        <w:t>Bilamana di kemudian hari ditemukan ketidaksesuaian dengan pernyataan ini, maka saya bersedia dituntut dan diproses sesuai dengan ketentuan yang berlaku dan mengembalikan seluruh biaya penelitian yang sudah diterima ke kas negara.</w:t>
      </w:r>
    </w:p>
    <w:p w:rsidR="009565D0" w:rsidRPr="00240243" w:rsidRDefault="009565D0" w:rsidP="00240243">
      <w:pPr>
        <w:spacing w:before="120" w:after="0" w:line="240" w:lineRule="auto"/>
        <w:jc w:val="both"/>
        <w:rPr>
          <w:rFonts w:asciiTheme="majorBidi" w:hAnsiTheme="majorBidi" w:cstheme="majorBidi"/>
        </w:rPr>
      </w:pPr>
      <w:r w:rsidRPr="00240243">
        <w:rPr>
          <w:rFonts w:asciiTheme="majorBidi" w:hAnsiTheme="majorBidi" w:cstheme="majorBidi"/>
        </w:rPr>
        <w:t>Demikian pernyataan ini dibuat dengan sesungguhnya dan dengan sebenar-benarnya.</w:t>
      </w:r>
    </w:p>
    <w:p w:rsidR="009565D0" w:rsidRPr="00240243" w:rsidRDefault="009565D0" w:rsidP="00240243">
      <w:pPr>
        <w:spacing w:after="0" w:line="240" w:lineRule="auto"/>
        <w:rPr>
          <w:rFonts w:asciiTheme="majorBidi" w:hAnsiTheme="majorBidi" w:cstheme="majorBidi"/>
        </w:rPr>
      </w:pPr>
    </w:p>
    <w:tbl>
      <w:tblPr>
        <w:tblW w:w="7432" w:type="dxa"/>
        <w:tblCellSpacing w:w="15" w:type="dxa"/>
        <w:tblBorders>
          <w:top w:val="dotted" w:sz="6" w:space="0" w:color="D3D3D3"/>
          <w:left w:val="dotted" w:sz="6" w:space="0" w:color="D3D3D3"/>
          <w:bottom w:val="dotted" w:sz="6" w:space="0" w:color="D3D3D3"/>
          <w:right w:val="dotted" w:sz="6" w:space="0" w:color="D3D3D3"/>
        </w:tblBorders>
        <w:tblLook w:val="04A0" w:firstRow="1" w:lastRow="0" w:firstColumn="1" w:lastColumn="0" w:noHBand="0" w:noVBand="1"/>
      </w:tblPr>
      <w:tblGrid>
        <w:gridCol w:w="3888"/>
        <w:gridCol w:w="3544"/>
      </w:tblGrid>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eastAsia="Times New Roman" w:hAnsiTheme="majorBidi" w:cstheme="majorBidi"/>
                <w:sz w:val="24"/>
                <w:szCs w:val="24"/>
                <w:lang w:val="id-ID"/>
              </w:rPr>
            </w:pPr>
            <w:r w:rsidRPr="00240243">
              <w:rPr>
                <w:rFonts w:asciiTheme="majorBidi" w:hAnsiTheme="majorBidi" w:cstheme="majorBidi"/>
              </w:rPr>
              <w:t>Kota, tanggal-bulan-tahun</w:t>
            </w: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Mengetahui</w:t>
            </w: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Yang menyatakan,</w:t>
            </w: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Dekan,</w:t>
            </w: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eastAsia="Calibri" w:hAnsiTheme="majorBidi" w:cstheme="majorBidi"/>
                <w:sz w:val="20"/>
                <w:szCs w:val="20"/>
              </w:rPr>
            </w:pP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F06AA0" w:rsidP="00F06AA0">
            <w:pPr>
              <w:spacing w:after="0" w:line="240" w:lineRule="auto"/>
              <w:rPr>
                <w:rFonts w:asciiTheme="majorBidi" w:eastAsia="Times New Roman" w:hAnsiTheme="majorBidi" w:cstheme="majorBidi"/>
                <w:sz w:val="24"/>
                <w:szCs w:val="24"/>
                <w:lang w:val="id-ID"/>
              </w:rPr>
            </w:pPr>
            <w:r w:rsidRPr="00240243">
              <w:rPr>
                <w:rFonts w:asciiTheme="majorBidi" w:hAnsiTheme="majorBidi" w:cstheme="majorBidi"/>
              </w:rPr>
              <w:t>M</w:t>
            </w:r>
            <w:r>
              <w:rPr>
                <w:rFonts w:asciiTheme="majorBidi" w:hAnsiTheme="majorBidi" w:cstheme="majorBidi"/>
              </w:rPr>
              <w:t>a</w:t>
            </w:r>
            <w:r w:rsidRPr="00240243">
              <w:rPr>
                <w:rFonts w:asciiTheme="majorBidi" w:hAnsiTheme="majorBidi" w:cstheme="majorBidi"/>
              </w:rPr>
              <w:t xml:space="preserve">terai </w:t>
            </w:r>
            <w:r w:rsidR="009565D0" w:rsidRPr="00240243">
              <w:rPr>
                <w:rFonts w:asciiTheme="majorBidi" w:hAnsiTheme="majorBidi" w:cstheme="majorBidi"/>
              </w:rPr>
              <w:t>Rp</w:t>
            </w:r>
            <w:r>
              <w:rPr>
                <w:rFonts w:asciiTheme="majorBidi" w:hAnsiTheme="majorBidi" w:cstheme="majorBidi"/>
              </w:rPr>
              <w:t xml:space="preserve"> </w:t>
            </w:r>
            <w:r w:rsidR="009565D0" w:rsidRPr="00240243">
              <w:rPr>
                <w:rFonts w:asciiTheme="majorBidi" w:hAnsiTheme="majorBidi" w:cstheme="majorBidi"/>
              </w:rPr>
              <w:t>6000</w:t>
            </w: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Cap dan tanda tangan</w:t>
            </w: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tanda tangan</w:t>
            </w: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eastAsia="Calibri" w:hAnsiTheme="majorBidi" w:cstheme="majorBidi"/>
                <w:sz w:val="20"/>
                <w:szCs w:val="20"/>
              </w:rPr>
            </w:pP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eastAsia="Times New Roman" w:hAnsiTheme="majorBidi" w:cstheme="majorBidi"/>
                <w:b/>
                <w:bCs/>
                <w:sz w:val="24"/>
                <w:szCs w:val="24"/>
                <w:lang w:val="id-ID"/>
              </w:rPr>
            </w:pPr>
            <w:r w:rsidRPr="00240243">
              <w:rPr>
                <w:rFonts w:asciiTheme="majorBidi" w:hAnsiTheme="majorBidi" w:cstheme="majorBidi"/>
                <w:b/>
                <w:bCs/>
              </w:rPr>
              <w:t>( Nama Lengkap )</w:t>
            </w: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b/>
                <w:bCs/>
              </w:rPr>
            </w:pPr>
            <w:r w:rsidRPr="00240243">
              <w:rPr>
                <w:rFonts w:asciiTheme="majorBidi" w:hAnsiTheme="majorBidi" w:cstheme="majorBidi"/>
                <w:b/>
                <w:bCs/>
              </w:rPr>
              <w:t>( Nama Lengkap )</w:t>
            </w:r>
          </w:p>
        </w:tc>
      </w:tr>
      <w:tr w:rsidR="009565D0" w:rsidRPr="00240243" w:rsidTr="00240243">
        <w:trPr>
          <w:tblCellSpacing w:w="15" w:type="dxa"/>
        </w:trPr>
        <w:tc>
          <w:tcPr>
            <w:tcW w:w="384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NIP</w:t>
            </w:r>
          </w:p>
        </w:tc>
        <w:tc>
          <w:tcPr>
            <w:tcW w:w="3499"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240243" w:rsidRDefault="009565D0" w:rsidP="00240243">
            <w:pPr>
              <w:spacing w:after="0" w:line="240" w:lineRule="auto"/>
              <w:rPr>
                <w:rFonts w:asciiTheme="majorBidi" w:hAnsiTheme="majorBidi" w:cstheme="majorBidi"/>
              </w:rPr>
            </w:pPr>
            <w:r w:rsidRPr="00240243">
              <w:rPr>
                <w:rFonts w:asciiTheme="majorBidi" w:hAnsiTheme="majorBidi" w:cstheme="majorBidi"/>
              </w:rPr>
              <w:t>NIP</w:t>
            </w:r>
          </w:p>
        </w:tc>
      </w:tr>
    </w:tbl>
    <w:p w:rsidR="009565D0" w:rsidRDefault="009565D0" w:rsidP="009565D0">
      <w:pPr>
        <w:spacing w:after="0" w:line="360" w:lineRule="auto"/>
        <w:rPr>
          <w:rFonts w:asciiTheme="majorBidi" w:eastAsia="Times New Roman" w:hAnsiTheme="majorBidi" w:cstheme="majorBidi"/>
          <w:lang w:val="id-ID"/>
        </w:rPr>
      </w:pPr>
    </w:p>
    <w:p w:rsidR="009565D0" w:rsidRDefault="009565D0" w:rsidP="009565D0">
      <w:pPr>
        <w:spacing w:after="0" w:line="360" w:lineRule="auto"/>
      </w:pPr>
    </w:p>
    <w:p w:rsidR="009565D0" w:rsidRDefault="009565D0" w:rsidP="009565D0">
      <w:pPr>
        <w:spacing w:after="0" w:line="360" w:lineRule="auto"/>
      </w:pPr>
    </w:p>
    <w:p w:rsidR="009565D0" w:rsidRPr="00240243" w:rsidRDefault="009565D0" w:rsidP="00240243">
      <w:pPr>
        <w:spacing w:after="0" w:line="360" w:lineRule="auto"/>
        <w:jc w:val="center"/>
        <w:rPr>
          <w:b/>
          <w:bCs/>
        </w:rPr>
      </w:pPr>
      <w:r w:rsidRPr="00240243">
        <w:rPr>
          <w:b/>
          <w:bCs/>
        </w:rPr>
        <w:lastRenderedPageBreak/>
        <w:t>LAMPIRAN 9</w:t>
      </w:r>
    </w:p>
    <w:p w:rsidR="009565D0" w:rsidRDefault="009565D0" w:rsidP="00240243">
      <w:pPr>
        <w:spacing w:after="0" w:line="360" w:lineRule="auto"/>
        <w:jc w:val="center"/>
      </w:pPr>
      <w:r w:rsidRPr="00240243">
        <w:rPr>
          <w:b/>
          <w:bCs/>
        </w:rPr>
        <w:t>FORMULIR EVALUASI PEMBAHASAN PROPOSAL</w:t>
      </w:r>
      <w:r>
        <w:br/>
      </w:r>
    </w:p>
    <w:tbl>
      <w:tblPr>
        <w:tblW w:w="7431" w:type="dxa"/>
        <w:tblCellSpacing w:w="15" w:type="dxa"/>
        <w:tblBorders>
          <w:top w:val="dotted" w:sz="6" w:space="0" w:color="D3D3D3"/>
          <w:left w:val="dotted" w:sz="6" w:space="0" w:color="D3D3D3"/>
          <w:bottom w:val="dotted" w:sz="6" w:space="0" w:color="D3D3D3"/>
          <w:right w:val="dotted" w:sz="6" w:space="0" w:color="D3D3D3"/>
        </w:tblBorders>
        <w:tblLayout w:type="fixed"/>
        <w:tblLook w:val="04A0" w:firstRow="1" w:lastRow="0" w:firstColumn="1" w:lastColumn="0" w:noHBand="0" w:noVBand="1"/>
      </w:tblPr>
      <w:tblGrid>
        <w:gridCol w:w="2441"/>
        <w:gridCol w:w="193"/>
        <w:gridCol w:w="4797"/>
      </w:tblGrid>
      <w:tr w:rsidR="009565D0" w:rsidTr="00240243">
        <w:trPr>
          <w:tblCellSpacing w:w="15" w:type="dxa"/>
        </w:trPr>
        <w:tc>
          <w:tcPr>
            <w:tcW w:w="2396"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r>
              <w:t>No. Registrasi</w:t>
            </w:r>
          </w:p>
        </w:tc>
        <w:tc>
          <w:tcPr>
            <w:tcW w:w="16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r>
              <w:t>:</w:t>
            </w:r>
          </w:p>
        </w:tc>
        <w:tc>
          <w:tcPr>
            <w:tcW w:w="4752"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r>
              <w:t>...............................................................................</w:t>
            </w:r>
            <w:r w:rsidR="00240243">
              <w:t>...</w:t>
            </w:r>
          </w:p>
        </w:tc>
      </w:tr>
      <w:tr w:rsidR="00240243" w:rsidTr="00240243">
        <w:trPr>
          <w:tblCellSpacing w:w="15" w:type="dxa"/>
        </w:trPr>
        <w:tc>
          <w:tcPr>
            <w:tcW w:w="2396"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hideMark/>
          </w:tcPr>
          <w:p w:rsidR="00240243" w:rsidRDefault="00240243" w:rsidP="00240243">
            <w:pPr>
              <w:spacing w:after="0" w:line="240" w:lineRule="auto"/>
            </w:pPr>
            <w:r>
              <w:t>Judul Penelitian</w:t>
            </w:r>
          </w:p>
        </w:tc>
        <w:tc>
          <w:tcPr>
            <w:tcW w:w="16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c>
          <w:tcPr>
            <w:tcW w:w="4752"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p w:rsidR="00240243" w:rsidRDefault="00240243" w:rsidP="00240243">
            <w:pPr>
              <w:spacing w:after="0" w:line="240" w:lineRule="auto"/>
            </w:pPr>
            <w:r>
              <w:t>……………………………………………………………………………..</w:t>
            </w:r>
          </w:p>
          <w:p w:rsidR="00240243" w:rsidRDefault="00240243" w:rsidP="00240243">
            <w:pPr>
              <w:spacing w:after="0" w:line="240" w:lineRule="auto"/>
            </w:pPr>
            <w:r>
              <w:t>……………………………………………………………………………..</w:t>
            </w:r>
          </w:p>
        </w:tc>
      </w:tr>
      <w:tr w:rsidR="00240243" w:rsidTr="00240243">
        <w:trPr>
          <w:tblCellSpacing w:w="15" w:type="dxa"/>
        </w:trPr>
        <w:tc>
          <w:tcPr>
            <w:tcW w:w="2396"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 xml:space="preserve">Jurusan </w:t>
            </w:r>
          </w:p>
        </w:tc>
        <w:tc>
          <w:tcPr>
            <w:tcW w:w="16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c>
          <w:tcPr>
            <w:tcW w:w="4752"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r>
      <w:tr w:rsidR="00240243" w:rsidTr="00240243">
        <w:trPr>
          <w:tblCellSpacing w:w="15" w:type="dxa"/>
        </w:trPr>
        <w:tc>
          <w:tcPr>
            <w:tcW w:w="2396"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 xml:space="preserve">Fakultas </w:t>
            </w:r>
          </w:p>
        </w:tc>
        <w:tc>
          <w:tcPr>
            <w:tcW w:w="16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c>
          <w:tcPr>
            <w:tcW w:w="4752"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r>
      <w:tr w:rsidR="00240243" w:rsidTr="00240243">
        <w:trPr>
          <w:tblCellSpacing w:w="15" w:type="dxa"/>
        </w:trPr>
        <w:tc>
          <w:tcPr>
            <w:tcW w:w="2396"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 xml:space="preserve">Kategori Penelitian </w:t>
            </w:r>
          </w:p>
        </w:tc>
        <w:tc>
          <w:tcPr>
            <w:tcW w:w="16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c>
          <w:tcPr>
            <w:tcW w:w="4752"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240243" w:rsidRDefault="00240243" w:rsidP="00240243">
            <w:pPr>
              <w:spacing w:after="0" w:line="240" w:lineRule="auto"/>
            </w:pPr>
            <w:r>
              <w:t>..................................................................................</w:t>
            </w:r>
          </w:p>
        </w:tc>
      </w:tr>
    </w:tbl>
    <w:p w:rsidR="009565D0" w:rsidRDefault="009565D0" w:rsidP="00240243">
      <w:pPr>
        <w:spacing w:after="0" w:line="240" w:lineRule="auto"/>
        <w:rPr>
          <w:rFonts w:asciiTheme="majorBidi" w:eastAsia="Times New Roman" w:hAnsiTheme="majorBidi" w:cstheme="majorBidi"/>
          <w:lang w:val="id-ID"/>
        </w:rPr>
      </w:pPr>
      <w:r>
        <w:t> </w:t>
      </w:r>
    </w:p>
    <w:tbl>
      <w:tblPr>
        <w:tblW w:w="7319"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6"/>
        <w:gridCol w:w="4252"/>
        <w:gridCol w:w="709"/>
        <w:gridCol w:w="850"/>
        <w:gridCol w:w="992"/>
      </w:tblGrid>
      <w:tr w:rsidR="009565D0" w:rsidTr="00240243">
        <w:trPr>
          <w:tblCellSpacing w:w="15" w:type="dxa"/>
        </w:trPr>
        <w:tc>
          <w:tcPr>
            <w:tcW w:w="471"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center"/>
              <w:rPr>
                <w:b/>
                <w:bCs/>
              </w:rPr>
            </w:pPr>
            <w:r w:rsidRPr="00240243">
              <w:rPr>
                <w:b/>
                <w:bCs/>
              </w:rPr>
              <w:t>No</w:t>
            </w:r>
          </w:p>
        </w:tc>
        <w:tc>
          <w:tcPr>
            <w:tcW w:w="4222"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center"/>
              <w:rPr>
                <w:b/>
                <w:bCs/>
              </w:rPr>
            </w:pPr>
            <w:r w:rsidRPr="00240243">
              <w:rPr>
                <w:b/>
                <w:bCs/>
              </w:rPr>
              <w:t>Kriteria Penilaian</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center"/>
              <w:rPr>
                <w:b/>
                <w:bCs/>
              </w:rPr>
            </w:pPr>
            <w:r w:rsidRPr="00240243">
              <w:rPr>
                <w:b/>
                <w:bCs/>
              </w:rPr>
              <w:t>Bobot (%)</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center"/>
              <w:rPr>
                <w:b/>
                <w:bCs/>
              </w:rPr>
            </w:pPr>
            <w:r w:rsidRPr="00240243">
              <w:rPr>
                <w:b/>
                <w:bCs/>
              </w:rPr>
              <w:t>Skor</w:t>
            </w: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center"/>
              <w:rPr>
                <w:b/>
                <w:bCs/>
              </w:rPr>
            </w:pPr>
            <w:r w:rsidRPr="00240243">
              <w:rPr>
                <w:b/>
                <w:bCs/>
              </w:rPr>
              <w:t>Nilai</w:t>
            </w:r>
          </w:p>
        </w:tc>
      </w:tr>
      <w:tr w:rsidR="009565D0" w:rsidTr="00240243">
        <w:trPr>
          <w:tblCellSpacing w:w="15" w:type="dxa"/>
        </w:trPr>
        <w:tc>
          <w:tcPr>
            <w:tcW w:w="471"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r>
              <w:t>1.</w:t>
            </w:r>
          </w:p>
        </w:tc>
        <w:tc>
          <w:tcPr>
            <w:tcW w:w="4222"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r>
              <w:t>Masalah yang diteliti:</w:t>
            </w:r>
            <w:r>
              <w:br/>
              <w:t>a. Kontribusi pada Tema</w:t>
            </w:r>
            <w:r>
              <w:br/>
              <w:t>b. Kajian Teori</w:t>
            </w:r>
            <w:r>
              <w:br/>
              <w:t>c. Perumusan masalah</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jc w:val="right"/>
            </w:pPr>
            <w:r>
              <w:t>25</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71"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2.</w:t>
            </w:r>
          </w:p>
        </w:tc>
        <w:tc>
          <w:tcPr>
            <w:tcW w:w="4222"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r>
              <w:t>Metode Penelitian:</w:t>
            </w:r>
            <w:r>
              <w:br/>
              <w:t>a. Makna Ilmiah</w:t>
            </w:r>
            <w:r>
              <w:br/>
              <w:t>b. Orisinalitas</w:t>
            </w:r>
            <w:r>
              <w:br/>
              <w:t>c. Kemutakhiran</w:t>
            </w:r>
            <w:r>
              <w:br/>
              <w:t>d. Pola pendekatan dan kesesuaian metode</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jc w:val="right"/>
            </w:pPr>
            <w:r>
              <w:t>35</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71"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3.</w:t>
            </w:r>
          </w:p>
        </w:tc>
        <w:tc>
          <w:tcPr>
            <w:tcW w:w="4222"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r>
              <w:t>Potensi tercapainya luaran:</w:t>
            </w:r>
            <w:r>
              <w:br/>
              <w:t>a. Publikasi ilmiah</w:t>
            </w:r>
            <w:r>
              <w:br/>
              <w:t>b. Teori/hipotesis baru</w:t>
            </w:r>
            <w:r>
              <w:br/>
              <w:t>c. Metode baru</w:t>
            </w:r>
            <w:r>
              <w:br/>
              <w:t>d. Informasi/desain baru</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jc w:val="right"/>
            </w:pPr>
            <w:r>
              <w:t>30</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71"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4.</w:t>
            </w:r>
          </w:p>
        </w:tc>
        <w:tc>
          <w:tcPr>
            <w:tcW w:w="4222"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r>
              <w:t>Kelayakan Sumberdaya:</w:t>
            </w:r>
            <w:r>
              <w:br/>
              <w:t>a. Track record tim peneliti</w:t>
            </w:r>
            <w:r>
              <w:br/>
              <w:t>b. Rencana jadwal penelitian</w:t>
            </w:r>
            <w:r>
              <w:br/>
              <w:t>c. Rencana Usulan Biaya.</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jc w:val="right"/>
            </w:pPr>
            <w:r>
              <w:t>10</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723" w:type="dxa"/>
            <w:gridSpan w:val="2"/>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rPr>
                <w:rFonts w:asciiTheme="majorBidi" w:eastAsia="Times New Roman" w:hAnsiTheme="majorBidi" w:cstheme="majorBidi"/>
                <w:b/>
                <w:bCs/>
                <w:sz w:val="24"/>
                <w:szCs w:val="24"/>
                <w:lang w:val="id-ID"/>
              </w:rPr>
            </w:pPr>
            <w:r w:rsidRPr="00240243">
              <w:rPr>
                <w:b/>
                <w:bCs/>
              </w:rPr>
              <w:t>      Jumlah</w:t>
            </w:r>
          </w:p>
        </w:tc>
        <w:tc>
          <w:tcPr>
            <w:tcW w:w="679" w:type="dxa"/>
            <w:tcBorders>
              <w:top w:val="outset" w:sz="6" w:space="0" w:color="auto"/>
              <w:left w:val="outset" w:sz="6" w:space="0" w:color="auto"/>
              <w:bottom w:val="outset" w:sz="6" w:space="0" w:color="auto"/>
              <w:right w:val="outset" w:sz="6" w:space="0" w:color="auto"/>
            </w:tcBorders>
            <w:vAlign w:val="center"/>
            <w:hideMark/>
          </w:tcPr>
          <w:p w:rsidR="009565D0" w:rsidRPr="00240243" w:rsidRDefault="009565D0" w:rsidP="00240243">
            <w:pPr>
              <w:spacing w:after="0" w:line="240" w:lineRule="auto"/>
              <w:jc w:val="right"/>
              <w:rPr>
                <w:b/>
                <w:bCs/>
              </w:rPr>
            </w:pPr>
            <w:r w:rsidRPr="00240243">
              <w:rPr>
                <w:b/>
                <w:bCs/>
              </w:rPr>
              <w:t>100</w:t>
            </w:r>
          </w:p>
        </w:tc>
        <w:tc>
          <w:tcPr>
            <w:tcW w:w="820"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pPr>
          </w:p>
        </w:tc>
        <w:tc>
          <w:tcPr>
            <w:tcW w:w="947" w:type="dxa"/>
            <w:tcBorders>
              <w:top w:val="outset" w:sz="6" w:space="0" w:color="auto"/>
              <w:left w:val="outset" w:sz="6" w:space="0" w:color="auto"/>
              <w:bottom w:val="outset" w:sz="6" w:space="0" w:color="auto"/>
              <w:right w:val="outset" w:sz="6" w:space="0" w:color="auto"/>
            </w:tcBorders>
            <w:vAlign w:val="center"/>
            <w:hideMark/>
          </w:tcPr>
          <w:p w:rsidR="009565D0" w:rsidRDefault="009565D0" w:rsidP="00240243">
            <w:pPr>
              <w:spacing w:after="0" w:line="240" w:lineRule="auto"/>
              <w:rPr>
                <w:rFonts w:ascii="Calibri" w:eastAsia="Calibri" w:hAnsi="Calibri" w:cs="Arial"/>
                <w:sz w:val="20"/>
                <w:szCs w:val="20"/>
              </w:rPr>
            </w:pPr>
          </w:p>
        </w:tc>
      </w:tr>
    </w:tbl>
    <w:p w:rsidR="00240243" w:rsidRDefault="009565D0" w:rsidP="00240243">
      <w:pPr>
        <w:spacing w:after="0" w:line="240" w:lineRule="auto"/>
      </w:pPr>
      <w:r w:rsidRPr="00240243">
        <w:rPr>
          <w:b/>
          <w:bCs/>
        </w:rPr>
        <w:t>Keterangan:</w:t>
      </w:r>
      <w:r>
        <w:br/>
        <w:t xml:space="preserve">Skor : 1, 2, 3, 4, 5, 6 (1 = Buruk; 2 = Sangat kurang; 3 = Kurang; 4 = Cukup; </w:t>
      </w:r>
    </w:p>
    <w:p w:rsidR="009565D0" w:rsidRDefault="009565D0" w:rsidP="00240243">
      <w:pPr>
        <w:spacing w:after="0" w:line="240" w:lineRule="auto"/>
        <w:rPr>
          <w:rFonts w:asciiTheme="majorBidi" w:eastAsia="Times New Roman" w:hAnsiTheme="majorBidi" w:cstheme="majorBidi"/>
          <w:sz w:val="24"/>
          <w:szCs w:val="24"/>
          <w:lang w:val="id-ID"/>
        </w:rPr>
      </w:pPr>
      <w:r>
        <w:t>5 = Baik; 6 = Sangat baik);</w:t>
      </w:r>
      <w:r>
        <w:br/>
        <w:t>Nilai = Bobot x Skor</w:t>
      </w:r>
    </w:p>
    <w:p w:rsidR="00240243" w:rsidRDefault="00240243" w:rsidP="00240243">
      <w:pPr>
        <w:spacing w:after="0" w:line="240" w:lineRule="auto"/>
        <w:rPr>
          <w:lang w:val="id-ID"/>
        </w:rPr>
      </w:pPr>
    </w:p>
    <w:p w:rsidR="009565D0" w:rsidRPr="00240243" w:rsidRDefault="009565D0" w:rsidP="00240243">
      <w:pPr>
        <w:spacing w:after="0" w:line="240" w:lineRule="auto"/>
        <w:rPr>
          <w:b/>
          <w:bCs/>
        </w:rPr>
      </w:pPr>
      <w:r w:rsidRPr="00240243">
        <w:rPr>
          <w:b/>
          <w:bCs/>
        </w:rPr>
        <w:lastRenderedPageBreak/>
        <w:t>Komentar Penilai:</w:t>
      </w:r>
    </w:p>
    <w:p w:rsidR="009565D0" w:rsidRDefault="009565D0" w:rsidP="00240243">
      <w:pPr>
        <w:spacing w:after="0" w:line="240" w:lineRule="auto"/>
      </w:pPr>
      <w:r>
        <w:t>....................................................................................................</w:t>
      </w:r>
      <w:r w:rsidR="00240243">
        <w:t>..............................</w:t>
      </w:r>
      <w:r>
        <w:t>. ..............................................................................................................................................................................................................................................................................................................................................................................................................................................................................................................................................................................................................................................................................................................................</w:t>
      </w:r>
      <w:r w:rsidR="00240243">
        <w:t>....................................................................................</w:t>
      </w:r>
    </w:p>
    <w:p w:rsidR="00240243" w:rsidRDefault="00240243" w:rsidP="00240243">
      <w:pPr>
        <w:spacing w:after="0" w:line="240" w:lineRule="auto"/>
      </w:pPr>
      <w:r>
        <w:t>……………………………………………………………………………………………………………………………..</w:t>
      </w:r>
    </w:p>
    <w:p w:rsidR="00240243" w:rsidRDefault="00240243" w:rsidP="00240243">
      <w:pPr>
        <w:spacing w:after="0" w:line="240" w:lineRule="auto"/>
      </w:pPr>
      <w:r>
        <w:t>................................................................................................................................... ..................................................................................................................................................................................................................................................................................................................................................................................................................................................................................................................................................................................................................................................................................................................................................................................................................</w:t>
      </w:r>
    </w:p>
    <w:p w:rsidR="00240243" w:rsidRDefault="00240243" w:rsidP="00240243">
      <w:pPr>
        <w:spacing w:after="0" w:line="240" w:lineRule="auto"/>
      </w:pPr>
      <w:r>
        <w:t>……………………………………………………………………………………………………………………………..</w:t>
      </w:r>
    </w:p>
    <w:p w:rsidR="00240243" w:rsidRDefault="00240243" w:rsidP="00240243">
      <w:pPr>
        <w:spacing w:after="0" w:line="240" w:lineRule="auto"/>
      </w:pPr>
      <w:r>
        <w:t>................................................................................................................................... ..................................................................................................................................................................................................................................................................................................................................................................................................................................................................................................................................................................................................................................................................................................................................................................................................................</w:t>
      </w:r>
    </w:p>
    <w:p w:rsidR="00240243" w:rsidRDefault="00240243" w:rsidP="00240243">
      <w:pPr>
        <w:spacing w:after="0" w:line="240" w:lineRule="auto"/>
      </w:pPr>
      <w:r>
        <w:t>……………………………………………………………………………………………………………………………..</w:t>
      </w:r>
    </w:p>
    <w:p w:rsidR="00240243" w:rsidRDefault="00240243" w:rsidP="00240243">
      <w:pPr>
        <w:spacing w:after="0" w:line="240" w:lineRule="auto"/>
      </w:pPr>
      <w:r>
        <w:t>................................................................................................................................... ..................................................................................................................................................................................................................................................................................................................................................................................................................................................................................................................................................................................................................................................................................................................................................................................................................</w:t>
      </w:r>
    </w:p>
    <w:p w:rsidR="00240243" w:rsidRDefault="00240243" w:rsidP="00240243">
      <w:pPr>
        <w:spacing w:after="0" w:line="240" w:lineRule="auto"/>
      </w:pPr>
      <w:r>
        <w:t>……………………………………………………………………………………………………………………………..</w:t>
      </w:r>
    </w:p>
    <w:tbl>
      <w:tblPr>
        <w:tblW w:w="7431" w:type="dxa"/>
        <w:tblCellSpacing w:w="15" w:type="dxa"/>
        <w:tblBorders>
          <w:top w:val="dotted" w:sz="6" w:space="0" w:color="D3D3D3"/>
          <w:left w:val="dotted" w:sz="6" w:space="0" w:color="D3D3D3"/>
          <w:bottom w:val="dotted" w:sz="6" w:space="0" w:color="D3D3D3"/>
          <w:right w:val="dotted" w:sz="6" w:space="0" w:color="D3D3D3"/>
        </w:tblBorders>
        <w:tblLook w:val="04A0" w:firstRow="1" w:lastRow="0" w:firstColumn="1" w:lastColumn="0" w:noHBand="0" w:noVBand="1"/>
      </w:tblPr>
      <w:tblGrid>
        <w:gridCol w:w="4313"/>
        <w:gridCol w:w="3118"/>
      </w:tblGrid>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Kota, tanggal-bulan-tahun</w:t>
            </w:r>
          </w:p>
        </w:tc>
      </w:tr>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Penilai,</w:t>
            </w:r>
          </w:p>
        </w:tc>
      </w:tr>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Calibri" w:eastAsia="Calibri" w:hAnsi="Calibri" w:cs="Arial"/>
                <w:sz w:val="20"/>
                <w:szCs w:val="20"/>
              </w:rPr>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Theme="majorBidi" w:eastAsia="Times New Roman" w:hAnsiTheme="majorBidi" w:cstheme="majorBidi"/>
                <w:sz w:val="24"/>
                <w:szCs w:val="24"/>
                <w:lang w:val="id-ID"/>
              </w:rPr>
            </w:pPr>
            <w:r>
              <w:t>tanda tangan</w:t>
            </w:r>
          </w:p>
        </w:tc>
      </w:tr>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Calibri" w:eastAsia="Calibri" w:hAnsi="Calibri" w:cs="Arial"/>
                <w:sz w:val="20"/>
                <w:szCs w:val="20"/>
              </w:rPr>
            </w:pPr>
          </w:p>
        </w:tc>
      </w:tr>
      <w:tr w:rsidR="009565D0" w:rsidTr="00240243">
        <w:trPr>
          <w:tblCellSpacing w:w="15" w:type="dxa"/>
        </w:trPr>
        <w:tc>
          <w:tcPr>
            <w:tcW w:w="4268"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Default="009565D0" w:rsidP="00240243">
            <w:pPr>
              <w:spacing w:after="0" w:line="240" w:lineRule="auto"/>
              <w:rPr>
                <w:rFonts w:ascii="Calibri" w:eastAsia="Calibri" w:hAnsi="Calibri" w:cs="Arial"/>
                <w:sz w:val="20"/>
                <w:szCs w:val="20"/>
              </w:rPr>
            </w:pPr>
          </w:p>
        </w:tc>
        <w:tc>
          <w:tcPr>
            <w:tcW w:w="3073" w:type="dxa"/>
            <w:tcBorders>
              <w:top w:val="dotted" w:sz="6" w:space="0" w:color="D3D3D3"/>
              <w:left w:val="dotted" w:sz="6" w:space="0" w:color="D3D3D3"/>
              <w:bottom w:val="dotted" w:sz="6" w:space="0" w:color="D3D3D3"/>
              <w:right w:val="dotted" w:sz="6" w:space="0" w:color="D3D3D3"/>
            </w:tcBorders>
            <w:tcMar>
              <w:top w:w="15" w:type="dxa"/>
              <w:left w:w="15" w:type="dxa"/>
              <w:bottom w:w="15" w:type="dxa"/>
              <w:right w:w="15" w:type="dxa"/>
            </w:tcMar>
            <w:vAlign w:val="center"/>
            <w:hideMark/>
          </w:tcPr>
          <w:p w:rsidR="009565D0" w:rsidRPr="00160016" w:rsidRDefault="009565D0" w:rsidP="00240243">
            <w:pPr>
              <w:spacing w:after="0" w:line="240" w:lineRule="auto"/>
              <w:rPr>
                <w:rFonts w:asciiTheme="majorBidi" w:eastAsia="Times New Roman" w:hAnsiTheme="majorBidi" w:cstheme="majorBidi"/>
                <w:b/>
                <w:bCs/>
                <w:sz w:val="24"/>
                <w:szCs w:val="24"/>
                <w:lang w:val="id-ID"/>
              </w:rPr>
            </w:pPr>
            <w:r w:rsidRPr="00160016">
              <w:rPr>
                <w:b/>
                <w:bCs/>
              </w:rPr>
              <w:t>( Nama Lengkap )</w:t>
            </w:r>
          </w:p>
        </w:tc>
      </w:tr>
    </w:tbl>
    <w:p w:rsidR="009565D0" w:rsidRDefault="009565D0" w:rsidP="00240243">
      <w:pPr>
        <w:spacing w:after="0" w:line="240" w:lineRule="auto"/>
        <w:rPr>
          <w:rFonts w:asciiTheme="majorBidi" w:eastAsia="Times New Roman" w:hAnsiTheme="majorBidi" w:cstheme="majorBidi"/>
          <w:lang w:val="id-ID"/>
        </w:rPr>
      </w:pPr>
    </w:p>
    <w:p w:rsidR="00812813" w:rsidRDefault="00812813" w:rsidP="009565D0">
      <w:pPr>
        <w:tabs>
          <w:tab w:val="left" w:pos="1499"/>
        </w:tabs>
        <w:spacing w:after="0" w:line="360" w:lineRule="auto"/>
      </w:pPr>
    </w:p>
    <w:p w:rsidR="00D03843" w:rsidRDefault="00D03843" w:rsidP="009565D0">
      <w:pPr>
        <w:tabs>
          <w:tab w:val="left" w:pos="1499"/>
        </w:tabs>
        <w:spacing w:after="0" w:line="360" w:lineRule="auto"/>
      </w:pPr>
    </w:p>
    <w:p w:rsidR="00D03843" w:rsidRDefault="00D03843" w:rsidP="009565D0">
      <w:pPr>
        <w:tabs>
          <w:tab w:val="left" w:pos="1499"/>
        </w:tabs>
        <w:spacing w:after="0" w:line="360" w:lineRule="auto"/>
      </w:pPr>
    </w:p>
    <w:p w:rsidR="00D03843" w:rsidRPr="00D03843" w:rsidRDefault="003E7D2B" w:rsidP="00D03843">
      <w:pPr>
        <w:tabs>
          <w:tab w:val="left" w:pos="1499"/>
        </w:tabs>
        <w:spacing w:after="0" w:line="360" w:lineRule="auto"/>
        <w:jc w:val="center"/>
        <w:rPr>
          <w:b/>
          <w:bCs/>
        </w:rPr>
      </w:pPr>
      <w:r>
        <w:rPr>
          <w:b/>
          <w:bCs/>
        </w:rPr>
        <w:lastRenderedPageBreak/>
        <w:t>LAMPIRAN 10</w:t>
      </w:r>
    </w:p>
    <w:p w:rsidR="00D03843" w:rsidRPr="00D03843" w:rsidRDefault="00D03843" w:rsidP="00D03843">
      <w:pPr>
        <w:tabs>
          <w:tab w:val="left" w:pos="1499"/>
        </w:tabs>
        <w:spacing w:after="0" w:line="360" w:lineRule="auto"/>
        <w:jc w:val="center"/>
        <w:rPr>
          <w:b/>
          <w:bCs/>
        </w:rPr>
      </w:pPr>
      <w:r w:rsidRPr="00D03843">
        <w:rPr>
          <w:b/>
          <w:bCs/>
        </w:rPr>
        <w:t>PENETAPAN STANDAR MAKSIMAL HARGA SATUAN BERBASIS EFISIENSI</w:t>
      </w:r>
    </w:p>
    <w:p w:rsidR="00D03843" w:rsidRDefault="004D2F8E" w:rsidP="009565D0">
      <w:pPr>
        <w:tabs>
          <w:tab w:val="left" w:pos="1499"/>
        </w:tabs>
        <w:spacing w:after="0" w:line="360" w:lineRule="auto"/>
      </w:pPr>
      <w:r w:rsidRPr="004D2F8E">
        <w:drawing>
          <wp:inline distT="0" distB="0" distL="0" distR="0" wp14:anchorId="00D0894C" wp14:editId="5B2FDD48">
            <wp:extent cx="4647565" cy="68020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7565" cy="6802042"/>
                    </a:xfrm>
                    <a:prstGeom prst="rect">
                      <a:avLst/>
                    </a:prstGeom>
                    <a:noFill/>
                    <a:ln>
                      <a:noFill/>
                    </a:ln>
                  </pic:spPr>
                </pic:pic>
              </a:graphicData>
            </a:graphic>
          </wp:inline>
        </w:drawing>
      </w:r>
    </w:p>
    <w:p w:rsidR="00D03843" w:rsidRDefault="00D03843" w:rsidP="009565D0">
      <w:pPr>
        <w:tabs>
          <w:tab w:val="left" w:pos="1499"/>
        </w:tabs>
        <w:spacing w:after="0" w:line="360" w:lineRule="auto"/>
      </w:pPr>
    </w:p>
    <w:p w:rsidR="00D03843" w:rsidRDefault="003E7D2B" w:rsidP="003E7D2B">
      <w:pPr>
        <w:tabs>
          <w:tab w:val="left" w:pos="1499"/>
        </w:tabs>
        <w:spacing w:after="0" w:line="360" w:lineRule="auto"/>
        <w:jc w:val="center"/>
        <w:rPr>
          <w:b/>
          <w:bCs/>
        </w:rPr>
      </w:pPr>
      <w:r w:rsidRPr="003E7D2B">
        <w:rPr>
          <w:b/>
          <w:bCs/>
        </w:rPr>
        <w:lastRenderedPageBreak/>
        <w:t>LAMPIRAN 11</w:t>
      </w:r>
    </w:p>
    <w:p w:rsidR="003E7D2B" w:rsidRDefault="003E7D2B" w:rsidP="003E7D2B">
      <w:pPr>
        <w:tabs>
          <w:tab w:val="left" w:pos="1499"/>
        </w:tabs>
        <w:spacing w:after="0" w:line="360" w:lineRule="auto"/>
        <w:jc w:val="center"/>
        <w:rPr>
          <w:b/>
          <w:bCs/>
        </w:rPr>
      </w:pPr>
      <w:r>
        <w:rPr>
          <w:b/>
          <w:bCs/>
        </w:rPr>
        <w:t>FORMAT RAB PEN</w:t>
      </w:r>
      <w:r w:rsidR="007C6825">
        <w:rPr>
          <w:b/>
          <w:bCs/>
        </w:rPr>
        <w:t>E</w:t>
      </w:r>
      <w:r>
        <w:rPr>
          <w:b/>
          <w:bCs/>
        </w:rPr>
        <w:t>LITIAN TINGKAT PEMULA</w:t>
      </w:r>
    </w:p>
    <w:p w:rsidR="003E7D2B" w:rsidRPr="003E7D2B" w:rsidRDefault="003E7D2B" w:rsidP="003E7D2B">
      <w:pPr>
        <w:tabs>
          <w:tab w:val="left" w:pos="1499"/>
        </w:tabs>
        <w:spacing w:after="0" w:line="360" w:lineRule="auto"/>
        <w:jc w:val="center"/>
        <w:rPr>
          <w:b/>
          <w:bCs/>
        </w:rPr>
      </w:pPr>
      <w:r w:rsidRPr="003E7D2B">
        <w:drawing>
          <wp:inline distT="0" distB="0" distL="0" distR="0" wp14:anchorId="6BD184CA" wp14:editId="5FE03144">
            <wp:extent cx="4644625" cy="68410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7565" cy="6845397"/>
                    </a:xfrm>
                    <a:prstGeom prst="rect">
                      <a:avLst/>
                    </a:prstGeom>
                    <a:noFill/>
                    <a:ln>
                      <a:noFill/>
                    </a:ln>
                  </pic:spPr>
                </pic:pic>
              </a:graphicData>
            </a:graphic>
          </wp:inline>
        </w:drawing>
      </w:r>
    </w:p>
    <w:p w:rsidR="00D03843" w:rsidRDefault="00D03843" w:rsidP="009565D0">
      <w:pPr>
        <w:tabs>
          <w:tab w:val="left" w:pos="1499"/>
        </w:tabs>
        <w:spacing w:after="0" w:line="360" w:lineRule="auto"/>
      </w:pPr>
    </w:p>
    <w:p w:rsidR="003E7D2B" w:rsidRDefault="003E7D2B" w:rsidP="003E7D2B">
      <w:pPr>
        <w:tabs>
          <w:tab w:val="left" w:pos="1499"/>
        </w:tabs>
        <w:spacing w:after="0" w:line="360" w:lineRule="auto"/>
        <w:jc w:val="center"/>
        <w:rPr>
          <w:b/>
          <w:bCs/>
        </w:rPr>
      </w:pPr>
      <w:r w:rsidRPr="003E7D2B">
        <w:rPr>
          <w:b/>
          <w:bCs/>
        </w:rPr>
        <w:lastRenderedPageBreak/>
        <w:t>LAMPIRAN 1</w:t>
      </w:r>
      <w:r>
        <w:rPr>
          <w:b/>
          <w:bCs/>
        </w:rPr>
        <w:t>2</w:t>
      </w:r>
    </w:p>
    <w:p w:rsidR="00D03843" w:rsidRDefault="003E7D2B" w:rsidP="003E7D2B">
      <w:pPr>
        <w:tabs>
          <w:tab w:val="left" w:pos="1499"/>
        </w:tabs>
        <w:spacing w:after="0" w:line="360" w:lineRule="auto"/>
        <w:jc w:val="center"/>
        <w:rPr>
          <w:b/>
          <w:bCs/>
        </w:rPr>
      </w:pPr>
      <w:r>
        <w:rPr>
          <w:b/>
          <w:bCs/>
        </w:rPr>
        <w:t>FORMAT RAB PEN</w:t>
      </w:r>
      <w:r w:rsidR="000F0175">
        <w:rPr>
          <w:b/>
          <w:bCs/>
        </w:rPr>
        <w:t>E</w:t>
      </w:r>
      <w:r>
        <w:rPr>
          <w:b/>
          <w:bCs/>
        </w:rPr>
        <w:t xml:space="preserve">LITIAN TINGKAT </w:t>
      </w:r>
      <w:r>
        <w:rPr>
          <w:b/>
          <w:bCs/>
        </w:rPr>
        <w:t>MADYA</w:t>
      </w:r>
    </w:p>
    <w:p w:rsidR="003E7D2B" w:rsidRDefault="003E7D2B" w:rsidP="003E7D2B">
      <w:pPr>
        <w:tabs>
          <w:tab w:val="left" w:pos="1499"/>
        </w:tabs>
        <w:spacing w:after="0" w:line="360" w:lineRule="auto"/>
        <w:jc w:val="center"/>
      </w:pPr>
      <w:r w:rsidRPr="003E7D2B">
        <w:drawing>
          <wp:inline distT="0" distB="0" distL="0" distR="0" wp14:anchorId="7A8A5ACB" wp14:editId="28CA2405">
            <wp:extent cx="4647093" cy="678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7565" cy="6782489"/>
                    </a:xfrm>
                    <a:prstGeom prst="rect">
                      <a:avLst/>
                    </a:prstGeom>
                    <a:noFill/>
                    <a:ln>
                      <a:noFill/>
                    </a:ln>
                  </pic:spPr>
                </pic:pic>
              </a:graphicData>
            </a:graphic>
          </wp:inline>
        </w:drawing>
      </w:r>
    </w:p>
    <w:p w:rsidR="003E7D2B" w:rsidRDefault="003E7D2B" w:rsidP="003E7D2B">
      <w:pPr>
        <w:tabs>
          <w:tab w:val="left" w:pos="1499"/>
        </w:tabs>
        <w:spacing w:after="0" w:line="360" w:lineRule="auto"/>
        <w:jc w:val="center"/>
      </w:pPr>
    </w:p>
    <w:p w:rsidR="003E7D2B" w:rsidRDefault="003E7D2B" w:rsidP="003E7D2B">
      <w:pPr>
        <w:tabs>
          <w:tab w:val="left" w:pos="1499"/>
        </w:tabs>
        <w:spacing w:after="0" w:line="360" w:lineRule="auto"/>
        <w:jc w:val="center"/>
        <w:rPr>
          <w:b/>
          <w:bCs/>
        </w:rPr>
      </w:pPr>
      <w:r w:rsidRPr="003E7D2B">
        <w:rPr>
          <w:b/>
          <w:bCs/>
        </w:rPr>
        <w:lastRenderedPageBreak/>
        <w:t>LAMPIRAN 1</w:t>
      </w:r>
      <w:r w:rsidR="000F0175">
        <w:rPr>
          <w:b/>
          <w:bCs/>
        </w:rPr>
        <w:t>3</w:t>
      </w:r>
    </w:p>
    <w:p w:rsidR="003E7D2B" w:rsidRDefault="003E7D2B" w:rsidP="003E7D2B">
      <w:pPr>
        <w:tabs>
          <w:tab w:val="left" w:pos="1499"/>
        </w:tabs>
        <w:spacing w:after="0" w:line="360" w:lineRule="auto"/>
        <w:jc w:val="center"/>
        <w:rPr>
          <w:b/>
          <w:bCs/>
        </w:rPr>
      </w:pPr>
      <w:r>
        <w:rPr>
          <w:b/>
          <w:bCs/>
        </w:rPr>
        <w:t>FORMAT RAB PEN</w:t>
      </w:r>
      <w:r w:rsidR="000F0175">
        <w:rPr>
          <w:b/>
          <w:bCs/>
        </w:rPr>
        <w:t>E</w:t>
      </w:r>
      <w:r>
        <w:rPr>
          <w:b/>
          <w:bCs/>
        </w:rPr>
        <w:t xml:space="preserve">LITIAN TINGKAT </w:t>
      </w:r>
      <w:r>
        <w:rPr>
          <w:b/>
          <w:bCs/>
        </w:rPr>
        <w:t>UNGGULAN</w:t>
      </w:r>
    </w:p>
    <w:p w:rsidR="003E7D2B" w:rsidRDefault="003E7D2B" w:rsidP="003E7D2B">
      <w:pPr>
        <w:tabs>
          <w:tab w:val="left" w:pos="1499"/>
        </w:tabs>
        <w:spacing w:after="0" w:line="360" w:lineRule="auto"/>
        <w:jc w:val="center"/>
      </w:pPr>
      <w:r w:rsidRPr="003E7D2B">
        <w:drawing>
          <wp:inline distT="0" distB="0" distL="0" distR="0" wp14:anchorId="60B76701" wp14:editId="76F789C5">
            <wp:extent cx="4645113" cy="6832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7565" cy="6836207"/>
                    </a:xfrm>
                    <a:prstGeom prst="rect">
                      <a:avLst/>
                    </a:prstGeom>
                    <a:noFill/>
                    <a:ln>
                      <a:noFill/>
                    </a:ln>
                  </pic:spPr>
                </pic:pic>
              </a:graphicData>
            </a:graphic>
          </wp:inline>
        </w:drawing>
      </w:r>
    </w:p>
    <w:p w:rsidR="00AB5DA1" w:rsidRDefault="00AB5DA1" w:rsidP="00F73918">
      <w:pPr>
        <w:tabs>
          <w:tab w:val="left" w:pos="1499"/>
        </w:tabs>
        <w:spacing w:after="0" w:line="360" w:lineRule="auto"/>
      </w:pPr>
      <w:bookmarkStart w:id="0" w:name="_GoBack"/>
      <w:bookmarkEnd w:id="0"/>
    </w:p>
    <w:sectPr w:rsidR="00AB5DA1" w:rsidSect="00C57C89">
      <w:footerReference w:type="default" r:id="rId15"/>
      <w:pgSz w:w="10438" w:h="15122" w:code="7"/>
      <w:pgMar w:top="1701" w:right="1418" w:bottom="1418" w:left="1701" w:header="567" w:footer="567"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66" w:rsidRDefault="00E36266" w:rsidP="00DA6FDC">
      <w:pPr>
        <w:spacing w:after="0" w:line="240" w:lineRule="auto"/>
      </w:pPr>
      <w:r>
        <w:separator/>
      </w:r>
    </w:p>
  </w:endnote>
  <w:endnote w:type="continuationSeparator" w:id="0">
    <w:p w:rsidR="00E36266" w:rsidRDefault="00E36266" w:rsidP="00DA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5469"/>
      <w:docPartObj>
        <w:docPartGallery w:val="Page Numbers (Bottom of Page)"/>
        <w:docPartUnique/>
      </w:docPartObj>
    </w:sdtPr>
    <w:sdtContent>
      <w:p w:rsidR="00AD7CA0" w:rsidRPr="00D8769E" w:rsidRDefault="00AD7CA0" w:rsidP="00C57C89">
        <w:pPr>
          <w:pStyle w:val="Footer"/>
          <w:pBdr>
            <w:top w:val="thinThickSmallGap" w:sz="24" w:space="1" w:color="622423" w:themeColor="accent2" w:themeShade="7F"/>
          </w:pBdr>
          <w:rPr>
            <w:rFonts w:asciiTheme="majorHAnsi" w:hAnsiTheme="majorHAnsi"/>
            <w:sz w:val="18"/>
            <w:szCs w:val="18"/>
            <w:lang w:val="id-ID"/>
          </w:rPr>
        </w:pPr>
        <w:r>
          <w:rPr>
            <w:sz w:val="16"/>
            <w:szCs w:val="16"/>
          </w:rPr>
          <w:t xml:space="preserve">Pedoman Program Penelitian Kompetitif Dosen IAIN Batusangkar Tahun 2017 </w:t>
        </w:r>
        <w:r w:rsidRPr="00F46FAE">
          <w:rPr>
            <w:rFonts w:asciiTheme="majorHAnsi" w:hAnsiTheme="majorHAnsi"/>
            <w:sz w:val="18"/>
            <w:szCs w:val="18"/>
          </w:rPr>
          <w:ptab w:relativeTo="margin" w:alignment="right" w:leader="none"/>
        </w:r>
        <w:r w:rsidRPr="00F46FAE">
          <w:rPr>
            <w:rFonts w:asciiTheme="majorHAnsi" w:hAnsiTheme="majorHAnsi"/>
            <w:sz w:val="18"/>
            <w:szCs w:val="18"/>
          </w:rPr>
          <w:fldChar w:fldCharType="begin"/>
        </w:r>
        <w:r w:rsidRPr="00F46FAE">
          <w:rPr>
            <w:rFonts w:asciiTheme="majorHAnsi" w:hAnsiTheme="majorHAnsi"/>
            <w:sz w:val="18"/>
            <w:szCs w:val="18"/>
          </w:rPr>
          <w:instrText xml:space="preserve"> PAGE   \* MERGEFORMAT </w:instrText>
        </w:r>
        <w:r w:rsidRPr="00F46FAE">
          <w:rPr>
            <w:rFonts w:asciiTheme="majorHAnsi" w:hAnsiTheme="majorHAnsi"/>
            <w:sz w:val="18"/>
            <w:szCs w:val="18"/>
          </w:rPr>
          <w:fldChar w:fldCharType="separate"/>
        </w:r>
        <w:r w:rsidR="00F73918">
          <w:rPr>
            <w:rFonts w:asciiTheme="majorHAnsi" w:hAnsiTheme="majorHAnsi"/>
            <w:noProof/>
            <w:sz w:val="18"/>
            <w:szCs w:val="18"/>
          </w:rPr>
          <w:t>34</w:t>
        </w:r>
        <w:r w:rsidRPr="00F46FAE">
          <w:rPr>
            <w:rFonts w:asciiTheme="majorHAnsi" w:hAnsiTheme="maj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66" w:rsidRDefault="00E36266" w:rsidP="00DA6FDC">
      <w:pPr>
        <w:spacing w:after="0" w:line="240" w:lineRule="auto"/>
      </w:pPr>
      <w:r>
        <w:separator/>
      </w:r>
    </w:p>
  </w:footnote>
  <w:footnote w:type="continuationSeparator" w:id="0">
    <w:p w:rsidR="00E36266" w:rsidRDefault="00E36266" w:rsidP="00DA6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CD4"/>
    <w:multiLevelType w:val="hybridMultilevel"/>
    <w:tmpl w:val="C00051DC"/>
    <w:lvl w:ilvl="0" w:tplc="B91E56E4">
      <w:start w:val="1"/>
      <w:numFmt w:val="upperLetter"/>
      <w:lvlText w:val="%1."/>
      <w:lvlJc w:val="left"/>
      <w:pPr>
        <w:ind w:left="2628" w:hanging="360"/>
      </w:p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1">
    <w:nsid w:val="0D802737"/>
    <w:multiLevelType w:val="hybridMultilevel"/>
    <w:tmpl w:val="264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0272D"/>
    <w:multiLevelType w:val="hybridMultilevel"/>
    <w:tmpl w:val="4A1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61C62"/>
    <w:multiLevelType w:val="hybridMultilevel"/>
    <w:tmpl w:val="2E3882F4"/>
    <w:lvl w:ilvl="0" w:tplc="46300280">
      <w:start w:val="1"/>
      <w:numFmt w:val="upperLetter"/>
      <w:lvlText w:val="%1."/>
      <w:lvlJc w:val="left"/>
      <w:pPr>
        <w:ind w:left="2629" w:hanging="360"/>
      </w:p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start w:val="1"/>
      <w:numFmt w:val="lowerLetter"/>
      <w:lvlText w:val="%5."/>
      <w:lvlJc w:val="left"/>
      <w:pPr>
        <w:ind w:left="5509"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abstractNum w:abstractNumId="4">
    <w:nsid w:val="1FB346A4"/>
    <w:multiLevelType w:val="hybridMultilevel"/>
    <w:tmpl w:val="A202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A5CD1"/>
    <w:multiLevelType w:val="hybridMultilevel"/>
    <w:tmpl w:val="28BAA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BA"/>
    <w:multiLevelType w:val="hybridMultilevel"/>
    <w:tmpl w:val="64604EC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C0A0737"/>
    <w:multiLevelType w:val="hybridMultilevel"/>
    <w:tmpl w:val="64604EC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4523"/>
    <w:multiLevelType w:val="hybridMultilevel"/>
    <w:tmpl w:val="22102A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16C0E97"/>
    <w:multiLevelType w:val="hybridMultilevel"/>
    <w:tmpl w:val="BCD82A3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4867DD8"/>
    <w:multiLevelType w:val="hybridMultilevel"/>
    <w:tmpl w:val="201A0AF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96E525D"/>
    <w:multiLevelType w:val="hybridMultilevel"/>
    <w:tmpl w:val="05DE4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1089F"/>
    <w:multiLevelType w:val="hybridMultilevel"/>
    <w:tmpl w:val="CFF6865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77030F3"/>
    <w:multiLevelType w:val="hybridMultilevel"/>
    <w:tmpl w:val="2C6C9F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84646E6"/>
    <w:multiLevelType w:val="hybridMultilevel"/>
    <w:tmpl w:val="5C0CB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D525B"/>
    <w:multiLevelType w:val="hybridMultilevel"/>
    <w:tmpl w:val="71B6C1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E3B3AB3"/>
    <w:multiLevelType w:val="hybridMultilevel"/>
    <w:tmpl w:val="58CADA58"/>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F51781D"/>
    <w:multiLevelType w:val="hybridMultilevel"/>
    <w:tmpl w:val="6C3A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347AB"/>
    <w:multiLevelType w:val="hybridMultilevel"/>
    <w:tmpl w:val="4634B838"/>
    <w:lvl w:ilvl="0" w:tplc="FC20FD26">
      <w:start w:val="1"/>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64E60AFC"/>
    <w:multiLevelType w:val="hybridMultilevel"/>
    <w:tmpl w:val="B5A87862"/>
    <w:lvl w:ilvl="0" w:tplc="C9BCE932">
      <w:start w:val="1"/>
      <w:numFmt w:val="upperLetter"/>
      <w:lvlText w:val="%1."/>
      <w:lvlJc w:val="left"/>
      <w:pPr>
        <w:ind w:left="2628" w:hanging="360"/>
      </w:p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20">
    <w:nsid w:val="6C6231AE"/>
    <w:multiLevelType w:val="hybridMultilevel"/>
    <w:tmpl w:val="253A7C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F0F62C5"/>
    <w:multiLevelType w:val="hybridMultilevel"/>
    <w:tmpl w:val="FA02A96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9917743"/>
    <w:multiLevelType w:val="hybridMultilevel"/>
    <w:tmpl w:val="4CC6A098"/>
    <w:lvl w:ilvl="0" w:tplc="04090013">
      <w:start w:val="1"/>
      <w:numFmt w:val="upperRoman"/>
      <w:lvlText w:val="%1."/>
      <w:lvlJc w:val="right"/>
      <w:pPr>
        <w:ind w:left="1092" w:hanging="360"/>
      </w:p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start w:val="1"/>
      <w:numFmt w:val="decimal"/>
      <w:lvlText w:val="%4."/>
      <w:lvlJc w:val="left"/>
      <w:pPr>
        <w:ind w:left="3252" w:hanging="360"/>
      </w:pPr>
    </w:lvl>
    <w:lvl w:ilvl="4" w:tplc="04090019">
      <w:start w:val="1"/>
      <w:numFmt w:val="lowerLetter"/>
      <w:lvlText w:val="%5."/>
      <w:lvlJc w:val="left"/>
      <w:pPr>
        <w:ind w:left="3972" w:hanging="360"/>
      </w:pPr>
    </w:lvl>
    <w:lvl w:ilvl="5" w:tplc="0409001B">
      <w:start w:val="1"/>
      <w:numFmt w:val="lowerRoman"/>
      <w:lvlText w:val="%6."/>
      <w:lvlJc w:val="right"/>
      <w:pPr>
        <w:ind w:left="4692" w:hanging="180"/>
      </w:pPr>
    </w:lvl>
    <w:lvl w:ilvl="6" w:tplc="0409000F">
      <w:start w:val="1"/>
      <w:numFmt w:val="decimal"/>
      <w:lvlText w:val="%7."/>
      <w:lvlJc w:val="left"/>
      <w:pPr>
        <w:ind w:left="5412" w:hanging="360"/>
      </w:pPr>
    </w:lvl>
    <w:lvl w:ilvl="7" w:tplc="04090019">
      <w:start w:val="1"/>
      <w:numFmt w:val="lowerLetter"/>
      <w:lvlText w:val="%8."/>
      <w:lvlJc w:val="left"/>
      <w:pPr>
        <w:ind w:left="6132" w:hanging="360"/>
      </w:pPr>
    </w:lvl>
    <w:lvl w:ilvl="8" w:tplc="0409001B">
      <w:start w:val="1"/>
      <w:numFmt w:val="lowerRoman"/>
      <w:lvlText w:val="%9."/>
      <w:lvlJc w:val="right"/>
      <w:pPr>
        <w:ind w:left="6852" w:hanging="180"/>
      </w:pPr>
    </w:lvl>
  </w:abstractNum>
  <w:abstractNum w:abstractNumId="23">
    <w:nsid w:val="7DE21F96"/>
    <w:multiLevelType w:val="hybridMultilevel"/>
    <w:tmpl w:val="64604EC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5F3166"/>
    <w:multiLevelType w:val="hybridMultilevel"/>
    <w:tmpl w:val="FEEE86FE"/>
    <w:lvl w:ilvl="0" w:tplc="C0D06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1"/>
  </w:num>
  <w:num w:numId="11">
    <w:abstractNumId w:val="5"/>
  </w:num>
  <w:num w:numId="12">
    <w:abstractNumId w:val="24"/>
  </w:num>
  <w:num w:numId="13">
    <w:abstractNumId w:val="13"/>
  </w:num>
  <w:num w:numId="14">
    <w:abstractNumId w:val="16"/>
  </w:num>
  <w:num w:numId="15">
    <w:abstractNumId w:val="21"/>
  </w:num>
  <w:num w:numId="16">
    <w:abstractNumId w:val="12"/>
  </w:num>
  <w:num w:numId="17">
    <w:abstractNumId w:val="2"/>
  </w:num>
  <w:num w:numId="18">
    <w:abstractNumId w:val="4"/>
  </w:num>
  <w:num w:numId="19">
    <w:abstractNumId w:val="8"/>
  </w:num>
  <w:num w:numId="20">
    <w:abstractNumId w:val="10"/>
  </w:num>
  <w:num w:numId="21">
    <w:abstractNumId w:val="9"/>
  </w:num>
  <w:num w:numId="22">
    <w:abstractNumId w:val="14"/>
  </w:num>
  <w:num w:numId="23">
    <w:abstractNumId w:val="1"/>
  </w:num>
  <w:num w:numId="24">
    <w:abstractNumId w:val="3"/>
  </w:num>
  <w:num w:numId="25">
    <w:abstractNumId w:val="22"/>
  </w:num>
  <w:num w:numId="26">
    <w:abstractNumId w:val="20"/>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mirrorMargins/>
  <w:hideSpellingErrors/>
  <w:hideGrammaticalErrors/>
  <w:attachedTemplate r:id="rId1"/>
  <w:defaultTabStop w:val="70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4E2E"/>
    <w:rsid w:val="000006F2"/>
    <w:rsid w:val="00002532"/>
    <w:rsid w:val="000038B9"/>
    <w:rsid w:val="00005A19"/>
    <w:rsid w:val="00005A9E"/>
    <w:rsid w:val="00007F82"/>
    <w:rsid w:val="00010054"/>
    <w:rsid w:val="00010D94"/>
    <w:rsid w:val="00011508"/>
    <w:rsid w:val="00014AC1"/>
    <w:rsid w:val="00015027"/>
    <w:rsid w:val="00016363"/>
    <w:rsid w:val="0002285D"/>
    <w:rsid w:val="00022EBB"/>
    <w:rsid w:val="00023DB4"/>
    <w:rsid w:val="0002451C"/>
    <w:rsid w:val="00026629"/>
    <w:rsid w:val="00026B02"/>
    <w:rsid w:val="00030F26"/>
    <w:rsid w:val="0003400A"/>
    <w:rsid w:val="00034084"/>
    <w:rsid w:val="00034619"/>
    <w:rsid w:val="0003594D"/>
    <w:rsid w:val="0004534E"/>
    <w:rsid w:val="000457F6"/>
    <w:rsid w:val="0004630B"/>
    <w:rsid w:val="00047738"/>
    <w:rsid w:val="000503AF"/>
    <w:rsid w:val="00050EFB"/>
    <w:rsid w:val="00051319"/>
    <w:rsid w:val="00051E57"/>
    <w:rsid w:val="000525D9"/>
    <w:rsid w:val="00052C98"/>
    <w:rsid w:val="000537D2"/>
    <w:rsid w:val="0005620F"/>
    <w:rsid w:val="00056C15"/>
    <w:rsid w:val="00056F53"/>
    <w:rsid w:val="000616E2"/>
    <w:rsid w:val="00063C70"/>
    <w:rsid w:val="00064C6B"/>
    <w:rsid w:val="000671F5"/>
    <w:rsid w:val="00070368"/>
    <w:rsid w:val="00070FF5"/>
    <w:rsid w:val="00072164"/>
    <w:rsid w:val="000725B8"/>
    <w:rsid w:val="00072AEB"/>
    <w:rsid w:val="0007510A"/>
    <w:rsid w:val="00075252"/>
    <w:rsid w:val="00080898"/>
    <w:rsid w:val="0008549D"/>
    <w:rsid w:val="000905C8"/>
    <w:rsid w:val="00090DC6"/>
    <w:rsid w:val="00090F49"/>
    <w:rsid w:val="000A02D9"/>
    <w:rsid w:val="000A0D7E"/>
    <w:rsid w:val="000A21C7"/>
    <w:rsid w:val="000B4040"/>
    <w:rsid w:val="000B42F3"/>
    <w:rsid w:val="000B4E0F"/>
    <w:rsid w:val="000B6429"/>
    <w:rsid w:val="000D41CC"/>
    <w:rsid w:val="000D41FE"/>
    <w:rsid w:val="000D5329"/>
    <w:rsid w:val="000D5914"/>
    <w:rsid w:val="000D673D"/>
    <w:rsid w:val="000E443E"/>
    <w:rsid w:val="000E5DAF"/>
    <w:rsid w:val="000E62A9"/>
    <w:rsid w:val="000E6E77"/>
    <w:rsid w:val="000F0175"/>
    <w:rsid w:val="000F0514"/>
    <w:rsid w:val="000F09B4"/>
    <w:rsid w:val="000F3D53"/>
    <w:rsid w:val="000F7EEF"/>
    <w:rsid w:val="001003DE"/>
    <w:rsid w:val="00100630"/>
    <w:rsid w:val="00100993"/>
    <w:rsid w:val="00101981"/>
    <w:rsid w:val="00103A4C"/>
    <w:rsid w:val="0010425C"/>
    <w:rsid w:val="001109B4"/>
    <w:rsid w:val="00112968"/>
    <w:rsid w:val="00114657"/>
    <w:rsid w:val="001211F4"/>
    <w:rsid w:val="00122386"/>
    <w:rsid w:val="00122F65"/>
    <w:rsid w:val="00125981"/>
    <w:rsid w:val="00132B5E"/>
    <w:rsid w:val="00133AFA"/>
    <w:rsid w:val="00137A14"/>
    <w:rsid w:val="00140AB4"/>
    <w:rsid w:val="00140CCC"/>
    <w:rsid w:val="0014251E"/>
    <w:rsid w:val="00142937"/>
    <w:rsid w:val="00151871"/>
    <w:rsid w:val="00160016"/>
    <w:rsid w:val="00164F9D"/>
    <w:rsid w:val="00166F4B"/>
    <w:rsid w:val="00167376"/>
    <w:rsid w:val="001730D6"/>
    <w:rsid w:val="0017721A"/>
    <w:rsid w:val="00177C91"/>
    <w:rsid w:val="001808D8"/>
    <w:rsid w:val="00180D1C"/>
    <w:rsid w:val="00181340"/>
    <w:rsid w:val="00182E90"/>
    <w:rsid w:val="00183844"/>
    <w:rsid w:val="00183A9D"/>
    <w:rsid w:val="00195E30"/>
    <w:rsid w:val="001A123E"/>
    <w:rsid w:val="001A1A1E"/>
    <w:rsid w:val="001A1B96"/>
    <w:rsid w:val="001A47D5"/>
    <w:rsid w:val="001A4BB5"/>
    <w:rsid w:val="001A6882"/>
    <w:rsid w:val="001A6D35"/>
    <w:rsid w:val="001B51E5"/>
    <w:rsid w:val="001B5703"/>
    <w:rsid w:val="001C0021"/>
    <w:rsid w:val="001C12D7"/>
    <w:rsid w:val="001C4BCB"/>
    <w:rsid w:val="001D00AF"/>
    <w:rsid w:val="001D1EEF"/>
    <w:rsid w:val="001D31CF"/>
    <w:rsid w:val="001D3CC6"/>
    <w:rsid w:val="001D4DBB"/>
    <w:rsid w:val="001E09B7"/>
    <w:rsid w:val="001E31F2"/>
    <w:rsid w:val="001E36DD"/>
    <w:rsid w:val="001E5CCA"/>
    <w:rsid w:val="001E6797"/>
    <w:rsid w:val="001E7092"/>
    <w:rsid w:val="001E7C4D"/>
    <w:rsid w:val="001F0FFC"/>
    <w:rsid w:val="001F5DF6"/>
    <w:rsid w:val="001F7245"/>
    <w:rsid w:val="00202BD7"/>
    <w:rsid w:val="00203BDB"/>
    <w:rsid w:val="002046E0"/>
    <w:rsid w:val="0020573E"/>
    <w:rsid w:val="00207256"/>
    <w:rsid w:val="0021142B"/>
    <w:rsid w:val="002156F2"/>
    <w:rsid w:val="00215C32"/>
    <w:rsid w:val="00217042"/>
    <w:rsid w:val="002176A4"/>
    <w:rsid w:val="0022182F"/>
    <w:rsid w:val="00222BAF"/>
    <w:rsid w:val="002249D4"/>
    <w:rsid w:val="00225033"/>
    <w:rsid w:val="00226C10"/>
    <w:rsid w:val="00227DC5"/>
    <w:rsid w:val="0023026E"/>
    <w:rsid w:val="0023305C"/>
    <w:rsid w:val="00233327"/>
    <w:rsid w:val="00233F23"/>
    <w:rsid w:val="00235386"/>
    <w:rsid w:val="0023646F"/>
    <w:rsid w:val="00236544"/>
    <w:rsid w:val="00240243"/>
    <w:rsid w:val="002436D8"/>
    <w:rsid w:val="00245864"/>
    <w:rsid w:val="00245ACB"/>
    <w:rsid w:val="00250D82"/>
    <w:rsid w:val="002518BB"/>
    <w:rsid w:val="0025205D"/>
    <w:rsid w:val="00253FB0"/>
    <w:rsid w:val="002600F4"/>
    <w:rsid w:val="00260DC8"/>
    <w:rsid w:val="00261B2C"/>
    <w:rsid w:val="002652C6"/>
    <w:rsid w:val="00265A92"/>
    <w:rsid w:val="002665EA"/>
    <w:rsid w:val="0026788E"/>
    <w:rsid w:val="00276B47"/>
    <w:rsid w:val="00276D6C"/>
    <w:rsid w:val="00281357"/>
    <w:rsid w:val="00281371"/>
    <w:rsid w:val="002817F1"/>
    <w:rsid w:val="00281FC1"/>
    <w:rsid w:val="00282898"/>
    <w:rsid w:val="00285C54"/>
    <w:rsid w:val="00291E2C"/>
    <w:rsid w:val="002930D6"/>
    <w:rsid w:val="0029523E"/>
    <w:rsid w:val="002A025B"/>
    <w:rsid w:val="002A1FE0"/>
    <w:rsid w:val="002A2075"/>
    <w:rsid w:val="002A2CEA"/>
    <w:rsid w:val="002A2D11"/>
    <w:rsid w:val="002A2D34"/>
    <w:rsid w:val="002A405D"/>
    <w:rsid w:val="002A44A5"/>
    <w:rsid w:val="002A50C4"/>
    <w:rsid w:val="002B1AAA"/>
    <w:rsid w:val="002B7AE2"/>
    <w:rsid w:val="002C0070"/>
    <w:rsid w:val="002C0557"/>
    <w:rsid w:val="002C202D"/>
    <w:rsid w:val="002C2C46"/>
    <w:rsid w:val="002C36A0"/>
    <w:rsid w:val="002C4B66"/>
    <w:rsid w:val="002C679F"/>
    <w:rsid w:val="002C6999"/>
    <w:rsid w:val="002C7457"/>
    <w:rsid w:val="002C7BF6"/>
    <w:rsid w:val="002D10CC"/>
    <w:rsid w:val="002D38AC"/>
    <w:rsid w:val="002D4C70"/>
    <w:rsid w:val="002D5233"/>
    <w:rsid w:val="002D72B5"/>
    <w:rsid w:val="002D7B21"/>
    <w:rsid w:val="002E3780"/>
    <w:rsid w:val="002E3CD4"/>
    <w:rsid w:val="002E4278"/>
    <w:rsid w:val="002E4C35"/>
    <w:rsid w:val="002F1843"/>
    <w:rsid w:val="002F2246"/>
    <w:rsid w:val="002F3AF3"/>
    <w:rsid w:val="002F5C87"/>
    <w:rsid w:val="002F7815"/>
    <w:rsid w:val="00300EC2"/>
    <w:rsid w:val="00302530"/>
    <w:rsid w:val="003038D6"/>
    <w:rsid w:val="00303C8A"/>
    <w:rsid w:val="0030474A"/>
    <w:rsid w:val="00305543"/>
    <w:rsid w:val="00306F0B"/>
    <w:rsid w:val="00307CC2"/>
    <w:rsid w:val="00307DD6"/>
    <w:rsid w:val="00312A82"/>
    <w:rsid w:val="003173D5"/>
    <w:rsid w:val="00317FAA"/>
    <w:rsid w:val="00327382"/>
    <w:rsid w:val="00327B89"/>
    <w:rsid w:val="00331860"/>
    <w:rsid w:val="00340C98"/>
    <w:rsid w:val="00345C82"/>
    <w:rsid w:val="00345E1D"/>
    <w:rsid w:val="003468E8"/>
    <w:rsid w:val="0034744F"/>
    <w:rsid w:val="00353D02"/>
    <w:rsid w:val="00353F36"/>
    <w:rsid w:val="003562F1"/>
    <w:rsid w:val="0035703B"/>
    <w:rsid w:val="00361D87"/>
    <w:rsid w:val="003650F4"/>
    <w:rsid w:val="00365EC7"/>
    <w:rsid w:val="00370EE7"/>
    <w:rsid w:val="003718D8"/>
    <w:rsid w:val="00374409"/>
    <w:rsid w:val="00383A76"/>
    <w:rsid w:val="0038588F"/>
    <w:rsid w:val="00387BD8"/>
    <w:rsid w:val="0039010E"/>
    <w:rsid w:val="00393CD8"/>
    <w:rsid w:val="0039428E"/>
    <w:rsid w:val="003A49D3"/>
    <w:rsid w:val="003A5573"/>
    <w:rsid w:val="003A65A2"/>
    <w:rsid w:val="003A6A70"/>
    <w:rsid w:val="003B0029"/>
    <w:rsid w:val="003B2CBE"/>
    <w:rsid w:val="003B399F"/>
    <w:rsid w:val="003B3FA3"/>
    <w:rsid w:val="003B5396"/>
    <w:rsid w:val="003B5B4F"/>
    <w:rsid w:val="003C1368"/>
    <w:rsid w:val="003C4411"/>
    <w:rsid w:val="003D1295"/>
    <w:rsid w:val="003D146E"/>
    <w:rsid w:val="003D2968"/>
    <w:rsid w:val="003D2AAC"/>
    <w:rsid w:val="003D3E5F"/>
    <w:rsid w:val="003D3EE5"/>
    <w:rsid w:val="003D457C"/>
    <w:rsid w:val="003D596C"/>
    <w:rsid w:val="003E18F1"/>
    <w:rsid w:val="003E27FB"/>
    <w:rsid w:val="003E36EE"/>
    <w:rsid w:val="003E6555"/>
    <w:rsid w:val="003E7D2B"/>
    <w:rsid w:val="003F0C9A"/>
    <w:rsid w:val="003F348E"/>
    <w:rsid w:val="003F4EB7"/>
    <w:rsid w:val="004001D2"/>
    <w:rsid w:val="004032FF"/>
    <w:rsid w:val="00403D56"/>
    <w:rsid w:val="00403F42"/>
    <w:rsid w:val="00404BF4"/>
    <w:rsid w:val="004108C5"/>
    <w:rsid w:val="00413BA3"/>
    <w:rsid w:val="00416B22"/>
    <w:rsid w:val="00421673"/>
    <w:rsid w:val="00422E0A"/>
    <w:rsid w:val="00423744"/>
    <w:rsid w:val="004248CC"/>
    <w:rsid w:val="00426777"/>
    <w:rsid w:val="00431D2B"/>
    <w:rsid w:val="004370B7"/>
    <w:rsid w:val="00437FFC"/>
    <w:rsid w:val="0044143A"/>
    <w:rsid w:val="00441D25"/>
    <w:rsid w:val="00442347"/>
    <w:rsid w:val="00443A65"/>
    <w:rsid w:val="004443B4"/>
    <w:rsid w:val="00445B33"/>
    <w:rsid w:val="00450ADA"/>
    <w:rsid w:val="00452BC1"/>
    <w:rsid w:val="0045578F"/>
    <w:rsid w:val="00455B97"/>
    <w:rsid w:val="004646F5"/>
    <w:rsid w:val="004673B1"/>
    <w:rsid w:val="004711ED"/>
    <w:rsid w:val="00471323"/>
    <w:rsid w:val="004730BA"/>
    <w:rsid w:val="00473867"/>
    <w:rsid w:val="00475F99"/>
    <w:rsid w:val="004762D1"/>
    <w:rsid w:val="004771FC"/>
    <w:rsid w:val="00477396"/>
    <w:rsid w:val="00480105"/>
    <w:rsid w:val="00480579"/>
    <w:rsid w:val="004808F9"/>
    <w:rsid w:val="00481036"/>
    <w:rsid w:val="00481FCA"/>
    <w:rsid w:val="00484AF2"/>
    <w:rsid w:val="004856B1"/>
    <w:rsid w:val="00485F08"/>
    <w:rsid w:val="004909BE"/>
    <w:rsid w:val="0049198F"/>
    <w:rsid w:val="004A0B6B"/>
    <w:rsid w:val="004A1C00"/>
    <w:rsid w:val="004A5598"/>
    <w:rsid w:val="004A55AA"/>
    <w:rsid w:val="004A5652"/>
    <w:rsid w:val="004A5D33"/>
    <w:rsid w:val="004B1CEC"/>
    <w:rsid w:val="004B2196"/>
    <w:rsid w:val="004B41BA"/>
    <w:rsid w:val="004B623B"/>
    <w:rsid w:val="004B6713"/>
    <w:rsid w:val="004B7B28"/>
    <w:rsid w:val="004B7BDC"/>
    <w:rsid w:val="004C2C29"/>
    <w:rsid w:val="004C71B6"/>
    <w:rsid w:val="004C73E2"/>
    <w:rsid w:val="004D0558"/>
    <w:rsid w:val="004D061D"/>
    <w:rsid w:val="004D2F8E"/>
    <w:rsid w:val="004D497D"/>
    <w:rsid w:val="004D7083"/>
    <w:rsid w:val="004D70FA"/>
    <w:rsid w:val="004E323B"/>
    <w:rsid w:val="004E331D"/>
    <w:rsid w:val="004E56C3"/>
    <w:rsid w:val="004E655D"/>
    <w:rsid w:val="004E7979"/>
    <w:rsid w:val="004E7B09"/>
    <w:rsid w:val="004F168B"/>
    <w:rsid w:val="004F50B9"/>
    <w:rsid w:val="004F7E36"/>
    <w:rsid w:val="00501383"/>
    <w:rsid w:val="00501D51"/>
    <w:rsid w:val="005022BF"/>
    <w:rsid w:val="00502D9E"/>
    <w:rsid w:val="00506F2A"/>
    <w:rsid w:val="0051091B"/>
    <w:rsid w:val="00511DEB"/>
    <w:rsid w:val="00512503"/>
    <w:rsid w:val="00512983"/>
    <w:rsid w:val="005147D5"/>
    <w:rsid w:val="00514A38"/>
    <w:rsid w:val="0051618D"/>
    <w:rsid w:val="00521BC4"/>
    <w:rsid w:val="00522529"/>
    <w:rsid w:val="00522DF0"/>
    <w:rsid w:val="0052412C"/>
    <w:rsid w:val="00524410"/>
    <w:rsid w:val="0052748C"/>
    <w:rsid w:val="00527A25"/>
    <w:rsid w:val="0053342C"/>
    <w:rsid w:val="00534611"/>
    <w:rsid w:val="005360B6"/>
    <w:rsid w:val="00536D2C"/>
    <w:rsid w:val="00537751"/>
    <w:rsid w:val="00540CB9"/>
    <w:rsid w:val="00543D05"/>
    <w:rsid w:val="00545095"/>
    <w:rsid w:val="005463E1"/>
    <w:rsid w:val="005505DE"/>
    <w:rsid w:val="0055226D"/>
    <w:rsid w:val="00552FE0"/>
    <w:rsid w:val="00554A5E"/>
    <w:rsid w:val="00554B68"/>
    <w:rsid w:val="00555399"/>
    <w:rsid w:val="0056020B"/>
    <w:rsid w:val="00562336"/>
    <w:rsid w:val="00563AE1"/>
    <w:rsid w:val="00563C2E"/>
    <w:rsid w:val="00564157"/>
    <w:rsid w:val="0056559A"/>
    <w:rsid w:val="00566EC6"/>
    <w:rsid w:val="005701FC"/>
    <w:rsid w:val="005718EA"/>
    <w:rsid w:val="0058049F"/>
    <w:rsid w:val="00582A1D"/>
    <w:rsid w:val="00583AAC"/>
    <w:rsid w:val="00584363"/>
    <w:rsid w:val="00584E33"/>
    <w:rsid w:val="00586448"/>
    <w:rsid w:val="00586B16"/>
    <w:rsid w:val="005955A6"/>
    <w:rsid w:val="00597194"/>
    <w:rsid w:val="005A0BED"/>
    <w:rsid w:val="005A1D51"/>
    <w:rsid w:val="005A207F"/>
    <w:rsid w:val="005A2B42"/>
    <w:rsid w:val="005A4AFC"/>
    <w:rsid w:val="005A7607"/>
    <w:rsid w:val="005B0A09"/>
    <w:rsid w:val="005B3EA1"/>
    <w:rsid w:val="005B552E"/>
    <w:rsid w:val="005B5E04"/>
    <w:rsid w:val="005B63D1"/>
    <w:rsid w:val="005B6C18"/>
    <w:rsid w:val="005C3FA7"/>
    <w:rsid w:val="005C4E45"/>
    <w:rsid w:val="005C508A"/>
    <w:rsid w:val="005D0537"/>
    <w:rsid w:val="005D4E2E"/>
    <w:rsid w:val="005E34C7"/>
    <w:rsid w:val="005E4232"/>
    <w:rsid w:val="005E6156"/>
    <w:rsid w:val="005E738E"/>
    <w:rsid w:val="005F41BC"/>
    <w:rsid w:val="005F4F4B"/>
    <w:rsid w:val="005F721F"/>
    <w:rsid w:val="00601076"/>
    <w:rsid w:val="0060504A"/>
    <w:rsid w:val="0060506C"/>
    <w:rsid w:val="0060592A"/>
    <w:rsid w:val="00617149"/>
    <w:rsid w:val="0061789A"/>
    <w:rsid w:val="006204EF"/>
    <w:rsid w:val="00621D1C"/>
    <w:rsid w:val="00621F37"/>
    <w:rsid w:val="00625621"/>
    <w:rsid w:val="0062680B"/>
    <w:rsid w:val="0062699B"/>
    <w:rsid w:val="00627304"/>
    <w:rsid w:val="00632BDE"/>
    <w:rsid w:val="00635709"/>
    <w:rsid w:val="0064152C"/>
    <w:rsid w:val="00641B31"/>
    <w:rsid w:val="00642D0F"/>
    <w:rsid w:val="00644B3B"/>
    <w:rsid w:val="00650248"/>
    <w:rsid w:val="0065141E"/>
    <w:rsid w:val="00652DB9"/>
    <w:rsid w:val="00654B39"/>
    <w:rsid w:val="00655304"/>
    <w:rsid w:val="00656212"/>
    <w:rsid w:val="00656915"/>
    <w:rsid w:val="006621A7"/>
    <w:rsid w:val="00665843"/>
    <w:rsid w:val="006706D2"/>
    <w:rsid w:val="00674075"/>
    <w:rsid w:val="006740F7"/>
    <w:rsid w:val="00674181"/>
    <w:rsid w:val="0067496B"/>
    <w:rsid w:val="00674E42"/>
    <w:rsid w:val="006754EE"/>
    <w:rsid w:val="006758A4"/>
    <w:rsid w:val="0067633E"/>
    <w:rsid w:val="00681FAA"/>
    <w:rsid w:val="00684DD5"/>
    <w:rsid w:val="00690629"/>
    <w:rsid w:val="00693637"/>
    <w:rsid w:val="006946AE"/>
    <w:rsid w:val="00694BB6"/>
    <w:rsid w:val="00694E01"/>
    <w:rsid w:val="00697675"/>
    <w:rsid w:val="00697EE6"/>
    <w:rsid w:val="006A06CC"/>
    <w:rsid w:val="006A20B4"/>
    <w:rsid w:val="006B002E"/>
    <w:rsid w:val="006B01B1"/>
    <w:rsid w:val="006B31FF"/>
    <w:rsid w:val="006B3279"/>
    <w:rsid w:val="006C17C8"/>
    <w:rsid w:val="006C2BB3"/>
    <w:rsid w:val="006C4ED6"/>
    <w:rsid w:val="006C54CA"/>
    <w:rsid w:val="006C5ECA"/>
    <w:rsid w:val="006C6413"/>
    <w:rsid w:val="006D57B0"/>
    <w:rsid w:val="006E03F1"/>
    <w:rsid w:val="006E10EB"/>
    <w:rsid w:val="006E3CE0"/>
    <w:rsid w:val="006E504F"/>
    <w:rsid w:val="006E5191"/>
    <w:rsid w:val="006E72AF"/>
    <w:rsid w:val="006E7F94"/>
    <w:rsid w:val="006F2B20"/>
    <w:rsid w:val="006F3A61"/>
    <w:rsid w:val="006F7069"/>
    <w:rsid w:val="00700258"/>
    <w:rsid w:val="0070135A"/>
    <w:rsid w:val="00703349"/>
    <w:rsid w:val="007041AA"/>
    <w:rsid w:val="0070478E"/>
    <w:rsid w:val="00704CA8"/>
    <w:rsid w:val="00707243"/>
    <w:rsid w:val="00710143"/>
    <w:rsid w:val="00710D4A"/>
    <w:rsid w:val="007118E8"/>
    <w:rsid w:val="007146CC"/>
    <w:rsid w:val="0071623A"/>
    <w:rsid w:val="00716F1C"/>
    <w:rsid w:val="00721414"/>
    <w:rsid w:val="00721C24"/>
    <w:rsid w:val="00726A2F"/>
    <w:rsid w:val="00727A3A"/>
    <w:rsid w:val="00732F3B"/>
    <w:rsid w:val="00737693"/>
    <w:rsid w:val="007376FF"/>
    <w:rsid w:val="007407F6"/>
    <w:rsid w:val="00740BBA"/>
    <w:rsid w:val="007432F9"/>
    <w:rsid w:val="00745121"/>
    <w:rsid w:val="007455DB"/>
    <w:rsid w:val="00746612"/>
    <w:rsid w:val="007467C7"/>
    <w:rsid w:val="007471BC"/>
    <w:rsid w:val="0075579C"/>
    <w:rsid w:val="00755A0B"/>
    <w:rsid w:val="0076524E"/>
    <w:rsid w:val="0076580D"/>
    <w:rsid w:val="00767D4A"/>
    <w:rsid w:val="00773F19"/>
    <w:rsid w:val="00781666"/>
    <w:rsid w:val="00781B8A"/>
    <w:rsid w:val="007834CA"/>
    <w:rsid w:val="00784B55"/>
    <w:rsid w:val="00785CD8"/>
    <w:rsid w:val="0078687D"/>
    <w:rsid w:val="007869AE"/>
    <w:rsid w:val="00792A35"/>
    <w:rsid w:val="007952DC"/>
    <w:rsid w:val="00795931"/>
    <w:rsid w:val="007A220C"/>
    <w:rsid w:val="007A55A1"/>
    <w:rsid w:val="007A58EF"/>
    <w:rsid w:val="007A5C91"/>
    <w:rsid w:val="007A78C6"/>
    <w:rsid w:val="007B15E9"/>
    <w:rsid w:val="007B1CC0"/>
    <w:rsid w:val="007B25E3"/>
    <w:rsid w:val="007B62D9"/>
    <w:rsid w:val="007B7B20"/>
    <w:rsid w:val="007C1063"/>
    <w:rsid w:val="007C6825"/>
    <w:rsid w:val="007D1FD6"/>
    <w:rsid w:val="007D329D"/>
    <w:rsid w:val="007D3C47"/>
    <w:rsid w:val="007D714E"/>
    <w:rsid w:val="007D7A70"/>
    <w:rsid w:val="007E0190"/>
    <w:rsid w:val="007E2269"/>
    <w:rsid w:val="007E2306"/>
    <w:rsid w:val="007E31C7"/>
    <w:rsid w:val="007E61A1"/>
    <w:rsid w:val="007E7059"/>
    <w:rsid w:val="007E7134"/>
    <w:rsid w:val="007E7CF3"/>
    <w:rsid w:val="007F02C7"/>
    <w:rsid w:val="007F1E19"/>
    <w:rsid w:val="007F416C"/>
    <w:rsid w:val="007F42FC"/>
    <w:rsid w:val="007F5FC8"/>
    <w:rsid w:val="00801DD3"/>
    <w:rsid w:val="00805BA4"/>
    <w:rsid w:val="00806207"/>
    <w:rsid w:val="00812813"/>
    <w:rsid w:val="00814E09"/>
    <w:rsid w:val="0082106B"/>
    <w:rsid w:val="008217B3"/>
    <w:rsid w:val="0082236C"/>
    <w:rsid w:val="008242C7"/>
    <w:rsid w:val="008242CC"/>
    <w:rsid w:val="00827D81"/>
    <w:rsid w:val="00830824"/>
    <w:rsid w:val="00830CA2"/>
    <w:rsid w:val="00830F18"/>
    <w:rsid w:val="00830FB9"/>
    <w:rsid w:val="00832478"/>
    <w:rsid w:val="00834440"/>
    <w:rsid w:val="00835D30"/>
    <w:rsid w:val="00836C9F"/>
    <w:rsid w:val="00840665"/>
    <w:rsid w:val="008406FE"/>
    <w:rsid w:val="00842D88"/>
    <w:rsid w:val="00850021"/>
    <w:rsid w:val="00852834"/>
    <w:rsid w:val="0085384D"/>
    <w:rsid w:val="008555EB"/>
    <w:rsid w:val="00857A06"/>
    <w:rsid w:val="0086090C"/>
    <w:rsid w:val="00860AE8"/>
    <w:rsid w:val="00860CC4"/>
    <w:rsid w:val="00863155"/>
    <w:rsid w:val="008643E8"/>
    <w:rsid w:val="0086632B"/>
    <w:rsid w:val="00866B25"/>
    <w:rsid w:val="008700A5"/>
    <w:rsid w:val="00870FD7"/>
    <w:rsid w:val="0087224D"/>
    <w:rsid w:val="00874793"/>
    <w:rsid w:val="008757D1"/>
    <w:rsid w:val="00876921"/>
    <w:rsid w:val="008817DB"/>
    <w:rsid w:val="00881956"/>
    <w:rsid w:val="00882F91"/>
    <w:rsid w:val="00886D6A"/>
    <w:rsid w:val="00887E81"/>
    <w:rsid w:val="00891A7D"/>
    <w:rsid w:val="00896370"/>
    <w:rsid w:val="00896D85"/>
    <w:rsid w:val="0089795F"/>
    <w:rsid w:val="008A03CC"/>
    <w:rsid w:val="008A2CC2"/>
    <w:rsid w:val="008A6CEA"/>
    <w:rsid w:val="008B0EC0"/>
    <w:rsid w:val="008B1C8D"/>
    <w:rsid w:val="008B396D"/>
    <w:rsid w:val="008B57ED"/>
    <w:rsid w:val="008C14A0"/>
    <w:rsid w:val="008C46E7"/>
    <w:rsid w:val="008D2913"/>
    <w:rsid w:val="008D609A"/>
    <w:rsid w:val="008E03C2"/>
    <w:rsid w:val="008E0705"/>
    <w:rsid w:val="008E32C2"/>
    <w:rsid w:val="008E6F83"/>
    <w:rsid w:val="008E73BD"/>
    <w:rsid w:val="008E7C54"/>
    <w:rsid w:val="008F07CD"/>
    <w:rsid w:val="008F42C0"/>
    <w:rsid w:val="008F471F"/>
    <w:rsid w:val="008F58FF"/>
    <w:rsid w:val="008F6921"/>
    <w:rsid w:val="008F7052"/>
    <w:rsid w:val="0090037C"/>
    <w:rsid w:val="00904221"/>
    <w:rsid w:val="00904482"/>
    <w:rsid w:val="0090647E"/>
    <w:rsid w:val="009079E9"/>
    <w:rsid w:val="00907D45"/>
    <w:rsid w:val="00914595"/>
    <w:rsid w:val="00914E8E"/>
    <w:rsid w:val="00915D8C"/>
    <w:rsid w:val="0091621E"/>
    <w:rsid w:val="00922309"/>
    <w:rsid w:val="009243CC"/>
    <w:rsid w:val="00935463"/>
    <w:rsid w:val="00935CAC"/>
    <w:rsid w:val="0094168A"/>
    <w:rsid w:val="00943AE9"/>
    <w:rsid w:val="009442DA"/>
    <w:rsid w:val="009443DC"/>
    <w:rsid w:val="009457DC"/>
    <w:rsid w:val="009501B2"/>
    <w:rsid w:val="009512C6"/>
    <w:rsid w:val="009546BA"/>
    <w:rsid w:val="00954747"/>
    <w:rsid w:val="009553C5"/>
    <w:rsid w:val="00955D5C"/>
    <w:rsid w:val="009565D0"/>
    <w:rsid w:val="00961597"/>
    <w:rsid w:val="00961BEE"/>
    <w:rsid w:val="009632A2"/>
    <w:rsid w:val="00963C6E"/>
    <w:rsid w:val="00964091"/>
    <w:rsid w:val="00965867"/>
    <w:rsid w:val="00972608"/>
    <w:rsid w:val="00972F1A"/>
    <w:rsid w:val="009737BF"/>
    <w:rsid w:val="00975B47"/>
    <w:rsid w:val="0097627F"/>
    <w:rsid w:val="00976392"/>
    <w:rsid w:val="009803ED"/>
    <w:rsid w:val="00980B2B"/>
    <w:rsid w:val="00984A97"/>
    <w:rsid w:val="00987AA7"/>
    <w:rsid w:val="00997072"/>
    <w:rsid w:val="009A514A"/>
    <w:rsid w:val="009B0D3D"/>
    <w:rsid w:val="009B29DC"/>
    <w:rsid w:val="009B45DC"/>
    <w:rsid w:val="009B4C92"/>
    <w:rsid w:val="009B4DAE"/>
    <w:rsid w:val="009B5342"/>
    <w:rsid w:val="009B646E"/>
    <w:rsid w:val="009C34FE"/>
    <w:rsid w:val="009C4100"/>
    <w:rsid w:val="009C440F"/>
    <w:rsid w:val="009C4C51"/>
    <w:rsid w:val="009C53E9"/>
    <w:rsid w:val="009C6024"/>
    <w:rsid w:val="009C6081"/>
    <w:rsid w:val="009C753A"/>
    <w:rsid w:val="009C77BD"/>
    <w:rsid w:val="009C7B23"/>
    <w:rsid w:val="009D0C48"/>
    <w:rsid w:val="009D1AA9"/>
    <w:rsid w:val="009D3FE0"/>
    <w:rsid w:val="009D5288"/>
    <w:rsid w:val="009D58A2"/>
    <w:rsid w:val="009D77F2"/>
    <w:rsid w:val="009E159F"/>
    <w:rsid w:val="009E2C67"/>
    <w:rsid w:val="009E571A"/>
    <w:rsid w:val="009E7524"/>
    <w:rsid w:val="009E7999"/>
    <w:rsid w:val="009F0DAB"/>
    <w:rsid w:val="009F1185"/>
    <w:rsid w:val="009F2133"/>
    <w:rsid w:val="009F2C1C"/>
    <w:rsid w:val="009F3C55"/>
    <w:rsid w:val="009F420C"/>
    <w:rsid w:val="009F5863"/>
    <w:rsid w:val="009F6EC4"/>
    <w:rsid w:val="00A01E86"/>
    <w:rsid w:val="00A02F77"/>
    <w:rsid w:val="00A0306B"/>
    <w:rsid w:val="00A03763"/>
    <w:rsid w:val="00A04083"/>
    <w:rsid w:val="00A06B33"/>
    <w:rsid w:val="00A128BD"/>
    <w:rsid w:val="00A13DD3"/>
    <w:rsid w:val="00A16317"/>
    <w:rsid w:val="00A170B3"/>
    <w:rsid w:val="00A23D0D"/>
    <w:rsid w:val="00A2762C"/>
    <w:rsid w:val="00A30273"/>
    <w:rsid w:val="00A3086F"/>
    <w:rsid w:val="00A3108F"/>
    <w:rsid w:val="00A32210"/>
    <w:rsid w:val="00A32B76"/>
    <w:rsid w:val="00A32E02"/>
    <w:rsid w:val="00A35601"/>
    <w:rsid w:val="00A42A38"/>
    <w:rsid w:val="00A43FD5"/>
    <w:rsid w:val="00A444C9"/>
    <w:rsid w:val="00A44D6B"/>
    <w:rsid w:val="00A4565F"/>
    <w:rsid w:val="00A504F2"/>
    <w:rsid w:val="00A53007"/>
    <w:rsid w:val="00A53076"/>
    <w:rsid w:val="00A54ACE"/>
    <w:rsid w:val="00A561B9"/>
    <w:rsid w:val="00A57A5F"/>
    <w:rsid w:val="00A60957"/>
    <w:rsid w:val="00A61CCA"/>
    <w:rsid w:val="00A7514D"/>
    <w:rsid w:val="00A77A2A"/>
    <w:rsid w:val="00A81C48"/>
    <w:rsid w:val="00A81E52"/>
    <w:rsid w:val="00A82B98"/>
    <w:rsid w:val="00A82E84"/>
    <w:rsid w:val="00A83DF3"/>
    <w:rsid w:val="00A85338"/>
    <w:rsid w:val="00A861C1"/>
    <w:rsid w:val="00A92ED5"/>
    <w:rsid w:val="00A93942"/>
    <w:rsid w:val="00A93BE5"/>
    <w:rsid w:val="00A93C2E"/>
    <w:rsid w:val="00AA0789"/>
    <w:rsid w:val="00AA3688"/>
    <w:rsid w:val="00AA5BC2"/>
    <w:rsid w:val="00AB27E5"/>
    <w:rsid w:val="00AB2CB4"/>
    <w:rsid w:val="00AB5593"/>
    <w:rsid w:val="00AB5DA1"/>
    <w:rsid w:val="00AC4328"/>
    <w:rsid w:val="00AC45A1"/>
    <w:rsid w:val="00AC5385"/>
    <w:rsid w:val="00AC5C04"/>
    <w:rsid w:val="00AC67FC"/>
    <w:rsid w:val="00AC7A6B"/>
    <w:rsid w:val="00AD044F"/>
    <w:rsid w:val="00AD0A80"/>
    <w:rsid w:val="00AD62D3"/>
    <w:rsid w:val="00AD7CA0"/>
    <w:rsid w:val="00AE0EEC"/>
    <w:rsid w:val="00AE3A20"/>
    <w:rsid w:val="00AE4B57"/>
    <w:rsid w:val="00AE695E"/>
    <w:rsid w:val="00AF362B"/>
    <w:rsid w:val="00AF53A9"/>
    <w:rsid w:val="00AF5806"/>
    <w:rsid w:val="00AF587E"/>
    <w:rsid w:val="00AF6378"/>
    <w:rsid w:val="00AF7295"/>
    <w:rsid w:val="00B007EA"/>
    <w:rsid w:val="00B02444"/>
    <w:rsid w:val="00B02740"/>
    <w:rsid w:val="00B060F2"/>
    <w:rsid w:val="00B113BE"/>
    <w:rsid w:val="00B12971"/>
    <w:rsid w:val="00B131A9"/>
    <w:rsid w:val="00B15C5F"/>
    <w:rsid w:val="00B16865"/>
    <w:rsid w:val="00B20F4C"/>
    <w:rsid w:val="00B23164"/>
    <w:rsid w:val="00B239ED"/>
    <w:rsid w:val="00B23FFA"/>
    <w:rsid w:val="00B24412"/>
    <w:rsid w:val="00B3111A"/>
    <w:rsid w:val="00B33C73"/>
    <w:rsid w:val="00B36597"/>
    <w:rsid w:val="00B37E46"/>
    <w:rsid w:val="00B44964"/>
    <w:rsid w:val="00B5031E"/>
    <w:rsid w:val="00B511E3"/>
    <w:rsid w:val="00B541C8"/>
    <w:rsid w:val="00B552BD"/>
    <w:rsid w:val="00B717CA"/>
    <w:rsid w:val="00B71D9C"/>
    <w:rsid w:val="00B7348A"/>
    <w:rsid w:val="00B74087"/>
    <w:rsid w:val="00B80A04"/>
    <w:rsid w:val="00B81416"/>
    <w:rsid w:val="00B82B57"/>
    <w:rsid w:val="00B82B9C"/>
    <w:rsid w:val="00B8327D"/>
    <w:rsid w:val="00B8427B"/>
    <w:rsid w:val="00B84832"/>
    <w:rsid w:val="00B85055"/>
    <w:rsid w:val="00B85982"/>
    <w:rsid w:val="00B86919"/>
    <w:rsid w:val="00B870B0"/>
    <w:rsid w:val="00B8785A"/>
    <w:rsid w:val="00B947FA"/>
    <w:rsid w:val="00B9556A"/>
    <w:rsid w:val="00B956E2"/>
    <w:rsid w:val="00B95EEA"/>
    <w:rsid w:val="00B95F91"/>
    <w:rsid w:val="00B9619A"/>
    <w:rsid w:val="00BA02E8"/>
    <w:rsid w:val="00BA0EAB"/>
    <w:rsid w:val="00BA2FF0"/>
    <w:rsid w:val="00BB2580"/>
    <w:rsid w:val="00BB32F3"/>
    <w:rsid w:val="00BB4505"/>
    <w:rsid w:val="00BB5086"/>
    <w:rsid w:val="00BB6626"/>
    <w:rsid w:val="00BB7B3B"/>
    <w:rsid w:val="00BC7354"/>
    <w:rsid w:val="00BD5D1B"/>
    <w:rsid w:val="00BD71CE"/>
    <w:rsid w:val="00BE2C27"/>
    <w:rsid w:val="00BE5FBE"/>
    <w:rsid w:val="00BE6BB9"/>
    <w:rsid w:val="00BF0EA0"/>
    <w:rsid w:val="00BF15A6"/>
    <w:rsid w:val="00BF4A82"/>
    <w:rsid w:val="00C00313"/>
    <w:rsid w:val="00C02366"/>
    <w:rsid w:val="00C03B05"/>
    <w:rsid w:val="00C0508F"/>
    <w:rsid w:val="00C05164"/>
    <w:rsid w:val="00C06D22"/>
    <w:rsid w:val="00C1100E"/>
    <w:rsid w:val="00C11102"/>
    <w:rsid w:val="00C115E4"/>
    <w:rsid w:val="00C11950"/>
    <w:rsid w:val="00C11F07"/>
    <w:rsid w:val="00C1477F"/>
    <w:rsid w:val="00C1728B"/>
    <w:rsid w:val="00C228E9"/>
    <w:rsid w:val="00C3103C"/>
    <w:rsid w:val="00C3499B"/>
    <w:rsid w:val="00C35956"/>
    <w:rsid w:val="00C36D8E"/>
    <w:rsid w:val="00C4005B"/>
    <w:rsid w:val="00C40CF3"/>
    <w:rsid w:val="00C44B05"/>
    <w:rsid w:val="00C51EBE"/>
    <w:rsid w:val="00C52B9A"/>
    <w:rsid w:val="00C531C6"/>
    <w:rsid w:val="00C53C44"/>
    <w:rsid w:val="00C54A5B"/>
    <w:rsid w:val="00C54EDF"/>
    <w:rsid w:val="00C578A6"/>
    <w:rsid w:val="00C57C89"/>
    <w:rsid w:val="00C612C4"/>
    <w:rsid w:val="00C62C13"/>
    <w:rsid w:val="00C63F02"/>
    <w:rsid w:val="00C6620A"/>
    <w:rsid w:val="00C66822"/>
    <w:rsid w:val="00C717ED"/>
    <w:rsid w:val="00C71ECD"/>
    <w:rsid w:val="00C75DCF"/>
    <w:rsid w:val="00C77672"/>
    <w:rsid w:val="00C8126A"/>
    <w:rsid w:val="00C84A7C"/>
    <w:rsid w:val="00C9186F"/>
    <w:rsid w:val="00C94436"/>
    <w:rsid w:val="00C95787"/>
    <w:rsid w:val="00C979F1"/>
    <w:rsid w:val="00CA2012"/>
    <w:rsid w:val="00CA5D2C"/>
    <w:rsid w:val="00CA79A5"/>
    <w:rsid w:val="00CA7C45"/>
    <w:rsid w:val="00CB1C97"/>
    <w:rsid w:val="00CB261F"/>
    <w:rsid w:val="00CB2B18"/>
    <w:rsid w:val="00CB2C7D"/>
    <w:rsid w:val="00CB5B76"/>
    <w:rsid w:val="00CB65BC"/>
    <w:rsid w:val="00CB6B91"/>
    <w:rsid w:val="00CC6E09"/>
    <w:rsid w:val="00CC7C1B"/>
    <w:rsid w:val="00CD2427"/>
    <w:rsid w:val="00CD2A5B"/>
    <w:rsid w:val="00CD2C3C"/>
    <w:rsid w:val="00CD4422"/>
    <w:rsid w:val="00CD5553"/>
    <w:rsid w:val="00CD572B"/>
    <w:rsid w:val="00CD64E2"/>
    <w:rsid w:val="00CD7FD8"/>
    <w:rsid w:val="00CE24A3"/>
    <w:rsid w:val="00CF1046"/>
    <w:rsid w:val="00CF48BE"/>
    <w:rsid w:val="00CF525D"/>
    <w:rsid w:val="00D00976"/>
    <w:rsid w:val="00D01AF6"/>
    <w:rsid w:val="00D03843"/>
    <w:rsid w:val="00D15F79"/>
    <w:rsid w:val="00D16675"/>
    <w:rsid w:val="00D17B3E"/>
    <w:rsid w:val="00D21F23"/>
    <w:rsid w:val="00D257D0"/>
    <w:rsid w:val="00D3124D"/>
    <w:rsid w:val="00D344FF"/>
    <w:rsid w:val="00D347AC"/>
    <w:rsid w:val="00D419A2"/>
    <w:rsid w:val="00D44760"/>
    <w:rsid w:val="00D46C0A"/>
    <w:rsid w:val="00D533D2"/>
    <w:rsid w:val="00D55A88"/>
    <w:rsid w:val="00D56BC1"/>
    <w:rsid w:val="00D56D3B"/>
    <w:rsid w:val="00D57E1F"/>
    <w:rsid w:val="00D6215D"/>
    <w:rsid w:val="00D71B38"/>
    <w:rsid w:val="00D72119"/>
    <w:rsid w:val="00D728AD"/>
    <w:rsid w:val="00D731E0"/>
    <w:rsid w:val="00D73576"/>
    <w:rsid w:val="00D75989"/>
    <w:rsid w:val="00D77845"/>
    <w:rsid w:val="00D77B69"/>
    <w:rsid w:val="00D80DA5"/>
    <w:rsid w:val="00D8182F"/>
    <w:rsid w:val="00D8217B"/>
    <w:rsid w:val="00D84052"/>
    <w:rsid w:val="00D852F5"/>
    <w:rsid w:val="00D86E0C"/>
    <w:rsid w:val="00D87104"/>
    <w:rsid w:val="00D8769E"/>
    <w:rsid w:val="00D90520"/>
    <w:rsid w:val="00D93148"/>
    <w:rsid w:val="00D94501"/>
    <w:rsid w:val="00D96825"/>
    <w:rsid w:val="00D97168"/>
    <w:rsid w:val="00D973BB"/>
    <w:rsid w:val="00DA2CF1"/>
    <w:rsid w:val="00DA40F3"/>
    <w:rsid w:val="00DA6507"/>
    <w:rsid w:val="00DA6EFC"/>
    <w:rsid w:val="00DA6FDC"/>
    <w:rsid w:val="00DA7384"/>
    <w:rsid w:val="00DB0F3A"/>
    <w:rsid w:val="00DB10F9"/>
    <w:rsid w:val="00DB3AAF"/>
    <w:rsid w:val="00DB6477"/>
    <w:rsid w:val="00DB66D8"/>
    <w:rsid w:val="00DB670A"/>
    <w:rsid w:val="00DC017B"/>
    <w:rsid w:val="00DC0DE5"/>
    <w:rsid w:val="00DC0E14"/>
    <w:rsid w:val="00DC1AE2"/>
    <w:rsid w:val="00DC28BE"/>
    <w:rsid w:val="00DC668C"/>
    <w:rsid w:val="00DD0520"/>
    <w:rsid w:val="00DD2F08"/>
    <w:rsid w:val="00DD732D"/>
    <w:rsid w:val="00DE1601"/>
    <w:rsid w:val="00DE3469"/>
    <w:rsid w:val="00DE474A"/>
    <w:rsid w:val="00DE7D2E"/>
    <w:rsid w:val="00DF30EA"/>
    <w:rsid w:val="00DF3EAF"/>
    <w:rsid w:val="00DF55D8"/>
    <w:rsid w:val="00DF5C5E"/>
    <w:rsid w:val="00DF6C33"/>
    <w:rsid w:val="00E03049"/>
    <w:rsid w:val="00E0433B"/>
    <w:rsid w:val="00E04939"/>
    <w:rsid w:val="00E05E7A"/>
    <w:rsid w:val="00E10CCE"/>
    <w:rsid w:val="00E1208C"/>
    <w:rsid w:val="00E13A53"/>
    <w:rsid w:val="00E15549"/>
    <w:rsid w:val="00E1623A"/>
    <w:rsid w:val="00E21270"/>
    <w:rsid w:val="00E215D6"/>
    <w:rsid w:val="00E25C3C"/>
    <w:rsid w:val="00E26117"/>
    <w:rsid w:val="00E321AE"/>
    <w:rsid w:val="00E3493C"/>
    <w:rsid w:val="00E3527C"/>
    <w:rsid w:val="00E357C2"/>
    <w:rsid w:val="00E36266"/>
    <w:rsid w:val="00E4055C"/>
    <w:rsid w:val="00E429C4"/>
    <w:rsid w:val="00E42F86"/>
    <w:rsid w:val="00E4367A"/>
    <w:rsid w:val="00E4779C"/>
    <w:rsid w:val="00E47C4A"/>
    <w:rsid w:val="00E533F6"/>
    <w:rsid w:val="00E53718"/>
    <w:rsid w:val="00E53AEA"/>
    <w:rsid w:val="00E54A9E"/>
    <w:rsid w:val="00E55134"/>
    <w:rsid w:val="00E55F0C"/>
    <w:rsid w:val="00E56471"/>
    <w:rsid w:val="00E61CC2"/>
    <w:rsid w:val="00E64B21"/>
    <w:rsid w:val="00E65699"/>
    <w:rsid w:val="00E65D39"/>
    <w:rsid w:val="00E74896"/>
    <w:rsid w:val="00E755B0"/>
    <w:rsid w:val="00E75B46"/>
    <w:rsid w:val="00E7735A"/>
    <w:rsid w:val="00E832D3"/>
    <w:rsid w:val="00E866C5"/>
    <w:rsid w:val="00E86DEB"/>
    <w:rsid w:val="00E92BED"/>
    <w:rsid w:val="00E971DF"/>
    <w:rsid w:val="00EA07D3"/>
    <w:rsid w:val="00EA25CA"/>
    <w:rsid w:val="00EA2708"/>
    <w:rsid w:val="00EA4559"/>
    <w:rsid w:val="00EA5024"/>
    <w:rsid w:val="00EB07B4"/>
    <w:rsid w:val="00EB0EFB"/>
    <w:rsid w:val="00EB3688"/>
    <w:rsid w:val="00EB4007"/>
    <w:rsid w:val="00EB66B1"/>
    <w:rsid w:val="00EB6D74"/>
    <w:rsid w:val="00EB7C91"/>
    <w:rsid w:val="00EB7E8E"/>
    <w:rsid w:val="00EC07FC"/>
    <w:rsid w:val="00EC095D"/>
    <w:rsid w:val="00EC2CA5"/>
    <w:rsid w:val="00EC4BD3"/>
    <w:rsid w:val="00EC6439"/>
    <w:rsid w:val="00EC64DC"/>
    <w:rsid w:val="00EC7B15"/>
    <w:rsid w:val="00EC7C16"/>
    <w:rsid w:val="00ED1B1E"/>
    <w:rsid w:val="00ED1B91"/>
    <w:rsid w:val="00ED486E"/>
    <w:rsid w:val="00ED4E7F"/>
    <w:rsid w:val="00ED6505"/>
    <w:rsid w:val="00EE1E6E"/>
    <w:rsid w:val="00EE5E79"/>
    <w:rsid w:val="00EE7D01"/>
    <w:rsid w:val="00EF1CDA"/>
    <w:rsid w:val="00EF230E"/>
    <w:rsid w:val="00EF4442"/>
    <w:rsid w:val="00EF566A"/>
    <w:rsid w:val="00EF601A"/>
    <w:rsid w:val="00F00DDB"/>
    <w:rsid w:val="00F040E4"/>
    <w:rsid w:val="00F045E6"/>
    <w:rsid w:val="00F0553A"/>
    <w:rsid w:val="00F066E5"/>
    <w:rsid w:val="00F06AA0"/>
    <w:rsid w:val="00F073CD"/>
    <w:rsid w:val="00F07B29"/>
    <w:rsid w:val="00F1022D"/>
    <w:rsid w:val="00F10FBF"/>
    <w:rsid w:val="00F12243"/>
    <w:rsid w:val="00F1352F"/>
    <w:rsid w:val="00F13540"/>
    <w:rsid w:val="00F20C1E"/>
    <w:rsid w:val="00F21936"/>
    <w:rsid w:val="00F2279F"/>
    <w:rsid w:val="00F22B04"/>
    <w:rsid w:val="00F23DA5"/>
    <w:rsid w:val="00F248DF"/>
    <w:rsid w:val="00F24AD2"/>
    <w:rsid w:val="00F252B2"/>
    <w:rsid w:val="00F25596"/>
    <w:rsid w:val="00F33DC2"/>
    <w:rsid w:val="00F34DC4"/>
    <w:rsid w:val="00F35CA9"/>
    <w:rsid w:val="00F3705C"/>
    <w:rsid w:val="00F41E18"/>
    <w:rsid w:val="00F438C4"/>
    <w:rsid w:val="00F46349"/>
    <w:rsid w:val="00F52394"/>
    <w:rsid w:val="00F5245B"/>
    <w:rsid w:val="00F5584C"/>
    <w:rsid w:val="00F558CA"/>
    <w:rsid w:val="00F5622C"/>
    <w:rsid w:val="00F7059D"/>
    <w:rsid w:val="00F70B92"/>
    <w:rsid w:val="00F73091"/>
    <w:rsid w:val="00F73918"/>
    <w:rsid w:val="00F809B0"/>
    <w:rsid w:val="00F82270"/>
    <w:rsid w:val="00F8574B"/>
    <w:rsid w:val="00F86428"/>
    <w:rsid w:val="00F94476"/>
    <w:rsid w:val="00F96017"/>
    <w:rsid w:val="00F97CDA"/>
    <w:rsid w:val="00FA144C"/>
    <w:rsid w:val="00FA35F4"/>
    <w:rsid w:val="00FA4428"/>
    <w:rsid w:val="00FA7FE5"/>
    <w:rsid w:val="00FB18EC"/>
    <w:rsid w:val="00FB1A60"/>
    <w:rsid w:val="00FB4C75"/>
    <w:rsid w:val="00FB5298"/>
    <w:rsid w:val="00FC64F2"/>
    <w:rsid w:val="00FC6AE4"/>
    <w:rsid w:val="00FC7EB7"/>
    <w:rsid w:val="00FD06A7"/>
    <w:rsid w:val="00FD3F13"/>
    <w:rsid w:val="00FD4A7E"/>
    <w:rsid w:val="00FD61A5"/>
    <w:rsid w:val="00FE01E2"/>
    <w:rsid w:val="00FE18DA"/>
    <w:rsid w:val="00FE32BF"/>
    <w:rsid w:val="00FE6531"/>
    <w:rsid w:val="00FF3CA3"/>
    <w:rsid w:val="00FF4CBF"/>
    <w:rsid w:val="00FF63BC"/>
    <w:rsid w:val="00FF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FE"/>
    <w:pPr>
      <w:ind w:left="720"/>
      <w:contextualSpacing/>
    </w:pPr>
  </w:style>
  <w:style w:type="table" w:styleId="TableGrid">
    <w:name w:val="Table Grid"/>
    <w:basedOn w:val="TableNormal"/>
    <w:uiPriority w:val="39"/>
    <w:rsid w:val="005C3F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B740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DC"/>
  </w:style>
  <w:style w:type="paragraph" w:styleId="Footer">
    <w:name w:val="footer"/>
    <w:basedOn w:val="Normal"/>
    <w:link w:val="FooterChar"/>
    <w:uiPriority w:val="99"/>
    <w:unhideWhenUsed/>
    <w:rsid w:val="00DA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DC"/>
  </w:style>
  <w:style w:type="paragraph" w:styleId="BalloonText">
    <w:name w:val="Balloon Text"/>
    <w:basedOn w:val="Normal"/>
    <w:link w:val="BalloonTextChar"/>
    <w:uiPriority w:val="99"/>
    <w:semiHidden/>
    <w:unhideWhenUsed/>
    <w:rsid w:val="007B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D9"/>
    <w:rPr>
      <w:rFonts w:ascii="Tahoma" w:hAnsi="Tahoma" w:cs="Tahoma"/>
      <w:sz w:val="16"/>
      <w:szCs w:val="16"/>
    </w:rPr>
  </w:style>
  <w:style w:type="paragraph" w:styleId="NormalWeb">
    <w:name w:val="Normal (Web)"/>
    <w:basedOn w:val="Normal"/>
    <w:uiPriority w:val="99"/>
    <w:semiHidden/>
    <w:unhideWhenUsed/>
    <w:rsid w:val="00B842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4EB7"/>
    <w:pPr>
      <w:spacing w:after="0" w:line="240" w:lineRule="auto"/>
    </w:pPr>
  </w:style>
  <w:style w:type="paragraph" w:customStyle="1" w:styleId="Default">
    <w:name w:val="Default"/>
    <w:rsid w:val="005E615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565D0"/>
    <w:rPr>
      <w:color w:val="800080" w:themeColor="followedHyperlink"/>
      <w:u w:val="single"/>
    </w:rPr>
  </w:style>
  <w:style w:type="paragraph" w:styleId="BodyText">
    <w:name w:val="Body Text"/>
    <w:basedOn w:val="Normal"/>
    <w:link w:val="BodyTextChar"/>
    <w:semiHidden/>
    <w:unhideWhenUsed/>
    <w:rsid w:val="009565D0"/>
    <w:pPr>
      <w:spacing w:before="120"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565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085">
      <w:bodyDiv w:val="1"/>
      <w:marLeft w:val="0"/>
      <w:marRight w:val="0"/>
      <w:marTop w:val="0"/>
      <w:marBottom w:val="0"/>
      <w:divBdr>
        <w:top w:val="none" w:sz="0" w:space="0" w:color="auto"/>
        <w:left w:val="none" w:sz="0" w:space="0" w:color="auto"/>
        <w:bottom w:val="none" w:sz="0" w:space="0" w:color="auto"/>
        <w:right w:val="none" w:sz="0" w:space="0" w:color="auto"/>
      </w:divBdr>
    </w:div>
    <w:div w:id="176312069">
      <w:bodyDiv w:val="1"/>
      <w:marLeft w:val="0"/>
      <w:marRight w:val="0"/>
      <w:marTop w:val="0"/>
      <w:marBottom w:val="0"/>
      <w:divBdr>
        <w:top w:val="none" w:sz="0" w:space="0" w:color="auto"/>
        <w:left w:val="none" w:sz="0" w:space="0" w:color="auto"/>
        <w:bottom w:val="none" w:sz="0" w:space="0" w:color="auto"/>
        <w:right w:val="none" w:sz="0" w:space="0" w:color="auto"/>
      </w:divBdr>
    </w:div>
    <w:div w:id="589387371">
      <w:bodyDiv w:val="1"/>
      <w:marLeft w:val="0"/>
      <w:marRight w:val="0"/>
      <w:marTop w:val="0"/>
      <w:marBottom w:val="0"/>
      <w:divBdr>
        <w:top w:val="none" w:sz="0" w:space="0" w:color="auto"/>
        <w:left w:val="none" w:sz="0" w:space="0" w:color="auto"/>
        <w:bottom w:val="none" w:sz="0" w:space="0" w:color="auto"/>
        <w:right w:val="none" w:sz="0" w:space="0" w:color="auto"/>
      </w:divBdr>
    </w:div>
    <w:div w:id="701397388">
      <w:bodyDiv w:val="1"/>
      <w:marLeft w:val="0"/>
      <w:marRight w:val="0"/>
      <w:marTop w:val="0"/>
      <w:marBottom w:val="0"/>
      <w:divBdr>
        <w:top w:val="none" w:sz="0" w:space="0" w:color="auto"/>
        <w:left w:val="none" w:sz="0" w:space="0" w:color="auto"/>
        <w:bottom w:val="none" w:sz="0" w:space="0" w:color="auto"/>
        <w:right w:val="none" w:sz="0" w:space="0" w:color="auto"/>
      </w:divBdr>
    </w:div>
    <w:div w:id="7894024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081">
          <w:marLeft w:val="0"/>
          <w:marRight w:val="0"/>
          <w:marTop w:val="0"/>
          <w:marBottom w:val="0"/>
          <w:divBdr>
            <w:top w:val="none" w:sz="0" w:space="0" w:color="auto"/>
            <w:left w:val="none" w:sz="0" w:space="0" w:color="auto"/>
            <w:bottom w:val="none" w:sz="0" w:space="0" w:color="auto"/>
            <w:right w:val="none" w:sz="0" w:space="0" w:color="auto"/>
          </w:divBdr>
          <w:divsChild>
            <w:div w:id="807670674">
              <w:marLeft w:val="0"/>
              <w:marRight w:val="0"/>
              <w:marTop w:val="0"/>
              <w:marBottom w:val="12"/>
              <w:divBdr>
                <w:top w:val="none" w:sz="0" w:space="0" w:color="auto"/>
                <w:left w:val="none" w:sz="0" w:space="0" w:color="auto"/>
                <w:bottom w:val="none" w:sz="0" w:space="0" w:color="auto"/>
                <w:right w:val="none" w:sz="0" w:space="0" w:color="auto"/>
              </w:divBdr>
              <w:divsChild>
                <w:div w:id="622884186">
                  <w:marLeft w:val="0"/>
                  <w:marRight w:val="0"/>
                  <w:marTop w:val="0"/>
                  <w:marBottom w:val="0"/>
                  <w:divBdr>
                    <w:top w:val="none" w:sz="0" w:space="0" w:color="auto"/>
                    <w:left w:val="none" w:sz="0" w:space="0" w:color="auto"/>
                    <w:bottom w:val="none" w:sz="0" w:space="0" w:color="auto"/>
                    <w:right w:val="none" w:sz="0" w:space="0" w:color="auto"/>
                  </w:divBdr>
                  <w:divsChild>
                    <w:div w:id="531769801">
                      <w:marLeft w:val="0"/>
                      <w:marRight w:val="0"/>
                      <w:marTop w:val="0"/>
                      <w:marBottom w:val="0"/>
                      <w:divBdr>
                        <w:top w:val="none" w:sz="0" w:space="0" w:color="auto"/>
                        <w:left w:val="none" w:sz="0" w:space="0" w:color="auto"/>
                        <w:bottom w:val="none" w:sz="0" w:space="0" w:color="auto"/>
                        <w:right w:val="none" w:sz="0" w:space="0" w:color="auto"/>
                      </w:divBdr>
                      <w:divsChild>
                        <w:div w:id="839085425">
                          <w:marLeft w:val="0"/>
                          <w:marRight w:val="0"/>
                          <w:marTop w:val="0"/>
                          <w:marBottom w:val="0"/>
                          <w:divBdr>
                            <w:top w:val="single" w:sz="2" w:space="0" w:color="EEEEEE"/>
                            <w:left w:val="none" w:sz="0" w:space="0" w:color="auto"/>
                            <w:bottom w:val="none" w:sz="0" w:space="0" w:color="auto"/>
                            <w:right w:val="none" w:sz="0" w:space="0" w:color="auto"/>
                          </w:divBdr>
                          <w:divsChild>
                            <w:div w:id="252517936">
                              <w:marLeft w:val="0"/>
                              <w:marRight w:val="0"/>
                              <w:marTop w:val="0"/>
                              <w:marBottom w:val="0"/>
                              <w:divBdr>
                                <w:top w:val="none" w:sz="0" w:space="0" w:color="auto"/>
                                <w:left w:val="none" w:sz="0" w:space="0" w:color="auto"/>
                                <w:bottom w:val="none" w:sz="0" w:space="0" w:color="auto"/>
                                <w:right w:val="none" w:sz="0" w:space="0" w:color="auto"/>
                              </w:divBdr>
                              <w:divsChild>
                                <w:div w:id="1732775180">
                                  <w:marLeft w:val="0"/>
                                  <w:marRight w:val="0"/>
                                  <w:marTop w:val="0"/>
                                  <w:marBottom w:val="0"/>
                                  <w:divBdr>
                                    <w:top w:val="none" w:sz="0" w:space="0" w:color="auto"/>
                                    <w:left w:val="none" w:sz="0" w:space="0" w:color="auto"/>
                                    <w:bottom w:val="none" w:sz="0" w:space="0" w:color="auto"/>
                                    <w:right w:val="none" w:sz="0" w:space="0" w:color="auto"/>
                                  </w:divBdr>
                                  <w:divsChild>
                                    <w:div w:id="1162359080">
                                      <w:marLeft w:val="0"/>
                                      <w:marRight w:val="0"/>
                                      <w:marTop w:val="0"/>
                                      <w:marBottom w:val="0"/>
                                      <w:divBdr>
                                        <w:top w:val="none" w:sz="0" w:space="0" w:color="auto"/>
                                        <w:left w:val="none" w:sz="0" w:space="0" w:color="auto"/>
                                        <w:bottom w:val="none" w:sz="0" w:space="0" w:color="auto"/>
                                        <w:right w:val="none" w:sz="0" w:space="0" w:color="auto"/>
                                      </w:divBdr>
                                      <w:divsChild>
                                        <w:div w:id="1072003439">
                                          <w:marLeft w:val="0"/>
                                          <w:marRight w:val="0"/>
                                          <w:marTop w:val="0"/>
                                          <w:marBottom w:val="0"/>
                                          <w:divBdr>
                                            <w:top w:val="none" w:sz="0" w:space="0" w:color="auto"/>
                                            <w:left w:val="none" w:sz="0" w:space="0" w:color="auto"/>
                                            <w:bottom w:val="none" w:sz="0" w:space="0" w:color="auto"/>
                                            <w:right w:val="none" w:sz="0" w:space="0" w:color="auto"/>
                                          </w:divBdr>
                                          <w:divsChild>
                                            <w:div w:id="1685664913">
                                              <w:marLeft w:val="0"/>
                                              <w:marRight w:val="0"/>
                                              <w:marTop w:val="0"/>
                                              <w:marBottom w:val="0"/>
                                              <w:divBdr>
                                                <w:top w:val="none" w:sz="0" w:space="0" w:color="auto"/>
                                                <w:left w:val="none" w:sz="0" w:space="0" w:color="auto"/>
                                                <w:bottom w:val="none" w:sz="0" w:space="0" w:color="auto"/>
                                                <w:right w:val="none" w:sz="0" w:space="0" w:color="auto"/>
                                              </w:divBdr>
                                              <w:divsChild>
                                                <w:div w:id="1500150251">
                                                  <w:marLeft w:val="0"/>
                                                  <w:marRight w:val="0"/>
                                                  <w:marTop w:val="0"/>
                                                  <w:marBottom w:val="0"/>
                                                  <w:divBdr>
                                                    <w:top w:val="none" w:sz="0" w:space="0" w:color="auto"/>
                                                    <w:left w:val="none" w:sz="0" w:space="0" w:color="auto"/>
                                                    <w:bottom w:val="none" w:sz="0" w:space="0" w:color="auto"/>
                                                    <w:right w:val="none" w:sz="0" w:space="0" w:color="auto"/>
                                                  </w:divBdr>
                                                  <w:divsChild>
                                                    <w:div w:id="629939891">
                                                      <w:marLeft w:val="0"/>
                                                      <w:marRight w:val="0"/>
                                                      <w:marTop w:val="0"/>
                                                      <w:marBottom w:val="0"/>
                                                      <w:divBdr>
                                                        <w:top w:val="none" w:sz="0" w:space="0" w:color="auto"/>
                                                        <w:left w:val="none" w:sz="0" w:space="0" w:color="auto"/>
                                                        <w:bottom w:val="none" w:sz="0" w:space="0" w:color="auto"/>
                                                        <w:right w:val="none" w:sz="0" w:space="0" w:color="auto"/>
                                                      </w:divBdr>
                                                      <w:divsChild>
                                                        <w:div w:id="1198588572">
                                                          <w:marLeft w:val="0"/>
                                                          <w:marRight w:val="0"/>
                                                          <w:marTop w:val="0"/>
                                                          <w:marBottom w:val="0"/>
                                                          <w:divBdr>
                                                            <w:top w:val="none" w:sz="0" w:space="0" w:color="auto"/>
                                                            <w:left w:val="none" w:sz="0" w:space="0" w:color="auto"/>
                                                            <w:bottom w:val="none" w:sz="0" w:space="0" w:color="auto"/>
                                                            <w:right w:val="none" w:sz="0" w:space="0" w:color="auto"/>
                                                          </w:divBdr>
                                                          <w:divsChild>
                                                            <w:div w:id="745154771">
                                                              <w:marLeft w:val="0"/>
                                                              <w:marRight w:val="0"/>
                                                              <w:marTop w:val="0"/>
                                                              <w:marBottom w:val="0"/>
                                                              <w:divBdr>
                                                                <w:top w:val="none" w:sz="0" w:space="0" w:color="auto"/>
                                                                <w:left w:val="none" w:sz="0" w:space="0" w:color="auto"/>
                                                                <w:bottom w:val="none" w:sz="0" w:space="0" w:color="auto"/>
                                                                <w:right w:val="none" w:sz="0" w:space="0" w:color="auto"/>
                                                              </w:divBdr>
                                                              <w:divsChild>
                                                                <w:div w:id="945506724">
                                                                  <w:marLeft w:val="0"/>
                                                                  <w:marRight w:val="0"/>
                                                                  <w:marTop w:val="0"/>
                                                                  <w:marBottom w:val="0"/>
                                                                  <w:divBdr>
                                                                    <w:top w:val="none" w:sz="0" w:space="0" w:color="auto"/>
                                                                    <w:left w:val="none" w:sz="0" w:space="0" w:color="auto"/>
                                                                    <w:bottom w:val="none" w:sz="0" w:space="0" w:color="auto"/>
                                                                    <w:right w:val="none" w:sz="0" w:space="0" w:color="auto"/>
                                                                  </w:divBdr>
                                                                  <w:divsChild>
                                                                    <w:div w:id="296304863">
                                                                      <w:marLeft w:val="0"/>
                                                                      <w:marRight w:val="0"/>
                                                                      <w:marTop w:val="0"/>
                                                                      <w:marBottom w:val="0"/>
                                                                      <w:divBdr>
                                                                        <w:top w:val="none" w:sz="0" w:space="0" w:color="auto"/>
                                                                        <w:left w:val="none" w:sz="0" w:space="0" w:color="auto"/>
                                                                        <w:bottom w:val="none" w:sz="0" w:space="0" w:color="auto"/>
                                                                        <w:right w:val="none" w:sz="0" w:space="0" w:color="auto"/>
                                                                      </w:divBdr>
                                                                      <w:divsChild>
                                                                        <w:div w:id="233201314">
                                                                          <w:marLeft w:val="0"/>
                                                                          <w:marRight w:val="0"/>
                                                                          <w:marTop w:val="0"/>
                                                                          <w:marBottom w:val="0"/>
                                                                          <w:divBdr>
                                                                            <w:top w:val="none" w:sz="0" w:space="0" w:color="auto"/>
                                                                            <w:left w:val="none" w:sz="0" w:space="0" w:color="auto"/>
                                                                            <w:bottom w:val="none" w:sz="0" w:space="0" w:color="auto"/>
                                                                            <w:right w:val="none" w:sz="0" w:space="0" w:color="auto"/>
                                                                          </w:divBdr>
                                                                          <w:divsChild>
                                                                            <w:div w:id="2112431454">
                                                                              <w:marLeft w:val="0"/>
                                                                              <w:marRight w:val="0"/>
                                                                              <w:marTop w:val="0"/>
                                                                              <w:marBottom w:val="290"/>
                                                                              <w:divBdr>
                                                                                <w:top w:val="none" w:sz="0" w:space="0" w:color="auto"/>
                                                                                <w:left w:val="none" w:sz="0" w:space="0" w:color="auto"/>
                                                                                <w:bottom w:val="none" w:sz="0" w:space="0" w:color="auto"/>
                                                                                <w:right w:val="none" w:sz="0" w:space="0" w:color="auto"/>
                                                                              </w:divBdr>
                                                                              <w:divsChild>
                                                                                <w:div w:id="1302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0529">
      <w:bodyDiv w:val="1"/>
      <w:marLeft w:val="0"/>
      <w:marRight w:val="0"/>
      <w:marTop w:val="0"/>
      <w:marBottom w:val="0"/>
      <w:divBdr>
        <w:top w:val="none" w:sz="0" w:space="0" w:color="auto"/>
        <w:left w:val="none" w:sz="0" w:space="0" w:color="auto"/>
        <w:bottom w:val="none" w:sz="0" w:space="0" w:color="auto"/>
        <w:right w:val="none" w:sz="0" w:space="0" w:color="auto"/>
      </w:divBdr>
    </w:div>
    <w:div w:id="866453685">
      <w:bodyDiv w:val="1"/>
      <w:marLeft w:val="0"/>
      <w:marRight w:val="0"/>
      <w:marTop w:val="0"/>
      <w:marBottom w:val="0"/>
      <w:divBdr>
        <w:top w:val="none" w:sz="0" w:space="0" w:color="auto"/>
        <w:left w:val="none" w:sz="0" w:space="0" w:color="auto"/>
        <w:bottom w:val="none" w:sz="0" w:space="0" w:color="auto"/>
        <w:right w:val="none" w:sz="0" w:space="0" w:color="auto"/>
      </w:divBdr>
    </w:div>
    <w:div w:id="1014184552">
      <w:bodyDiv w:val="1"/>
      <w:marLeft w:val="0"/>
      <w:marRight w:val="0"/>
      <w:marTop w:val="0"/>
      <w:marBottom w:val="0"/>
      <w:divBdr>
        <w:top w:val="none" w:sz="0" w:space="0" w:color="auto"/>
        <w:left w:val="none" w:sz="0" w:space="0" w:color="auto"/>
        <w:bottom w:val="none" w:sz="0" w:space="0" w:color="auto"/>
        <w:right w:val="none" w:sz="0" w:space="0" w:color="auto"/>
      </w:divBdr>
      <w:divsChild>
        <w:div w:id="298921013">
          <w:marLeft w:val="0"/>
          <w:marRight w:val="0"/>
          <w:marTop w:val="120"/>
          <w:marBottom w:val="0"/>
          <w:divBdr>
            <w:top w:val="none" w:sz="0" w:space="0" w:color="auto"/>
            <w:left w:val="none" w:sz="0" w:space="0" w:color="auto"/>
            <w:bottom w:val="none" w:sz="0" w:space="0" w:color="auto"/>
            <w:right w:val="none" w:sz="0" w:space="0" w:color="auto"/>
          </w:divBdr>
        </w:div>
      </w:divsChild>
    </w:div>
    <w:div w:id="1690792227">
      <w:bodyDiv w:val="1"/>
      <w:marLeft w:val="0"/>
      <w:marRight w:val="0"/>
      <w:marTop w:val="0"/>
      <w:marBottom w:val="0"/>
      <w:divBdr>
        <w:top w:val="none" w:sz="0" w:space="0" w:color="auto"/>
        <w:left w:val="none" w:sz="0" w:space="0" w:color="auto"/>
        <w:bottom w:val="none" w:sz="0" w:space="0" w:color="auto"/>
        <w:right w:val="none" w:sz="0" w:space="0" w:color="auto"/>
      </w:divBdr>
    </w:div>
    <w:div w:id="1840852721">
      <w:bodyDiv w:val="1"/>
      <w:marLeft w:val="0"/>
      <w:marRight w:val="0"/>
      <w:marTop w:val="0"/>
      <w:marBottom w:val="0"/>
      <w:divBdr>
        <w:top w:val="none" w:sz="0" w:space="0" w:color="auto"/>
        <w:left w:val="none" w:sz="0" w:space="0" w:color="auto"/>
        <w:bottom w:val="none" w:sz="0" w:space="0" w:color="auto"/>
        <w:right w:val="none" w:sz="0" w:space="0" w:color="auto"/>
      </w:divBdr>
    </w:div>
    <w:div w:id="20356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20Riza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FD9B4-F513-4131-8201-9B71C1E9E099}">
  <ds:schemaRefs>
    <ds:schemaRef ds:uri="urn:schemas-microsoft-com.VSTO2008Demos.ControlsStorage"/>
  </ds:schemaRefs>
</ds:datastoreItem>
</file>

<file path=customXml/itemProps2.xml><?xml version="1.0" encoding="utf-8"?>
<ds:datastoreItem xmlns:ds="http://schemas.openxmlformats.org/officeDocument/2006/customXml" ds:itemID="{C49F662D-BDAB-45B5-9A8A-507AFD14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2933</TotalTime>
  <Pages>20</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x</cp:lastModifiedBy>
  <cp:revision>1122</cp:revision>
  <cp:lastPrinted>2017-02-17T04:22:00Z</cp:lastPrinted>
  <dcterms:created xsi:type="dcterms:W3CDTF">2012-10-03T03:16:00Z</dcterms:created>
  <dcterms:modified xsi:type="dcterms:W3CDTF">2017-02-17T09:22:00Z</dcterms:modified>
</cp:coreProperties>
</file>